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88" w:rsidRDefault="000B3388" w:rsidP="000B3388">
      <w:pPr>
        <w:ind w:left="1440"/>
        <w:rPr>
          <w:rFonts w:ascii="Arial" w:hAnsi="Arial" w:cs="Arial"/>
          <w:b/>
        </w:rPr>
      </w:pPr>
    </w:p>
    <w:p w:rsidR="000B3388" w:rsidRDefault="000B3388" w:rsidP="000B3388">
      <w:pPr>
        <w:ind w:left="1440"/>
        <w:rPr>
          <w:rFonts w:ascii="Arial" w:hAnsi="Arial" w:cs="Arial"/>
          <w:b/>
        </w:rPr>
      </w:pPr>
    </w:p>
    <w:p w:rsidR="000B3388" w:rsidRDefault="000B3388" w:rsidP="000B3388">
      <w:pPr>
        <w:ind w:left="1440"/>
        <w:rPr>
          <w:rFonts w:ascii="Arial" w:hAnsi="Arial" w:cs="Arial"/>
          <w:b/>
        </w:rPr>
      </w:pPr>
    </w:p>
    <w:p w:rsidR="000B3388" w:rsidRDefault="000B3388" w:rsidP="000B3388">
      <w:pPr>
        <w:ind w:left="1440"/>
        <w:rPr>
          <w:rFonts w:ascii="Arial" w:hAnsi="Arial" w:cs="Arial"/>
          <w:b/>
        </w:rPr>
      </w:pPr>
    </w:p>
    <w:p w:rsidR="000B3388" w:rsidRDefault="000B3388" w:rsidP="000B3388">
      <w:pPr>
        <w:tabs>
          <w:tab w:val="left" w:pos="1875"/>
        </w:tabs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0B3388" w:rsidRDefault="000B3388" w:rsidP="000B3388">
      <w:pPr>
        <w:ind w:left="1440"/>
        <w:jc w:val="center"/>
        <w:rPr>
          <w:rFonts w:ascii="Arial" w:hAnsi="Arial" w:cs="Arial"/>
          <w:b/>
        </w:rPr>
      </w:pPr>
    </w:p>
    <w:p w:rsidR="000B3388" w:rsidRDefault="000B3388" w:rsidP="000B3388">
      <w:pPr>
        <w:ind w:left="1440"/>
        <w:rPr>
          <w:rFonts w:ascii="Arial" w:hAnsi="Arial" w:cs="Arial"/>
          <w:b/>
        </w:rPr>
      </w:pPr>
    </w:p>
    <w:p w:rsidR="000B3388" w:rsidRDefault="000B3388" w:rsidP="000B33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0B3388" w:rsidRDefault="000B3388" w:rsidP="000B33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:rsidR="000B3388" w:rsidRDefault="000B3388" w:rsidP="000B338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:rsidR="000B3388" w:rsidRDefault="000B3388" w:rsidP="000B33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:rsidR="000B3388" w:rsidRDefault="000B3388" w:rsidP="000B33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:rsidR="000B3388" w:rsidRDefault="00AF61AD" w:rsidP="000B33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148590</wp:posOffset>
            </wp:positionV>
            <wp:extent cx="6515100" cy="5372100"/>
            <wp:effectExtent l="0" t="0" r="0" b="0"/>
            <wp:wrapNone/>
            <wp:docPr id="2" name="Picture 2" descr="DSCF3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F35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388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EMERGENCY RESPONSE DRIVER TRAINING</w:t>
      </w:r>
    </w:p>
    <w:p w:rsidR="000B3388" w:rsidRDefault="000B3388" w:rsidP="000B33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:rsidR="000B3388" w:rsidRPr="00717A1A" w:rsidRDefault="000B3388" w:rsidP="000B33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Evidence of </w:t>
      </w:r>
      <w:r w:rsidR="002E6505">
        <w:rPr>
          <w:rFonts w:ascii="Arial" w:hAnsi="Arial" w:cs="Arial"/>
          <w:b/>
          <w:bCs/>
          <w:color w:val="000000"/>
          <w:sz w:val="32"/>
          <w:szCs w:val="32"/>
        </w:rPr>
        <w:t>competency portfolio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  </w:t>
      </w:r>
    </w:p>
    <w:p w:rsidR="000B3388" w:rsidRDefault="000B3388" w:rsidP="000B33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0B3388" w:rsidRDefault="000B3388" w:rsidP="000B33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0B3388" w:rsidRDefault="000B3388" w:rsidP="000B33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0B3388" w:rsidRDefault="000B3388" w:rsidP="000B33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0B3388" w:rsidRDefault="000B3388" w:rsidP="000B33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0B3388" w:rsidRDefault="000B3388" w:rsidP="000B33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0B3388" w:rsidRDefault="000B3388" w:rsidP="000B33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0B3388" w:rsidRDefault="000B3388" w:rsidP="000B33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0B3388" w:rsidRDefault="000B3388" w:rsidP="000B33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0B3388" w:rsidRDefault="000B3388" w:rsidP="000B33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0B3388" w:rsidRDefault="000B3388" w:rsidP="000B33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0B3388" w:rsidRDefault="000B3388" w:rsidP="000B33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2E6505" w:rsidRDefault="002E6505" w:rsidP="000B33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2E6505" w:rsidRDefault="002E6505" w:rsidP="000B33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2E6505" w:rsidRDefault="002E6505" w:rsidP="000B33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2E6505" w:rsidRDefault="002E6505" w:rsidP="000B33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2E6505" w:rsidRDefault="002E6505" w:rsidP="000B33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2E6505" w:rsidRDefault="002E6505" w:rsidP="000B33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9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5580"/>
      </w:tblGrid>
      <w:tr w:rsidR="00F60809" w:rsidRPr="00CB2332" w:rsidTr="00A221A6">
        <w:trPr>
          <w:trHeight w:hRule="exact" w:val="743"/>
        </w:trPr>
        <w:tc>
          <w:tcPr>
            <w:tcW w:w="4428" w:type="dxa"/>
            <w:shd w:val="clear" w:color="auto" w:fill="auto"/>
          </w:tcPr>
          <w:p w:rsidR="00F60809" w:rsidRPr="00CB2332" w:rsidRDefault="00F60809" w:rsidP="00BD67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B233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Candidate Name: -</w:t>
            </w:r>
          </w:p>
          <w:p w:rsidR="00F60809" w:rsidRPr="00CB2332" w:rsidRDefault="00F60809" w:rsidP="00BD67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80" w:type="dxa"/>
            <w:shd w:val="clear" w:color="auto" w:fill="auto"/>
            <w:vAlign w:val="bottom"/>
          </w:tcPr>
          <w:p w:rsidR="00A221A6" w:rsidRPr="00F60809" w:rsidRDefault="001C2363" w:rsidP="0051594F">
            <w:pPr>
              <w:spacing w:before="120" w:after="12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          </w:t>
            </w:r>
          </w:p>
        </w:tc>
      </w:tr>
      <w:tr w:rsidR="00F60809" w:rsidRPr="00CB2332" w:rsidTr="00A221A6">
        <w:trPr>
          <w:trHeight w:hRule="exact" w:val="743"/>
        </w:trPr>
        <w:tc>
          <w:tcPr>
            <w:tcW w:w="4428" w:type="dxa"/>
            <w:shd w:val="clear" w:color="auto" w:fill="auto"/>
          </w:tcPr>
          <w:p w:rsidR="00F60809" w:rsidRPr="00CB2332" w:rsidRDefault="00F60809" w:rsidP="00BD67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B233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Candidate Service number: -</w:t>
            </w:r>
          </w:p>
          <w:p w:rsidR="00F60809" w:rsidRPr="00CB2332" w:rsidRDefault="00F60809" w:rsidP="00BD67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80" w:type="dxa"/>
            <w:shd w:val="clear" w:color="auto" w:fill="auto"/>
          </w:tcPr>
          <w:p w:rsidR="00F60809" w:rsidRDefault="0043725E" w:rsidP="001C2363">
            <w:pPr>
              <w:autoSpaceDE w:val="0"/>
              <w:autoSpaceDN w:val="0"/>
              <w:adjustRightInd w:val="0"/>
              <w:spacing w:before="120" w:after="120"/>
              <w:ind w:right="872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  </w:t>
            </w:r>
          </w:p>
          <w:p w:rsidR="00A221A6" w:rsidRPr="00F60809" w:rsidRDefault="00A221A6" w:rsidP="00A221A6">
            <w:pPr>
              <w:autoSpaceDE w:val="0"/>
              <w:autoSpaceDN w:val="0"/>
              <w:adjustRightInd w:val="0"/>
              <w:spacing w:before="120" w:after="120"/>
              <w:ind w:right="872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2E6505" w:rsidRDefault="002E6505" w:rsidP="000B33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2E6505" w:rsidRDefault="002E6505" w:rsidP="000B33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2E6505" w:rsidRDefault="002E6505" w:rsidP="001C236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2E6505" w:rsidRDefault="002E6505" w:rsidP="000B33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2E6505" w:rsidRDefault="002E6505" w:rsidP="000B33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2E6505" w:rsidRDefault="002E6505" w:rsidP="000B33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2E6505" w:rsidRDefault="002E6505" w:rsidP="000B33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2E6505" w:rsidRDefault="002E6505" w:rsidP="000B33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2E6505" w:rsidRDefault="002E6505" w:rsidP="000B33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0B3388" w:rsidRDefault="000B3388" w:rsidP="000B33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0B3388" w:rsidRPr="005C3C3F" w:rsidRDefault="000B3388" w:rsidP="000B33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Emergency Response Driving</w:t>
      </w:r>
      <w:r w:rsidRPr="005C3C3F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Competency and Training</w:t>
      </w:r>
    </w:p>
    <w:p w:rsidR="000B3388" w:rsidRDefault="000B3388" w:rsidP="000B338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0B3388" w:rsidRDefault="000B3388" w:rsidP="000B338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92C4E">
        <w:rPr>
          <w:rFonts w:ascii="Arial" w:hAnsi="Arial" w:cs="Arial"/>
          <w:b/>
          <w:bCs/>
          <w:color w:val="000000"/>
        </w:rPr>
        <w:t>Unit Summary</w:t>
      </w:r>
    </w:p>
    <w:p w:rsidR="000B3388" w:rsidRPr="00592C4E" w:rsidRDefault="000B3388" w:rsidP="000B338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0B3388" w:rsidRPr="00592C4E" w:rsidRDefault="000B3388" w:rsidP="000B33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92C4E">
        <w:rPr>
          <w:rFonts w:ascii="Arial" w:hAnsi="Arial" w:cs="Arial"/>
          <w:color w:val="000000"/>
        </w:rPr>
        <w:t>The focus of this unit is the development of a competent high speed driver. This</w:t>
      </w:r>
    </w:p>
    <w:p w:rsidR="000B3388" w:rsidRPr="00592C4E" w:rsidRDefault="000B3388" w:rsidP="000B33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592C4E">
        <w:rPr>
          <w:rFonts w:ascii="Arial" w:hAnsi="Arial" w:cs="Arial"/>
          <w:color w:val="000000"/>
        </w:rPr>
        <w:t>commences</w:t>
      </w:r>
      <w:proofErr w:type="gramEnd"/>
      <w:r w:rsidRPr="00592C4E">
        <w:rPr>
          <w:rFonts w:ascii="Arial" w:hAnsi="Arial" w:cs="Arial"/>
          <w:color w:val="000000"/>
        </w:rPr>
        <w:t xml:space="preserve"> with establishing basic driving skills and progresses into high speed driving.</w:t>
      </w:r>
    </w:p>
    <w:p w:rsidR="000B3388" w:rsidRPr="00592C4E" w:rsidRDefault="000B3388" w:rsidP="000B33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92C4E">
        <w:rPr>
          <w:rFonts w:ascii="Arial" w:hAnsi="Arial" w:cs="Arial"/>
          <w:color w:val="000000"/>
        </w:rPr>
        <w:t>The aim of this unit is to ensure the student possesses the knowledge, understanding and</w:t>
      </w:r>
    </w:p>
    <w:p w:rsidR="000B3388" w:rsidRPr="00592C4E" w:rsidRDefault="000B3388" w:rsidP="000B33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592C4E">
        <w:rPr>
          <w:rFonts w:ascii="Arial" w:hAnsi="Arial" w:cs="Arial"/>
          <w:color w:val="000000"/>
        </w:rPr>
        <w:t>skills</w:t>
      </w:r>
      <w:proofErr w:type="gramEnd"/>
      <w:r w:rsidRPr="00592C4E">
        <w:rPr>
          <w:rFonts w:ascii="Arial" w:hAnsi="Arial" w:cs="Arial"/>
          <w:color w:val="000000"/>
        </w:rPr>
        <w:t xml:space="preserve"> required to drive vehicles at high speed safely including whilst undertaking emergency</w:t>
      </w:r>
    </w:p>
    <w:p w:rsidR="000B3388" w:rsidRPr="00592C4E" w:rsidRDefault="000B3388" w:rsidP="000B33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592C4E">
        <w:rPr>
          <w:rFonts w:ascii="Arial" w:hAnsi="Arial" w:cs="Arial"/>
          <w:color w:val="000000"/>
        </w:rPr>
        <w:t>response</w:t>
      </w:r>
      <w:proofErr w:type="gramEnd"/>
      <w:r w:rsidRPr="00592C4E">
        <w:rPr>
          <w:rFonts w:ascii="Arial" w:hAnsi="Arial" w:cs="Arial"/>
          <w:color w:val="000000"/>
        </w:rPr>
        <w:t>. The student must be competent in vehicle preparation, the system of vehicle</w:t>
      </w:r>
    </w:p>
    <w:p w:rsidR="000B3388" w:rsidRPr="00592C4E" w:rsidRDefault="000B3388" w:rsidP="000B33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592C4E">
        <w:rPr>
          <w:rFonts w:ascii="Arial" w:hAnsi="Arial" w:cs="Arial"/>
          <w:color w:val="000000"/>
        </w:rPr>
        <w:t>control</w:t>
      </w:r>
      <w:proofErr w:type="gramEnd"/>
      <w:r w:rsidRPr="00592C4E">
        <w:rPr>
          <w:rFonts w:ascii="Arial" w:hAnsi="Arial" w:cs="Arial"/>
          <w:color w:val="000000"/>
        </w:rPr>
        <w:t>, driver attitude and health and safety. There is a requirement to demonstrate</w:t>
      </w:r>
    </w:p>
    <w:p w:rsidR="000B3388" w:rsidRPr="00592C4E" w:rsidRDefault="000B3388" w:rsidP="000B33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592C4E">
        <w:rPr>
          <w:rFonts w:ascii="Arial" w:hAnsi="Arial" w:cs="Arial"/>
          <w:color w:val="000000"/>
        </w:rPr>
        <w:t>competence</w:t>
      </w:r>
      <w:proofErr w:type="gramEnd"/>
      <w:r w:rsidRPr="00592C4E">
        <w:rPr>
          <w:rFonts w:ascii="Arial" w:hAnsi="Arial" w:cs="Arial"/>
          <w:color w:val="000000"/>
        </w:rPr>
        <w:t xml:space="preserve"> in driving vehicles safely at speed on motorways and multi</w:t>
      </w:r>
      <w:r w:rsidRPr="00592C4E">
        <w:rPr>
          <w:rFonts w:ascii="Calibri" w:hAnsi="Calibri" w:cs="Arial"/>
          <w:color w:val="000000"/>
        </w:rPr>
        <w:t>‐</w:t>
      </w:r>
      <w:r w:rsidRPr="00592C4E">
        <w:rPr>
          <w:rFonts w:ascii="Arial" w:hAnsi="Arial" w:cs="Arial"/>
          <w:color w:val="000000"/>
        </w:rPr>
        <w:t>lane carriageways.</w:t>
      </w:r>
    </w:p>
    <w:p w:rsidR="000B3388" w:rsidRPr="00592C4E" w:rsidRDefault="000B3388" w:rsidP="000B33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92C4E">
        <w:rPr>
          <w:rFonts w:ascii="Arial" w:hAnsi="Arial" w:cs="Arial"/>
          <w:color w:val="000000"/>
        </w:rPr>
        <w:t xml:space="preserve">The Unit is based on the principles and systems covered by the police </w:t>
      </w:r>
      <w:r w:rsidR="00B26404" w:rsidRPr="00592C4E">
        <w:rPr>
          <w:rFonts w:ascii="Arial" w:hAnsi="Arial" w:cs="Arial"/>
          <w:color w:val="000000"/>
        </w:rPr>
        <w:t>Road craft</w:t>
      </w:r>
      <w:r w:rsidRPr="00592C4E">
        <w:rPr>
          <w:rFonts w:ascii="Arial" w:hAnsi="Arial" w:cs="Arial"/>
          <w:color w:val="000000"/>
        </w:rPr>
        <w:t xml:space="preserve"> Manual,</w:t>
      </w:r>
    </w:p>
    <w:p w:rsidR="000B3388" w:rsidRDefault="000B3388" w:rsidP="000B33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592C4E">
        <w:rPr>
          <w:rFonts w:ascii="Arial" w:hAnsi="Arial" w:cs="Arial"/>
          <w:color w:val="000000"/>
        </w:rPr>
        <w:t>and</w:t>
      </w:r>
      <w:proofErr w:type="gramEnd"/>
      <w:r w:rsidRPr="00592C4E">
        <w:rPr>
          <w:rFonts w:ascii="Arial" w:hAnsi="Arial" w:cs="Arial"/>
          <w:color w:val="000000"/>
        </w:rPr>
        <w:t xml:space="preserve"> drivers should have a detailed knowledge of these.</w:t>
      </w:r>
    </w:p>
    <w:p w:rsidR="000B3388" w:rsidRPr="00592C4E" w:rsidRDefault="000B3388" w:rsidP="000B33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B3388" w:rsidRPr="00592C4E" w:rsidRDefault="000B3388" w:rsidP="000B33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92C4E">
        <w:rPr>
          <w:rFonts w:ascii="Arial" w:hAnsi="Arial" w:cs="Arial"/>
          <w:color w:val="000000"/>
        </w:rPr>
        <w:t xml:space="preserve">Drivers will be required to drive in a style that </w:t>
      </w:r>
      <w:r w:rsidRPr="00DF17CF">
        <w:rPr>
          <w:rFonts w:ascii="Arial" w:hAnsi="Arial" w:cs="Arial"/>
          <w:color w:val="000000"/>
        </w:rPr>
        <w:t>minimises</w:t>
      </w:r>
      <w:r w:rsidRPr="00592C4E">
        <w:rPr>
          <w:rFonts w:ascii="Arial" w:hAnsi="Arial" w:cs="Arial"/>
          <w:color w:val="000000"/>
        </w:rPr>
        <w:t xml:space="preserve"> the risk of skidding and have the</w:t>
      </w:r>
    </w:p>
    <w:p w:rsidR="000B3388" w:rsidRPr="00592C4E" w:rsidRDefault="000B3388" w:rsidP="000B33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592C4E">
        <w:rPr>
          <w:rFonts w:ascii="Arial" w:hAnsi="Arial" w:cs="Arial"/>
          <w:color w:val="000000"/>
        </w:rPr>
        <w:t>ability</w:t>
      </w:r>
      <w:proofErr w:type="gramEnd"/>
      <w:r w:rsidRPr="00592C4E">
        <w:rPr>
          <w:rFonts w:ascii="Arial" w:hAnsi="Arial" w:cs="Arial"/>
          <w:color w:val="000000"/>
        </w:rPr>
        <w:t xml:space="preserve"> and knowledge to apply corrective action when a skid occurs.</w:t>
      </w:r>
    </w:p>
    <w:p w:rsidR="000B3388" w:rsidRPr="00592C4E" w:rsidRDefault="000B3388" w:rsidP="000B33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92C4E">
        <w:rPr>
          <w:rFonts w:ascii="Arial" w:hAnsi="Arial" w:cs="Arial"/>
          <w:color w:val="000000"/>
        </w:rPr>
        <w:t xml:space="preserve">Those undertaking this Unit will hold a full DVLA </w:t>
      </w:r>
      <w:r w:rsidRPr="00DF17CF">
        <w:rPr>
          <w:rFonts w:ascii="Arial" w:hAnsi="Arial" w:cs="Arial"/>
          <w:color w:val="000000"/>
        </w:rPr>
        <w:t>licence</w:t>
      </w:r>
      <w:r w:rsidRPr="00592C4E">
        <w:rPr>
          <w:rFonts w:ascii="Arial" w:hAnsi="Arial" w:cs="Arial"/>
          <w:color w:val="000000"/>
        </w:rPr>
        <w:t xml:space="preserve"> for the class of vehicle to be driven.</w:t>
      </w:r>
    </w:p>
    <w:p w:rsidR="000B3388" w:rsidRPr="00592C4E" w:rsidRDefault="000B3388" w:rsidP="000B33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92C4E">
        <w:rPr>
          <w:rFonts w:ascii="Arial" w:hAnsi="Arial" w:cs="Arial"/>
          <w:color w:val="000000"/>
        </w:rPr>
        <w:t>This unit includes 5 elements</w:t>
      </w:r>
      <w:proofErr w:type="gramStart"/>
      <w:r w:rsidRPr="00592C4E">
        <w:rPr>
          <w:rFonts w:ascii="Arial" w:hAnsi="Arial" w:cs="Arial"/>
          <w:color w:val="000000"/>
        </w:rPr>
        <w:t>:</w:t>
      </w:r>
      <w:r w:rsidRPr="00592C4E">
        <w:rPr>
          <w:rFonts w:ascii="Calibri" w:hAnsi="Calibri" w:cs="Arial"/>
          <w:color w:val="000000"/>
        </w:rPr>
        <w:t>‐</w:t>
      </w:r>
      <w:proofErr w:type="gramEnd"/>
    </w:p>
    <w:p w:rsidR="000B3388" w:rsidRPr="00592C4E" w:rsidRDefault="000B3388" w:rsidP="000B33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92C4E">
        <w:rPr>
          <w:rFonts w:ascii="Arial" w:hAnsi="Arial" w:cs="Arial"/>
          <w:color w:val="000000"/>
        </w:rPr>
        <w:t>HSDT 1.1 Demonstrate basic driving skills</w:t>
      </w:r>
    </w:p>
    <w:p w:rsidR="000B3388" w:rsidRPr="00592C4E" w:rsidRDefault="000B3388" w:rsidP="000B33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92C4E">
        <w:rPr>
          <w:rFonts w:ascii="Arial" w:hAnsi="Arial" w:cs="Arial"/>
          <w:color w:val="000000"/>
        </w:rPr>
        <w:t>HSDT 1.2 Prepare &amp; drive vehicles at high speed</w:t>
      </w:r>
    </w:p>
    <w:p w:rsidR="000B3388" w:rsidRPr="00592C4E" w:rsidRDefault="000B3388" w:rsidP="000B33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92C4E">
        <w:rPr>
          <w:rFonts w:ascii="Arial" w:hAnsi="Arial" w:cs="Arial"/>
          <w:color w:val="000000"/>
        </w:rPr>
        <w:t>HSDT 1.3 Drive vehicles at high speed on motorways &amp; multi</w:t>
      </w:r>
      <w:r w:rsidRPr="00592C4E">
        <w:rPr>
          <w:rFonts w:ascii="Calibri" w:hAnsi="Calibri" w:cs="Arial"/>
          <w:color w:val="000000"/>
        </w:rPr>
        <w:t>‐</w:t>
      </w:r>
      <w:r w:rsidRPr="00592C4E">
        <w:rPr>
          <w:rFonts w:ascii="Arial" w:hAnsi="Arial" w:cs="Arial"/>
          <w:color w:val="000000"/>
        </w:rPr>
        <w:t>lane carriageways</w:t>
      </w:r>
    </w:p>
    <w:p w:rsidR="000B3388" w:rsidRPr="00592C4E" w:rsidRDefault="000B3388" w:rsidP="000B33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92C4E">
        <w:rPr>
          <w:rFonts w:ascii="Arial" w:hAnsi="Arial" w:cs="Arial"/>
          <w:color w:val="000000"/>
        </w:rPr>
        <w:t>HSDT 1.4 Undertake an emergency response using a vehicle</w:t>
      </w:r>
    </w:p>
    <w:p w:rsidR="000B3388" w:rsidRPr="00592C4E" w:rsidRDefault="000B3388" w:rsidP="000B33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92C4E">
        <w:rPr>
          <w:rFonts w:ascii="Arial" w:hAnsi="Arial" w:cs="Arial"/>
          <w:color w:val="000000"/>
        </w:rPr>
        <w:t>HSDT 1.5 Avoid skids when driving an emergency vehicle</w:t>
      </w:r>
    </w:p>
    <w:p w:rsidR="000B3388" w:rsidRDefault="000B3388" w:rsidP="000B338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0B3388" w:rsidRPr="00592C4E" w:rsidRDefault="000B3388" w:rsidP="000B338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92C4E">
        <w:rPr>
          <w:rFonts w:ascii="Arial" w:hAnsi="Arial" w:cs="Arial"/>
          <w:b/>
          <w:bCs/>
          <w:color w:val="000000"/>
        </w:rPr>
        <w:t>Links to Other Units</w:t>
      </w:r>
    </w:p>
    <w:p w:rsidR="000B3388" w:rsidRPr="00592C4E" w:rsidRDefault="000B3388" w:rsidP="000B338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592C4E">
        <w:rPr>
          <w:rFonts w:ascii="Arial" w:hAnsi="Arial" w:cs="Arial"/>
          <w:iCs/>
          <w:color w:val="000000"/>
        </w:rPr>
        <w:t xml:space="preserve">This is a </w:t>
      </w:r>
      <w:proofErr w:type="spellStart"/>
      <w:r w:rsidRPr="00592C4E">
        <w:rPr>
          <w:rFonts w:ascii="Arial" w:hAnsi="Arial" w:cs="Arial"/>
          <w:iCs/>
          <w:color w:val="000000"/>
        </w:rPr>
        <w:t>stand alone</w:t>
      </w:r>
      <w:proofErr w:type="spellEnd"/>
      <w:r w:rsidRPr="00592C4E">
        <w:rPr>
          <w:rFonts w:ascii="Arial" w:hAnsi="Arial" w:cs="Arial"/>
          <w:iCs/>
          <w:color w:val="000000"/>
        </w:rPr>
        <w:t xml:space="preserve"> unit.</w:t>
      </w:r>
    </w:p>
    <w:p w:rsidR="000B3388" w:rsidRDefault="000B3388" w:rsidP="000B338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0B3388" w:rsidRPr="00592C4E" w:rsidRDefault="000B3388" w:rsidP="000B338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92C4E">
        <w:rPr>
          <w:rFonts w:ascii="Arial" w:hAnsi="Arial" w:cs="Arial"/>
          <w:b/>
          <w:bCs/>
          <w:color w:val="000000"/>
        </w:rPr>
        <w:t>Knowledge &amp; Understanding</w:t>
      </w:r>
    </w:p>
    <w:p w:rsidR="000B3388" w:rsidRPr="00592C4E" w:rsidRDefault="000B3388" w:rsidP="000B338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592C4E">
        <w:rPr>
          <w:rFonts w:ascii="Arial" w:hAnsi="Arial" w:cs="Arial"/>
          <w:iCs/>
          <w:color w:val="000000"/>
        </w:rPr>
        <w:t>You need to know and understand the following:</w:t>
      </w:r>
    </w:p>
    <w:p w:rsidR="000B3388" w:rsidRPr="00592C4E" w:rsidRDefault="000B3388" w:rsidP="000B33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92C4E">
        <w:rPr>
          <w:rFonts w:ascii="Arial" w:hAnsi="Arial" w:cs="Arial"/>
          <w:color w:val="000000"/>
        </w:rPr>
        <w:t xml:space="preserve">1. </w:t>
      </w:r>
      <w:r w:rsidRPr="00DF17CF">
        <w:rPr>
          <w:rFonts w:ascii="Arial" w:hAnsi="Arial" w:cs="Arial"/>
          <w:color w:val="000000"/>
        </w:rPr>
        <w:t>Organisational</w:t>
      </w:r>
      <w:r w:rsidRPr="00592C4E">
        <w:rPr>
          <w:rFonts w:ascii="Arial" w:hAnsi="Arial" w:cs="Arial"/>
          <w:color w:val="000000"/>
        </w:rPr>
        <w:t xml:space="preserve"> policy and directives covering driving and emergency response</w:t>
      </w:r>
    </w:p>
    <w:p w:rsidR="000B3388" w:rsidRPr="00592C4E" w:rsidRDefault="000B3388" w:rsidP="000B33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92C4E">
        <w:rPr>
          <w:rFonts w:ascii="Arial" w:hAnsi="Arial" w:cs="Arial"/>
          <w:color w:val="000000"/>
        </w:rPr>
        <w:t>2. Relevant health and safety legislation, including dynamic risk assessment</w:t>
      </w:r>
    </w:p>
    <w:p w:rsidR="000B3388" w:rsidRPr="00592C4E" w:rsidRDefault="000B3388" w:rsidP="000B33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92C4E">
        <w:rPr>
          <w:rFonts w:ascii="Arial" w:hAnsi="Arial" w:cs="Arial"/>
          <w:color w:val="000000"/>
        </w:rPr>
        <w:t>3. Human aspects of emergency service driving.</w:t>
      </w:r>
    </w:p>
    <w:p w:rsidR="000B3388" w:rsidRPr="00592C4E" w:rsidRDefault="000B3388" w:rsidP="000B33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92C4E">
        <w:rPr>
          <w:rFonts w:ascii="Arial" w:hAnsi="Arial" w:cs="Arial"/>
          <w:color w:val="000000"/>
        </w:rPr>
        <w:t>4. The Highway Code.</w:t>
      </w:r>
    </w:p>
    <w:p w:rsidR="000B3388" w:rsidRPr="00592C4E" w:rsidRDefault="000B3388" w:rsidP="000B33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92C4E">
        <w:rPr>
          <w:rFonts w:ascii="Arial" w:hAnsi="Arial" w:cs="Arial"/>
          <w:color w:val="000000"/>
        </w:rPr>
        <w:t xml:space="preserve">5. The </w:t>
      </w:r>
      <w:r w:rsidR="00B26404" w:rsidRPr="005C3C3F">
        <w:rPr>
          <w:rFonts w:ascii="Arial" w:hAnsi="Arial" w:cs="Arial"/>
          <w:color w:val="000000"/>
        </w:rPr>
        <w:t>Road craft</w:t>
      </w:r>
      <w:r w:rsidRPr="00592C4E">
        <w:rPr>
          <w:rFonts w:ascii="Arial" w:hAnsi="Arial" w:cs="Arial"/>
          <w:color w:val="000000"/>
        </w:rPr>
        <w:t xml:space="preserve"> Manual</w:t>
      </w:r>
    </w:p>
    <w:p w:rsidR="000B3388" w:rsidRDefault="000B3388" w:rsidP="000B33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Road Traffic legislation</w:t>
      </w:r>
    </w:p>
    <w:p w:rsidR="000B3388" w:rsidRPr="00592C4E" w:rsidRDefault="000B3388" w:rsidP="000B33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92C4E">
        <w:rPr>
          <w:rFonts w:ascii="Arial" w:hAnsi="Arial" w:cs="Arial"/>
          <w:color w:val="000000"/>
        </w:rPr>
        <w:t xml:space="preserve">7. </w:t>
      </w:r>
      <w:proofErr w:type="spellStart"/>
      <w:r w:rsidRPr="00592C4E">
        <w:rPr>
          <w:rFonts w:ascii="Arial" w:hAnsi="Arial" w:cs="Arial"/>
          <w:color w:val="000000"/>
        </w:rPr>
        <w:t>Manufacturers</w:t>
      </w:r>
      <w:proofErr w:type="spellEnd"/>
      <w:r w:rsidRPr="00592C4E">
        <w:rPr>
          <w:rFonts w:ascii="Arial" w:hAnsi="Arial" w:cs="Arial"/>
          <w:color w:val="000000"/>
        </w:rPr>
        <w:t xml:space="preserve"> instructions</w:t>
      </w:r>
    </w:p>
    <w:p w:rsidR="000B3388" w:rsidRPr="00592C4E" w:rsidRDefault="000B3388" w:rsidP="000B33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92C4E">
        <w:rPr>
          <w:rFonts w:ascii="Arial" w:hAnsi="Arial" w:cs="Arial"/>
          <w:color w:val="000000"/>
        </w:rPr>
        <w:t>8. Motorway Procedures</w:t>
      </w:r>
    </w:p>
    <w:p w:rsidR="000B3388" w:rsidRDefault="000B3388" w:rsidP="000B338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0B3388" w:rsidRPr="00592C4E" w:rsidRDefault="000B3388" w:rsidP="000B338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92C4E">
        <w:rPr>
          <w:rFonts w:ascii="Arial" w:hAnsi="Arial" w:cs="Arial"/>
          <w:b/>
          <w:bCs/>
          <w:color w:val="000000"/>
        </w:rPr>
        <w:t xml:space="preserve">Attitudes and </w:t>
      </w:r>
      <w:r w:rsidRPr="00DF17CF">
        <w:rPr>
          <w:rFonts w:ascii="Arial" w:hAnsi="Arial" w:cs="Arial"/>
          <w:b/>
          <w:bCs/>
          <w:color w:val="000000"/>
        </w:rPr>
        <w:t>behaviours</w:t>
      </w:r>
    </w:p>
    <w:p w:rsidR="000B3388" w:rsidRPr="00592C4E" w:rsidRDefault="000B3388" w:rsidP="000B33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92C4E">
        <w:rPr>
          <w:rFonts w:ascii="Arial" w:hAnsi="Arial" w:cs="Arial"/>
          <w:color w:val="000000"/>
        </w:rPr>
        <w:t>High Speed Training Quality Assurance | 5/6/2008 29</w:t>
      </w:r>
    </w:p>
    <w:p w:rsidR="000B3388" w:rsidRPr="00592C4E" w:rsidRDefault="000B3388" w:rsidP="000B338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92C4E">
        <w:rPr>
          <w:rFonts w:ascii="Arial" w:hAnsi="Arial" w:cs="Arial"/>
          <w:b/>
          <w:bCs/>
          <w:color w:val="000000"/>
        </w:rPr>
        <w:t>(To be demonstrated at all times when driving)</w:t>
      </w:r>
    </w:p>
    <w:p w:rsidR="000B3388" w:rsidRPr="00592C4E" w:rsidRDefault="000B3388" w:rsidP="000B33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92C4E">
        <w:rPr>
          <w:rFonts w:ascii="Arial" w:hAnsi="Arial" w:cs="Arial"/>
          <w:color w:val="000000"/>
        </w:rPr>
        <w:t>1. Give priority to public safety above the desire to attend the incident</w:t>
      </w:r>
    </w:p>
    <w:p w:rsidR="000B3388" w:rsidRPr="00592C4E" w:rsidRDefault="000B3388" w:rsidP="000B33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92C4E">
        <w:rPr>
          <w:rFonts w:ascii="Arial" w:hAnsi="Arial" w:cs="Arial"/>
          <w:color w:val="000000"/>
        </w:rPr>
        <w:t>2. Demonstrate a calm, considerate and professional manner.</w:t>
      </w:r>
    </w:p>
    <w:p w:rsidR="000B3388" w:rsidRPr="00592C4E" w:rsidRDefault="000B3388" w:rsidP="000B33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92C4E">
        <w:rPr>
          <w:rFonts w:ascii="Arial" w:hAnsi="Arial" w:cs="Arial"/>
          <w:color w:val="000000"/>
        </w:rPr>
        <w:t>3. Control the tendency to ‘</w:t>
      </w:r>
      <w:r w:rsidRPr="00DF17CF">
        <w:rPr>
          <w:rFonts w:ascii="Arial" w:hAnsi="Arial" w:cs="Arial"/>
          <w:color w:val="000000"/>
        </w:rPr>
        <w:t>personalise</w:t>
      </w:r>
      <w:r w:rsidRPr="00592C4E">
        <w:rPr>
          <w:rFonts w:ascii="Arial" w:hAnsi="Arial" w:cs="Arial"/>
          <w:color w:val="000000"/>
        </w:rPr>
        <w:t>’.</w:t>
      </w:r>
    </w:p>
    <w:p w:rsidR="000B3388" w:rsidRPr="00592C4E" w:rsidRDefault="000B3388" w:rsidP="000B33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92C4E">
        <w:rPr>
          <w:rFonts w:ascii="Arial" w:hAnsi="Arial" w:cs="Arial"/>
          <w:color w:val="000000"/>
        </w:rPr>
        <w:t xml:space="preserve">4. </w:t>
      </w:r>
      <w:r w:rsidRPr="00DF17CF">
        <w:rPr>
          <w:rFonts w:ascii="Arial" w:hAnsi="Arial" w:cs="Arial"/>
          <w:color w:val="000000"/>
        </w:rPr>
        <w:t>Recognise</w:t>
      </w:r>
      <w:r w:rsidRPr="00592C4E">
        <w:rPr>
          <w:rFonts w:ascii="Arial" w:hAnsi="Arial" w:cs="Arial"/>
          <w:color w:val="000000"/>
        </w:rPr>
        <w:t xml:space="preserve"> and respond appropriately to the effects of fatigue, adrenaline, </w:t>
      </w:r>
      <w:r w:rsidR="00B26404" w:rsidRPr="00592C4E">
        <w:rPr>
          <w:rFonts w:ascii="Arial" w:hAnsi="Arial" w:cs="Arial"/>
          <w:color w:val="000000"/>
        </w:rPr>
        <w:t>and stress</w:t>
      </w:r>
    </w:p>
    <w:p w:rsidR="000B3388" w:rsidRPr="00592C4E" w:rsidRDefault="000B3388" w:rsidP="000B33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592C4E">
        <w:rPr>
          <w:rFonts w:ascii="Arial" w:hAnsi="Arial" w:cs="Arial"/>
          <w:color w:val="000000"/>
        </w:rPr>
        <w:t>and</w:t>
      </w:r>
      <w:proofErr w:type="gramEnd"/>
      <w:r w:rsidRPr="00592C4E">
        <w:rPr>
          <w:rFonts w:ascii="Arial" w:hAnsi="Arial" w:cs="Arial"/>
          <w:color w:val="000000"/>
        </w:rPr>
        <w:t xml:space="preserve"> other physical and physiological factors, which may impair </w:t>
      </w:r>
      <w:r w:rsidRPr="00DF17CF">
        <w:rPr>
          <w:rFonts w:ascii="Arial" w:hAnsi="Arial" w:cs="Arial"/>
          <w:color w:val="000000"/>
        </w:rPr>
        <w:t>judgement</w:t>
      </w:r>
      <w:r w:rsidRPr="00592C4E">
        <w:rPr>
          <w:rFonts w:ascii="Arial" w:hAnsi="Arial" w:cs="Arial"/>
          <w:color w:val="000000"/>
        </w:rPr>
        <w:t>,</w:t>
      </w:r>
    </w:p>
    <w:p w:rsidR="000B3388" w:rsidRPr="00592C4E" w:rsidRDefault="000B3388" w:rsidP="000B33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592C4E">
        <w:rPr>
          <w:rFonts w:ascii="Arial" w:hAnsi="Arial" w:cs="Arial"/>
          <w:color w:val="000000"/>
        </w:rPr>
        <w:t>performance</w:t>
      </w:r>
      <w:proofErr w:type="gramEnd"/>
      <w:r w:rsidRPr="00592C4E">
        <w:rPr>
          <w:rFonts w:ascii="Arial" w:hAnsi="Arial" w:cs="Arial"/>
          <w:color w:val="000000"/>
        </w:rPr>
        <w:t xml:space="preserve"> and decision making.</w:t>
      </w:r>
    </w:p>
    <w:p w:rsidR="000B3388" w:rsidRPr="00592C4E" w:rsidRDefault="000B3388" w:rsidP="000B3388">
      <w:pPr>
        <w:rPr>
          <w:rFonts w:ascii="Arial" w:hAnsi="Arial" w:cs="Arial"/>
          <w:b/>
          <w:color w:val="000000"/>
        </w:rPr>
      </w:pPr>
      <w:r w:rsidRPr="00592C4E">
        <w:rPr>
          <w:rFonts w:ascii="Arial" w:hAnsi="Arial" w:cs="Arial"/>
          <w:iCs/>
          <w:color w:val="000000"/>
        </w:rPr>
        <w:t>5. Concentrate on driving in the face of any other distractions.</w:t>
      </w:r>
      <w:r w:rsidRPr="00592C4E">
        <w:rPr>
          <w:rFonts w:ascii="Arial" w:hAnsi="Arial" w:cs="Arial"/>
          <w:b/>
          <w:color w:val="000000"/>
        </w:rPr>
        <w:t xml:space="preserve">  </w:t>
      </w:r>
    </w:p>
    <w:p w:rsidR="000B3388" w:rsidRDefault="000B3388" w:rsidP="000B3388"/>
    <w:p w:rsidR="000B3388" w:rsidRDefault="000B3388" w:rsidP="000B3388">
      <w:pPr>
        <w:rPr>
          <w:rFonts w:ascii="Arial" w:hAnsi="Arial" w:cs="Arial"/>
          <w:b/>
          <w:sz w:val="32"/>
          <w:szCs w:val="32"/>
        </w:rPr>
      </w:pPr>
    </w:p>
    <w:p w:rsidR="00D862B6" w:rsidRDefault="00D862B6" w:rsidP="000B338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Record of Assessment</w:t>
      </w:r>
    </w:p>
    <w:p w:rsidR="00D862B6" w:rsidRDefault="00D862B6" w:rsidP="00D862B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ERDT ELEMENT 1.1 Demonstrate basic driving skills </w:t>
      </w:r>
    </w:p>
    <w:p w:rsidR="00D862B6" w:rsidRPr="002B1FF9" w:rsidRDefault="00D862B6" w:rsidP="00D862B6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9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37"/>
        <w:gridCol w:w="1678"/>
        <w:gridCol w:w="1560"/>
        <w:gridCol w:w="1984"/>
        <w:gridCol w:w="1418"/>
        <w:gridCol w:w="843"/>
        <w:gridCol w:w="720"/>
        <w:gridCol w:w="720"/>
        <w:gridCol w:w="693"/>
      </w:tblGrid>
      <w:tr w:rsidR="00F60809" w:rsidRPr="00CB2332" w:rsidTr="0043725E">
        <w:trPr>
          <w:cantSplit/>
          <w:trHeight w:hRule="exact" w:val="340"/>
        </w:trPr>
        <w:tc>
          <w:tcPr>
            <w:tcW w:w="1337" w:type="dxa"/>
            <w:shd w:val="clear" w:color="auto" w:fill="auto"/>
            <w:vAlign w:val="bottom"/>
          </w:tcPr>
          <w:p w:rsidR="00F60809" w:rsidRPr="00CB2332" w:rsidRDefault="00F60809" w:rsidP="000B3388">
            <w:pPr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1678" w:type="dxa"/>
            <w:shd w:val="clear" w:color="auto" w:fill="auto"/>
            <w:vAlign w:val="bottom"/>
          </w:tcPr>
          <w:p w:rsidR="00BF7844" w:rsidRPr="00BF52D1" w:rsidRDefault="00BF7844" w:rsidP="0054619A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60809" w:rsidRPr="00CB2332" w:rsidRDefault="00F60809" w:rsidP="000B3388">
            <w:pPr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NUMBER: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F7844" w:rsidRPr="00CB2332" w:rsidRDefault="00BF7844" w:rsidP="0054619A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gridSpan w:val="2"/>
            <w:shd w:val="clear" w:color="auto" w:fill="auto"/>
            <w:vAlign w:val="bottom"/>
          </w:tcPr>
          <w:p w:rsidR="00F60809" w:rsidRPr="00CB2332" w:rsidRDefault="00F60809" w:rsidP="000B3388">
            <w:pPr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INSTRUCTOR:</w:t>
            </w:r>
          </w:p>
        </w:tc>
        <w:tc>
          <w:tcPr>
            <w:tcW w:w="2133" w:type="dxa"/>
            <w:gridSpan w:val="3"/>
            <w:shd w:val="clear" w:color="auto" w:fill="auto"/>
            <w:vAlign w:val="bottom"/>
          </w:tcPr>
          <w:p w:rsidR="00F60809" w:rsidRPr="00CB2332" w:rsidRDefault="00F60809" w:rsidP="000B3388">
            <w:pPr>
              <w:rPr>
                <w:rFonts w:ascii="Arial" w:hAnsi="Arial" w:cs="Arial"/>
              </w:rPr>
            </w:pPr>
          </w:p>
        </w:tc>
      </w:tr>
      <w:tr w:rsidR="0043725E" w:rsidRPr="00CB2332" w:rsidTr="0043725E">
        <w:trPr>
          <w:cantSplit/>
          <w:trHeight w:hRule="exact" w:val="340"/>
        </w:trPr>
        <w:tc>
          <w:tcPr>
            <w:tcW w:w="1337" w:type="dxa"/>
            <w:shd w:val="clear" w:color="auto" w:fill="auto"/>
            <w:vAlign w:val="bottom"/>
          </w:tcPr>
          <w:p w:rsidR="0043725E" w:rsidRPr="00CB2332" w:rsidRDefault="0043725E" w:rsidP="0043725E">
            <w:pPr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VEHICLE:</w:t>
            </w:r>
          </w:p>
        </w:tc>
        <w:tc>
          <w:tcPr>
            <w:tcW w:w="1678" w:type="dxa"/>
            <w:shd w:val="clear" w:color="auto" w:fill="auto"/>
            <w:vAlign w:val="bottom"/>
          </w:tcPr>
          <w:p w:rsidR="0043725E" w:rsidRPr="00CB2332" w:rsidRDefault="0043725E" w:rsidP="0043725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3725E" w:rsidRPr="00CB2332" w:rsidRDefault="0043725E" w:rsidP="0043725E">
            <w:pPr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43725E" w:rsidRPr="00CB2332" w:rsidRDefault="0043725E" w:rsidP="004372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  <w:vAlign w:val="bottom"/>
          </w:tcPr>
          <w:p w:rsidR="0043725E" w:rsidRPr="00CB2332" w:rsidRDefault="0043725E" w:rsidP="0043725E">
            <w:pPr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DAY: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725E" w:rsidRPr="00CB2332" w:rsidRDefault="0043725E" w:rsidP="004372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725E" w:rsidRPr="00CB2332" w:rsidRDefault="0043725E" w:rsidP="0043725E">
            <w:pPr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 xml:space="preserve">OF:     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43725E" w:rsidRPr="00CB2332" w:rsidRDefault="00095FFB" w:rsidP="004372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</w:tbl>
    <w:p w:rsidR="00D862B6" w:rsidRPr="00DC00B3" w:rsidRDefault="00D862B6" w:rsidP="00D862B6">
      <w:pPr>
        <w:rPr>
          <w:rFonts w:ascii="Arial" w:hAnsi="Arial" w:cs="Arial"/>
          <w:b/>
          <w:sz w:val="16"/>
          <w:szCs w:val="16"/>
        </w:rPr>
      </w:pPr>
    </w:p>
    <w:p w:rsidR="00D862B6" w:rsidRPr="00D73B96" w:rsidRDefault="00D862B6" w:rsidP="00D862B6">
      <w:pPr>
        <w:ind w:hanging="180"/>
        <w:rPr>
          <w:rFonts w:ascii="Arial" w:hAnsi="Arial" w:cs="Arial"/>
        </w:rPr>
      </w:pPr>
      <w:r w:rsidRPr="00972870">
        <w:rPr>
          <w:rFonts w:ascii="Arial" w:hAnsi="Arial" w:cs="Arial"/>
          <w:b/>
        </w:rPr>
        <w:t>Range statement</w:t>
      </w:r>
      <w:r>
        <w:rPr>
          <w:rFonts w:ascii="Arial" w:hAnsi="Arial" w:cs="Arial"/>
          <w:b/>
        </w:rPr>
        <w:t>:</w:t>
      </w:r>
      <w:r w:rsidRPr="00972870">
        <w:rPr>
          <w:rFonts w:ascii="Arial" w:hAnsi="Arial" w:cs="Arial"/>
          <w:b/>
        </w:rPr>
        <w:t xml:space="preserve"> – </w:t>
      </w:r>
      <w:r w:rsidRPr="00972870">
        <w:rPr>
          <w:rFonts w:ascii="Arial" w:hAnsi="Arial" w:cs="Arial"/>
        </w:rPr>
        <w:t>A typical variety of road and traffic conditions within statutory speed limits</w:t>
      </w:r>
      <w:r>
        <w:rPr>
          <w:rFonts w:ascii="Arial" w:hAnsi="Arial" w:cs="Arial"/>
        </w:rPr>
        <w:t>.</w:t>
      </w:r>
    </w:p>
    <w:p w:rsidR="00D862B6" w:rsidRPr="0038652A" w:rsidRDefault="00D862B6" w:rsidP="00D862B6">
      <w:pPr>
        <w:rPr>
          <w:rFonts w:ascii="Arial" w:hAnsi="Arial" w:cs="Arial"/>
          <w:sz w:val="16"/>
          <w:szCs w:val="16"/>
        </w:rPr>
      </w:pP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0"/>
        <w:gridCol w:w="2317"/>
        <w:gridCol w:w="3598"/>
        <w:gridCol w:w="725"/>
        <w:gridCol w:w="720"/>
      </w:tblGrid>
      <w:tr w:rsidR="00D862B6" w:rsidRPr="00CB2332" w:rsidTr="00D41886">
        <w:trPr>
          <w:cantSplit/>
          <w:trHeight w:val="278"/>
        </w:trPr>
        <w:tc>
          <w:tcPr>
            <w:tcW w:w="3620" w:type="dxa"/>
            <w:vMerge w:val="restart"/>
            <w:shd w:val="clear" w:color="auto" w:fill="FFCC99"/>
          </w:tcPr>
          <w:p w:rsidR="00D862B6" w:rsidRPr="00CB2332" w:rsidRDefault="00D862B6" w:rsidP="000B3388">
            <w:pPr>
              <w:ind w:left="252" w:hanging="172"/>
              <w:jc w:val="center"/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Outcomes of effective performance</w:t>
            </w:r>
          </w:p>
        </w:tc>
        <w:tc>
          <w:tcPr>
            <w:tcW w:w="5915" w:type="dxa"/>
            <w:gridSpan w:val="2"/>
            <w:vMerge w:val="restart"/>
            <w:shd w:val="clear" w:color="auto" w:fill="FFCC99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Feedback / Development</w:t>
            </w:r>
          </w:p>
        </w:tc>
        <w:tc>
          <w:tcPr>
            <w:tcW w:w="1445" w:type="dxa"/>
            <w:gridSpan w:val="2"/>
            <w:shd w:val="clear" w:color="auto" w:fill="FFCC99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Achieved</w:t>
            </w:r>
          </w:p>
        </w:tc>
      </w:tr>
      <w:tr w:rsidR="00D862B6" w:rsidRPr="00CB2332" w:rsidTr="00D41886">
        <w:trPr>
          <w:cantSplit/>
          <w:trHeight w:val="277"/>
        </w:trPr>
        <w:tc>
          <w:tcPr>
            <w:tcW w:w="3620" w:type="dxa"/>
            <w:vMerge/>
            <w:shd w:val="clear" w:color="auto" w:fill="FFCC99"/>
          </w:tcPr>
          <w:p w:rsidR="00D862B6" w:rsidRPr="00CB2332" w:rsidRDefault="00D862B6" w:rsidP="000B3388">
            <w:pPr>
              <w:ind w:left="252" w:hanging="1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15" w:type="dxa"/>
            <w:gridSpan w:val="2"/>
            <w:vMerge/>
            <w:shd w:val="clear" w:color="auto" w:fill="FFCC99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5" w:type="dxa"/>
            <w:shd w:val="clear" w:color="auto" w:fill="FFCC99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20" w:type="dxa"/>
            <w:shd w:val="clear" w:color="auto" w:fill="FFCC99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No</w:t>
            </w:r>
          </w:p>
        </w:tc>
      </w:tr>
      <w:tr w:rsidR="00D862B6" w:rsidRPr="00CB2332" w:rsidTr="00D41886">
        <w:tblPrEx>
          <w:tblLook w:val="00A0" w:firstRow="1" w:lastRow="0" w:firstColumn="1" w:lastColumn="0" w:noHBand="0" w:noVBand="0"/>
        </w:tblPrEx>
        <w:trPr>
          <w:cantSplit/>
          <w:trHeight w:hRule="exact" w:val="737"/>
        </w:trPr>
        <w:tc>
          <w:tcPr>
            <w:tcW w:w="3620" w:type="dxa"/>
            <w:shd w:val="clear" w:color="auto" w:fill="auto"/>
          </w:tcPr>
          <w:p w:rsidR="00D862B6" w:rsidRPr="00CB2332" w:rsidRDefault="00D862B6" w:rsidP="000B3388">
            <w:pPr>
              <w:numPr>
                <w:ilvl w:val="0"/>
                <w:numId w:val="1"/>
              </w:numPr>
              <w:ind w:left="252" w:hanging="172"/>
              <w:rPr>
                <w:rFonts w:ascii="Arial" w:hAnsi="Arial" w:cs="Arial"/>
                <w:sz w:val="18"/>
                <w:szCs w:val="18"/>
              </w:rPr>
            </w:pPr>
            <w:r w:rsidRPr="00CB2332">
              <w:rPr>
                <w:rFonts w:ascii="Arial" w:hAnsi="Arial" w:cs="Arial"/>
                <w:sz w:val="18"/>
                <w:szCs w:val="18"/>
              </w:rPr>
              <w:t xml:space="preserve">Complete basic </w:t>
            </w:r>
            <w:r w:rsidRPr="00CB2332">
              <w:rPr>
                <w:rFonts w:ascii="Arial" w:hAnsi="Arial" w:cs="Arial"/>
                <w:b/>
                <w:sz w:val="18"/>
                <w:szCs w:val="18"/>
              </w:rPr>
              <w:t>vehicle checks</w:t>
            </w:r>
            <w:r w:rsidRPr="00CB2332">
              <w:rPr>
                <w:rFonts w:ascii="Arial" w:hAnsi="Arial" w:cs="Arial"/>
                <w:sz w:val="18"/>
                <w:szCs w:val="18"/>
              </w:rPr>
              <w:t>, identifying, reporting and documenting obvious defects</w:t>
            </w:r>
          </w:p>
        </w:tc>
        <w:tc>
          <w:tcPr>
            <w:tcW w:w="5915" w:type="dxa"/>
            <w:gridSpan w:val="2"/>
            <w:shd w:val="clear" w:color="auto" w:fill="auto"/>
          </w:tcPr>
          <w:p w:rsidR="00D41886" w:rsidRDefault="00D4188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Pr="00CB2332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D862B6" w:rsidRPr="00CD224C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862B6" w:rsidRPr="00CB2332" w:rsidTr="00D41886">
        <w:tblPrEx>
          <w:tblLook w:val="00A0" w:firstRow="1" w:lastRow="0" w:firstColumn="1" w:lastColumn="0" w:noHBand="0" w:noVBand="0"/>
        </w:tblPrEx>
        <w:trPr>
          <w:cantSplit/>
          <w:trHeight w:hRule="exact" w:val="737"/>
        </w:trPr>
        <w:tc>
          <w:tcPr>
            <w:tcW w:w="3620" w:type="dxa"/>
            <w:shd w:val="clear" w:color="auto" w:fill="auto"/>
          </w:tcPr>
          <w:p w:rsidR="00D862B6" w:rsidRPr="00CB2332" w:rsidRDefault="00D862B6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  <w:r w:rsidRPr="00CB2332">
              <w:rPr>
                <w:rFonts w:ascii="Arial" w:hAnsi="Arial" w:cs="Arial"/>
                <w:b/>
                <w:sz w:val="18"/>
                <w:szCs w:val="18"/>
              </w:rPr>
              <w:t>2)</w:t>
            </w:r>
            <w:r w:rsidRPr="00CB2332">
              <w:rPr>
                <w:rFonts w:ascii="Arial" w:hAnsi="Arial" w:cs="Arial"/>
                <w:sz w:val="18"/>
                <w:szCs w:val="18"/>
              </w:rPr>
              <w:t xml:space="preserve"> Familiarise yourself with the </w:t>
            </w:r>
            <w:r w:rsidRPr="00CB2332">
              <w:rPr>
                <w:rFonts w:ascii="Arial" w:hAnsi="Arial" w:cs="Arial"/>
                <w:b/>
                <w:sz w:val="18"/>
                <w:szCs w:val="18"/>
              </w:rPr>
              <w:t>vehicle controls</w:t>
            </w:r>
            <w:r w:rsidRPr="00CB2332">
              <w:rPr>
                <w:rFonts w:ascii="Arial" w:hAnsi="Arial" w:cs="Arial"/>
                <w:sz w:val="18"/>
                <w:szCs w:val="18"/>
              </w:rPr>
              <w:t xml:space="preserve"> before driving</w:t>
            </w:r>
          </w:p>
        </w:tc>
        <w:tc>
          <w:tcPr>
            <w:tcW w:w="5915" w:type="dxa"/>
            <w:gridSpan w:val="2"/>
            <w:shd w:val="clear" w:color="auto" w:fill="auto"/>
          </w:tcPr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Pr="00CB2332" w:rsidRDefault="00085783" w:rsidP="000B33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D862B6" w:rsidRPr="00CD224C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862B6" w:rsidRPr="00CB2332" w:rsidTr="00D41886">
        <w:tblPrEx>
          <w:tblLook w:val="00A0" w:firstRow="1" w:lastRow="0" w:firstColumn="1" w:lastColumn="0" w:noHBand="0" w:noVBand="0"/>
        </w:tblPrEx>
        <w:trPr>
          <w:cantSplit/>
          <w:trHeight w:hRule="exact" w:val="737"/>
        </w:trPr>
        <w:tc>
          <w:tcPr>
            <w:tcW w:w="3620" w:type="dxa"/>
            <w:shd w:val="clear" w:color="auto" w:fill="auto"/>
          </w:tcPr>
          <w:p w:rsidR="00D862B6" w:rsidRPr="00CB2332" w:rsidRDefault="00D862B6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  <w:r w:rsidRPr="00CB2332">
              <w:rPr>
                <w:rFonts w:ascii="Arial" w:hAnsi="Arial" w:cs="Arial"/>
                <w:b/>
                <w:sz w:val="18"/>
                <w:szCs w:val="18"/>
              </w:rPr>
              <w:t>3)</w:t>
            </w:r>
            <w:r w:rsidRPr="00CB2332">
              <w:rPr>
                <w:rFonts w:ascii="Arial" w:hAnsi="Arial" w:cs="Arial"/>
                <w:sz w:val="18"/>
                <w:szCs w:val="18"/>
              </w:rPr>
              <w:t xml:space="preserve"> Recognise, assess and manage hazards through effective observation, </w:t>
            </w:r>
            <w:r w:rsidRPr="00CB2332">
              <w:rPr>
                <w:rFonts w:ascii="Arial" w:hAnsi="Arial" w:cs="Arial"/>
                <w:b/>
                <w:sz w:val="18"/>
                <w:szCs w:val="18"/>
              </w:rPr>
              <w:t>anticipation and planning</w:t>
            </w:r>
          </w:p>
        </w:tc>
        <w:tc>
          <w:tcPr>
            <w:tcW w:w="5915" w:type="dxa"/>
            <w:gridSpan w:val="2"/>
            <w:shd w:val="clear" w:color="auto" w:fill="auto"/>
          </w:tcPr>
          <w:p w:rsidR="00085783" w:rsidRDefault="00085783" w:rsidP="00D55495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D55495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D55495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D55495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D55495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D55495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D55495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Pr="00CB2332" w:rsidRDefault="00085783" w:rsidP="00D554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D862B6" w:rsidRPr="00CD224C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862B6" w:rsidRPr="00CB2332" w:rsidTr="00D41886">
        <w:tblPrEx>
          <w:tblLook w:val="00A0" w:firstRow="1" w:lastRow="0" w:firstColumn="1" w:lastColumn="0" w:noHBand="0" w:noVBand="0"/>
        </w:tblPrEx>
        <w:trPr>
          <w:cantSplit/>
          <w:trHeight w:hRule="exact" w:val="737"/>
        </w:trPr>
        <w:tc>
          <w:tcPr>
            <w:tcW w:w="3620" w:type="dxa"/>
            <w:shd w:val="clear" w:color="auto" w:fill="auto"/>
          </w:tcPr>
          <w:p w:rsidR="00D862B6" w:rsidRPr="00CB2332" w:rsidRDefault="00D862B6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  <w:r w:rsidRPr="00CB2332">
              <w:rPr>
                <w:rFonts w:ascii="Arial" w:hAnsi="Arial" w:cs="Arial"/>
                <w:b/>
                <w:sz w:val="18"/>
                <w:szCs w:val="18"/>
              </w:rPr>
              <w:t>4)</w:t>
            </w:r>
            <w:r w:rsidRPr="00CB23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2332">
              <w:rPr>
                <w:rFonts w:ascii="Arial" w:hAnsi="Arial" w:cs="Arial"/>
                <w:b/>
                <w:sz w:val="18"/>
                <w:szCs w:val="18"/>
              </w:rPr>
              <w:t>Steer the vehicle</w:t>
            </w:r>
            <w:r w:rsidRPr="00CB2332">
              <w:rPr>
                <w:rFonts w:ascii="Arial" w:hAnsi="Arial" w:cs="Arial"/>
                <w:sz w:val="18"/>
                <w:szCs w:val="18"/>
              </w:rPr>
              <w:t xml:space="preserve"> accurately to maintain a safe and appropriate course</w:t>
            </w:r>
          </w:p>
        </w:tc>
        <w:tc>
          <w:tcPr>
            <w:tcW w:w="5915" w:type="dxa"/>
            <w:gridSpan w:val="2"/>
            <w:shd w:val="clear" w:color="auto" w:fill="auto"/>
          </w:tcPr>
          <w:p w:rsidR="00F02759" w:rsidRDefault="00F02759" w:rsidP="00F02759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F02759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F02759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F02759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F02759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F02759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F02759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F0275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2759" w:rsidRPr="00CB2332" w:rsidRDefault="00F02759" w:rsidP="00F027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D862B6" w:rsidRPr="00CD224C" w:rsidRDefault="00D862B6" w:rsidP="00AE68F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862B6" w:rsidRPr="00CB2332" w:rsidTr="00D41886">
        <w:tblPrEx>
          <w:tblLook w:val="00A0" w:firstRow="1" w:lastRow="0" w:firstColumn="1" w:lastColumn="0" w:noHBand="0" w:noVBand="0"/>
        </w:tblPrEx>
        <w:trPr>
          <w:cantSplit/>
          <w:trHeight w:hRule="exact" w:val="895"/>
        </w:trPr>
        <w:tc>
          <w:tcPr>
            <w:tcW w:w="3620" w:type="dxa"/>
            <w:shd w:val="clear" w:color="auto" w:fill="auto"/>
          </w:tcPr>
          <w:p w:rsidR="00D862B6" w:rsidRPr="00CB2332" w:rsidRDefault="00D862B6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  <w:r w:rsidRPr="00CB2332">
              <w:rPr>
                <w:rFonts w:ascii="Arial" w:hAnsi="Arial" w:cs="Arial"/>
                <w:b/>
                <w:sz w:val="18"/>
                <w:szCs w:val="18"/>
              </w:rPr>
              <w:t>5)</w:t>
            </w:r>
            <w:r w:rsidRPr="00CB23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2332">
              <w:rPr>
                <w:rFonts w:ascii="Arial" w:hAnsi="Arial" w:cs="Arial"/>
                <w:b/>
                <w:sz w:val="18"/>
                <w:szCs w:val="18"/>
              </w:rPr>
              <w:t>Control</w:t>
            </w:r>
            <w:r w:rsidRPr="00CB2332">
              <w:rPr>
                <w:rFonts w:ascii="Arial" w:hAnsi="Arial" w:cs="Arial"/>
                <w:sz w:val="18"/>
                <w:szCs w:val="18"/>
              </w:rPr>
              <w:t xml:space="preserve"> the vehicle safely and accurately through the use of accelerator, brakes, gears and clutch as appropriate to the circumstances</w:t>
            </w:r>
          </w:p>
        </w:tc>
        <w:tc>
          <w:tcPr>
            <w:tcW w:w="5915" w:type="dxa"/>
            <w:gridSpan w:val="2"/>
            <w:shd w:val="clear" w:color="auto" w:fill="auto"/>
          </w:tcPr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Pr="002B1FF9" w:rsidRDefault="00085783" w:rsidP="000B33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D862B6" w:rsidRPr="00CD224C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862B6" w:rsidRPr="00CB2332" w:rsidTr="00D41886">
        <w:tblPrEx>
          <w:tblLook w:val="00A0" w:firstRow="1" w:lastRow="0" w:firstColumn="1" w:lastColumn="0" w:noHBand="0" w:noVBand="0"/>
        </w:tblPrEx>
        <w:trPr>
          <w:cantSplit/>
          <w:trHeight w:hRule="exact" w:val="737"/>
        </w:trPr>
        <w:tc>
          <w:tcPr>
            <w:tcW w:w="3620" w:type="dxa"/>
            <w:shd w:val="clear" w:color="auto" w:fill="auto"/>
          </w:tcPr>
          <w:p w:rsidR="00D862B6" w:rsidRPr="00CB2332" w:rsidRDefault="00D862B6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  <w:r w:rsidRPr="00CB2332">
              <w:rPr>
                <w:rFonts w:ascii="Arial" w:hAnsi="Arial" w:cs="Arial"/>
                <w:b/>
                <w:sz w:val="18"/>
                <w:szCs w:val="18"/>
              </w:rPr>
              <w:t>6)</w:t>
            </w:r>
            <w:r w:rsidRPr="00CB2332">
              <w:rPr>
                <w:rFonts w:ascii="Arial" w:hAnsi="Arial" w:cs="Arial"/>
                <w:sz w:val="18"/>
                <w:szCs w:val="18"/>
              </w:rPr>
              <w:t xml:space="preserve"> Make </w:t>
            </w:r>
            <w:r w:rsidRPr="00CB2332">
              <w:rPr>
                <w:rFonts w:ascii="Arial" w:hAnsi="Arial" w:cs="Arial"/>
                <w:b/>
                <w:sz w:val="18"/>
                <w:szCs w:val="18"/>
              </w:rPr>
              <w:t>progress</w:t>
            </w:r>
            <w:r w:rsidRPr="00CB2332">
              <w:rPr>
                <w:rFonts w:ascii="Arial" w:hAnsi="Arial" w:cs="Arial"/>
                <w:sz w:val="18"/>
                <w:szCs w:val="18"/>
              </w:rPr>
              <w:t xml:space="preserve"> appropriate to the conditions and circumstances</w:t>
            </w:r>
          </w:p>
        </w:tc>
        <w:tc>
          <w:tcPr>
            <w:tcW w:w="5915" w:type="dxa"/>
            <w:gridSpan w:val="2"/>
            <w:shd w:val="clear" w:color="auto" w:fill="auto"/>
          </w:tcPr>
          <w:p w:rsidR="00CD4DB7" w:rsidRDefault="00CD4DB7" w:rsidP="00CD4DB7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Pr="00CB2332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D862B6" w:rsidRPr="00AE68F9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62B6" w:rsidRPr="00CB2332" w:rsidTr="00D41886">
        <w:tblPrEx>
          <w:tblLook w:val="00A0" w:firstRow="1" w:lastRow="0" w:firstColumn="1" w:lastColumn="0" w:noHBand="0" w:noVBand="0"/>
        </w:tblPrEx>
        <w:trPr>
          <w:cantSplit/>
          <w:trHeight w:hRule="exact" w:val="737"/>
        </w:trPr>
        <w:tc>
          <w:tcPr>
            <w:tcW w:w="3620" w:type="dxa"/>
            <w:shd w:val="clear" w:color="auto" w:fill="auto"/>
          </w:tcPr>
          <w:p w:rsidR="00D862B6" w:rsidRPr="00CB2332" w:rsidRDefault="00D862B6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  <w:r w:rsidRPr="00CB2332">
              <w:rPr>
                <w:rFonts w:ascii="Arial" w:hAnsi="Arial" w:cs="Arial"/>
                <w:b/>
                <w:sz w:val="18"/>
                <w:szCs w:val="18"/>
              </w:rPr>
              <w:t>7)</w:t>
            </w:r>
            <w:r w:rsidRPr="00CB2332">
              <w:rPr>
                <w:rFonts w:ascii="Arial" w:hAnsi="Arial" w:cs="Arial"/>
                <w:sz w:val="18"/>
                <w:szCs w:val="18"/>
              </w:rPr>
              <w:t xml:space="preserve"> Approach and negotiate </w:t>
            </w:r>
            <w:r w:rsidRPr="00CB2332">
              <w:rPr>
                <w:rFonts w:ascii="Arial" w:hAnsi="Arial" w:cs="Arial"/>
                <w:b/>
                <w:sz w:val="18"/>
                <w:szCs w:val="18"/>
              </w:rPr>
              <w:t>corners</w:t>
            </w:r>
            <w:r w:rsidRPr="00CB2332">
              <w:rPr>
                <w:rFonts w:ascii="Arial" w:hAnsi="Arial" w:cs="Arial"/>
                <w:sz w:val="18"/>
                <w:szCs w:val="18"/>
              </w:rPr>
              <w:t xml:space="preserve"> safely </w:t>
            </w:r>
          </w:p>
        </w:tc>
        <w:tc>
          <w:tcPr>
            <w:tcW w:w="5915" w:type="dxa"/>
            <w:gridSpan w:val="2"/>
            <w:shd w:val="clear" w:color="auto" w:fill="auto"/>
          </w:tcPr>
          <w:p w:rsidR="00D55495" w:rsidRDefault="00D55495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Pr="00CB2332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D862B6" w:rsidRPr="00CD224C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862B6" w:rsidRPr="00CB2332" w:rsidTr="00D41886">
        <w:tblPrEx>
          <w:tblLook w:val="00A0" w:firstRow="1" w:lastRow="0" w:firstColumn="1" w:lastColumn="0" w:noHBand="0" w:noVBand="0"/>
        </w:tblPrEx>
        <w:trPr>
          <w:cantSplit/>
          <w:trHeight w:hRule="exact" w:val="737"/>
        </w:trPr>
        <w:tc>
          <w:tcPr>
            <w:tcW w:w="3620" w:type="dxa"/>
            <w:shd w:val="clear" w:color="auto" w:fill="auto"/>
          </w:tcPr>
          <w:p w:rsidR="00D862B6" w:rsidRPr="00CB2332" w:rsidRDefault="00D862B6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  <w:r w:rsidRPr="00CB2332">
              <w:rPr>
                <w:rFonts w:ascii="Arial" w:hAnsi="Arial" w:cs="Arial"/>
                <w:b/>
                <w:sz w:val="18"/>
                <w:szCs w:val="18"/>
              </w:rPr>
              <w:t>8)</w:t>
            </w:r>
            <w:r w:rsidRPr="00CB23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2332">
              <w:rPr>
                <w:rFonts w:ascii="Arial" w:hAnsi="Arial" w:cs="Arial"/>
                <w:b/>
                <w:sz w:val="18"/>
                <w:szCs w:val="18"/>
              </w:rPr>
              <w:t>Position</w:t>
            </w:r>
            <w:r w:rsidRPr="00CB2332">
              <w:rPr>
                <w:rFonts w:ascii="Arial" w:hAnsi="Arial" w:cs="Arial"/>
                <w:sz w:val="18"/>
                <w:szCs w:val="18"/>
              </w:rPr>
              <w:t xml:space="preserve"> the vehicle safely as appropriate to the circumstances</w:t>
            </w:r>
          </w:p>
        </w:tc>
        <w:tc>
          <w:tcPr>
            <w:tcW w:w="5915" w:type="dxa"/>
            <w:gridSpan w:val="2"/>
            <w:shd w:val="clear" w:color="auto" w:fill="auto"/>
          </w:tcPr>
          <w:p w:rsidR="00085783" w:rsidRDefault="00085783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Pr="00CB2332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D862B6" w:rsidRPr="00CD224C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862B6" w:rsidRPr="00CB2332" w:rsidTr="00D41886">
        <w:tblPrEx>
          <w:tblLook w:val="00A0" w:firstRow="1" w:lastRow="0" w:firstColumn="1" w:lastColumn="0" w:noHBand="0" w:noVBand="0"/>
        </w:tblPrEx>
        <w:trPr>
          <w:cantSplit/>
          <w:trHeight w:hRule="exact" w:val="737"/>
        </w:trPr>
        <w:tc>
          <w:tcPr>
            <w:tcW w:w="3620" w:type="dxa"/>
            <w:shd w:val="clear" w:color="auto" w:fill="auto"/>
          </w:tcPr>
          <w:p w:rsidR="00D862B6" w:rsidRPr="00CB2332" w:rsidRDefault="00D862B6" w:rsidP="000B3388">
            <w:pPr>
              <w:ind w:left="80"/>
              <w:rPr>
                <w:rFonts w:ascii="Arial" w:hAnsi="Arial" w:cs="Arial"/>
                <w:b/>
                <w:sz w:val="18"/>
                <w:szCs w:val="18"/>
              </w:rPr>
            </w:pPr>
            <w:r w:rsidRPr="00CB2332">
              <w:rPr>
                <w:rFonts w:ascii="Arial" w:hAnsi="Arial" w:cs="Arial"/>
                <w:b/>
                <w:sz w:val="18"/>
                <w:szCs w:val="18"/>
              </w:rPr>
              <w:t>9)</w:t>
            </w:r>
            <w:r w:rsidRPr="00CB2332">
              <w:rPr>
                <w:rFonts w:ascii="Arial" w:hAnsi="Arial" w:cs="Arial"/>
                <w:sz w:val="18"/>
                <w:szCs w:val="18"/>
              </w:rPr>
              <w:t xml:space="preserve"> Use appropriate </w:t>
            </w:r>
            <w:r w:rsidRPr="00CB2332">
              <w:rPr>
                <w:rFonts w:ascii="Arial" w:hAnsi="Arial" w:cs="Arial"/>
                <w:b/>
                <w:sz w:val="18"/>
                <w:szCs w:val="18"/>
              </w:rPr>
              <w:t>signals</w:t>
            </w:r>
            <w:r w:rsidRPr="00CB2332">
              <w:rPr>
                <w:rFonts w:ascii="Arial" w:hAnsi="Arial" w:cs="Arial"/>
                <w:sz w:val="18"/>
                <w:szCs w:val="18"/>
              </w:rPr>
              <w:t xml:space="preserve"> and respond correctly to the signals of other road users</w:t>
            </w:r>
          </w:p>
        </w:tc>
        <w:tc>
          <w:tcPr>
            <w:tcW w:w="5915" w:type="dxa"/>
            <w:gridSpan w:val="2"/>
            <w:shd w:val="clear" w:color="auto" w:fill="auto"/>
          </w:tcPr>
          <w:p w:rsidR="00D41886" w:rsidRDefault="00D4188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B01777">
            <w:pPr>
              <w:rPr>
                <w:rFonts w:ascii="Arial" w:hAnsi="Arial" w:cs="Arial"/>
                <w:sz w:val="16"/>
                <w:szCs w:val="16"/>
              </w:rPr>
            </w:pPr>
          </w:p>
          <w:p w:rsidR="00A34280" w:rsidRDefault="00A34280" w:rsidP="00B01777">
            <w:pPr>
              <w:rPr>
                <w:rFonts w:ascii="Arial" w:hAnsi="Arial" w:cs="Arial"/>
                <w:sz w:val="16"/>
                <w:szCs w:val="16"/>
              </w:rPr>
            </w:pPr>
          </w:p>
          <w:p w:rsidR="00A34280" w:rsidRDefault="00A34280" w:rsidP="00B01777">
            <w:pPr>
              <w:rPr>
                <w:rFonts w:ascii="Arial" w:hAnsi="Arial" w:cs="Arial"/>
                <w:sz w:val="16"/>
                <w:szCs w:val="16"/>
              </w:rPr>
            </w:pPr>
          </w:p>
          <w:p w:rsidR="00A34280" w:rsidRDefault="00A34280" w:rsidP="00B01777">
            <w:pPr>
              <w:rPr>
                <w:rFonts w:ascii="Arial" w:hAnsi="Arial" w:cs="Arial"/>
                <w:sz w:val="16"/>
                <w:szCs w:val="16"/>
              </w:rPr>
            </w:pPr>
          </w:p>
          <w:p w:rsidR="00A34280" w:rsidRDefault="00A34280" w:rsidP="00B01777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B01777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B01777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B01777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B01777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B01777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B01777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B01777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B01777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Pr="00CB2332" w:rsidRDefault="00085783" w:rsidP="00B01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862B6" w:rsidRPr="00CB2332" w:rsidTr="00D41886">
        <w:tblPrEx>
          <w:tblLook w:val="00A0" w:firstRow="1" w:lastRow="0" w:firstColumn="1" w:lastColumn="0" w:noHBand="0" w:noVBand="0"/>
        </w:tblPrEx>
        <w:trPr>
          <w:cantSplit/>
          <w:trHeight w:hRule="exact" w:val="737"/>
        </w:trPr>
        <w:tc>
          <w:tcPr>
            <w:tcW w:w="3620" w:type="dxa"/>
            <w:shd w:val="clear" w:color="auto" w:fill="auto"/>
          </w:tcPr>
          <w:p w:rsidR="00D862B6" w:rsidRPr="00CB2332" w:rsidRDefault="00D862B6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  <w:r w:rsidRPr="00CB2332">
              <w:rPr>
                <w:rFonts w:ascii="Arial" w:hAnsi="Arial" w:cs="Arial"/>
                <w:b/>
                <w:sz w:val="18"/>
                <w:szCs w:val="18"/>
              </w:rPr>
              <w:t xml:space="preserve">10) </w:t>
            </w:r>
            <w:r w:rsidRPr="00CB2332">
              <w:rPr>
                <w:rFonts w:ascii="Arial" w:hAnsi="Arial" w:cs="Arial"/>
                <w:sz w:val="18"/>
                <w:szCs w:val="18"/>
              </w:rPr>
              <w:t xml:space="preserve">Select safe and appropriate locations to </w:t>
            </w:r>
            <w:r w:rsidRPr="00CB2332">
              <w:rPr>
                <w:rFonts w:ascii="Arial" w:hAnsi="Arial" w:cs="Arial"/>
                <w:b/>
                <w:sz w:val="18"/>
                <w:szCs w:val="18"/>
              </w:rPr>
              <w:t xml:space="preserve">park and </w:t>
            </w:r>
            <w:r>
              <w:rPr>
                <w:rFonts w:ascii="Arial" w:hAnsi="Arial" w:cs="Arial"/>
                <w:b/>
                <w:sz w:val="18"/>
                <w:szCs w:val="18"/>
              </w:rPr>
              <w:t>manoeuv</w:t>
            </w:r>
            <w:r w:rsidRPr="009103A4">
              <w:rPr>
                <w:rFonts w:ascii="Arial" w:hAnsi="Arial" w:cs="Arial"/>
                <w:b/>
                <w:sz w:val="18"/>
                <w:szCs w:val="18"/>
              </w:rPr>
              <w:t>re</w:t>
            </w:r>
            <w:r w:rsidRPr="00CB2332">
              <w:rPr>
                <w:rFonts w:ascii="Arial" w:hAnsi="Arial" w:cs="Arial"/>
                <w:sz w:val="18"/>
                <w:szCs w:val="18"/>
              </w:rPr>
              <w:t xml:space="preserve"> the vehicle</w:t>
            </w:r>
          </w:p>
          <w:p w:rsidR="00D862B6" w:rsidRPr="00CB2332" w:rsidRDefault="00D862B6" w:rsidP="000B3388">
            <w:pPr>
              <w:ind w:left="8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15" w:type="dxa"/>
            <w:gridSpan w:val="2"/>
            <w:shd w:val="clear" w:color="auto" w:fill="auto"/>
          </w:tcPr>
          <w:p w:rsidR="00D41886" w:rsidRDefault="00D4188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Pr="00CB2332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862B6" w:rsidRPr="00CB2332" w:rsidTr="00D41886">
        <w:tblPrEx>
          <w:tblLook w:val="00A0" w:firstRow="1" w:lastRow="0" w:firstColumn="1" w:lastColumn="0" w:noHBand="0" w:noVBand="0"/>
        </w:tblPrEx>
        <w:trPr>
          <w:cantSplit/>
          <w:trHeight w:hRule="exact" w:val="737"/>
        </w:trPr>
        <w:tc>
          <w:tcPr>
            <w:tcW w:w="3620" w:type="dxa"/>
            <w:shd w:val="clear" w:color="auto" w:fill="auto"/>
          </w:tcPr>
          <w:p w:rsidR="00D862B6" w:rsidRPr="00CB2332" w:rsidRDefault="00D862B6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  <w:r w:rsidRPr="00CB2332">
              <w:rPr>
                <w:rFonts w:ascii="Arial" w:hAnsi="Arial" w:cs="Arial"/>
                <w:b/>
                <w:sz w:val="18"/>
                <w:szCs w:val="18"/>
              </w:rPr>
              <w:t xml:space="preserve">11) </w:t>
            </w:r>
            <w:r w:rsidRPr="00CB2332">
              <w:rPr>
                <w:rFonts w:ascii="Arial" w:hAnsi="Arial" w:cs="Arial"/>
                <w:sz w:val="18"/>
                <w:szCs w:val="18"/>
              </w:rPr>
              <w:t>Call on the assistance of others before completing difficult manoeuvres</w:t>
            </w:r>
          </w:p>
          <w:p w:rsidR="00D862B6" w:rsidRPr="00CB2332" w:rsidRDefault="00D862B6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5" w:type="dxa"/>
            <w:gridSpan w:val="2"/>
            <w:shd w:val="clear" w:color="auto" w:fill="auto"/>
          </w:tcPr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41886" w:rsidRDefault="00D4188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Pr="00CB2332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862B6" w:rsidRPr="00CB2332" w:rsidTr="00D41886">
        <w:tblPrEx>
          <w:tblLook w:val="00A0" w:firstRow="1" w:lastRow="0" w:firstColumn="1" w:lastColumn="0" w:noHBand="0" w:noVBand="0"/>
        </w:tblPrEx>
        <w:trPr>
          <w:cantSplit/>
          <w:trHeight w:hRule="exact" w:val="737"/>
        </w:trPr>
        <w:tc>
          <w:tcPr>
            <w:tcW w:w="3620" w:type="dxa"/>
            <w:tcBorders>
              <w:bottom w:val="single" w:sz="4" w:space="0" w:color="auto"/>
            </w:tcBorders>
            <w:shd w:val="clear" w:color="auto" w:fill="auto"/>
          </w:tcPr>
          <w:p w:rsidR="00D862B6" w:rsidRPr="00CB2332" w:rsidRDefault="00D862B6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  <w:r w:rsidRPr="00CB2332">
              <w:rPr>
                <w:rFonts w:ascii="Arial" w:hAnsi="Arial" w:cs="Arial"/>
                <w:b/>
                <w:sz w:val="18"/>
                <w:szCs w:val="18"/>
              </w:rPr>
              <w:t>12)</w:t>
            </w:r>
            <w:r w:rsidRPr="00CB23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2332">
              <w:rPr>
                <w:rFonts w:ascii="Arial" w:hAnsi="Arial" w:cs="Arial"/>
                <w:b/>
                <w:sz w:val="18"/>
                <w:szCs w:val="18"/>
              </w:rPr>
              <w:t xml:space="preserve">Reverse, </w:t>
            </w:r>
            <w:r w:rsidRPr="009103A4">
              <w:rPr>
                <w:rFonts w:ascii="Arial" w:hAnsi="Arial" w:cs="Arial"/>
                <w:b/>
                <w:sz w:val="18"/>
                <w:szCs w:val="18"/>
              </w:rPr>
              <w:t>manoeuvre</w:t>
            </w:r>
            <w:r w:rsidRPr="00CB2332">
              <w:rPr>
                <w:rFonts w:ascii="Arial" w:hAnsi="Arial" w:cs="Arial"/>
                <w:sz w:val="18"/>
                <w:szCs w:val="18"/>
              </w:rPr>
              <w:t xml:space="preserve"> and park the vehicle safely</w:t>
            </w:r>
          </w:p>
          <w:p w:rsidR="00D862B6" w:rsidRPr="00CB2332" w:rsidRDefault="00D862B6" w:rsidP="000B33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41886" w:rsidRDefault="00D4188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Pr="00CB2332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862B6" w:rsidRPr="00CB2332" w:rsidTr="00D41886">
        <w:tblPrEx>
          <w:tblLook w:val="00A0" w:firstRow="1" w:lastRow="0" w:firstColumn="1" w:lastColumn="0" w:noHBand="0" w:noVBand="0"/>
        </w:tblPrEx>
        <w:trPr>
          <w:cantSplit/>
          <w:trHeight w:val="532"/>
        </w:trPr>
        <w:tc>
          <w:tcPr>
            <w:tcW w:w="9535" w:type="dxa"/>
            <w:gridSpan w:val="3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D862B6" w:rsidRPr="00CB2332" w:rsidRDefault="00D862B6" w:rsidP="000B3388">
            <w:pPr>
              <w:jc w:val="right"/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COMPETENCY ACHIEVED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2B6" w:rsidRPr="00AE68F9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62B6" w:rsidRPr="00CB2332" w:rsidTr="00D41886">
        <w:tblPrEx>
          <w:tblLook w:val="00A0" w:firstRow="1" w:lastRow="0" w:firstColumn="1" w:lastColumn="0" w:noHBand="0" w:noVBand="0"/>
        </w:tblPrEx>
        <w:trPr>
          <w:cantSplit/>
          <w:trHeight w:hRule="exact" w:val="748"/>
        </w:trPr>
        <w:tc>
          <w:tcPr>
            <w:tcW w:w="5937" w:type="dxa"/>
            <w:gridSpan w:val="2"/>
            <w:shd w:val="clear" w:color="auto" w:fill="auto"/>
            <w:vAlign w:val="center"/>
          </w:tcPr>
          <w:p w:rsidR="002B58A9" w:rsidRDefault="002B58A9" w:rsidP="001B3B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INSTRUCTOR SIGN</w:t>
            </w:r>
            <w:r w:rsidR="001B3B40">
              <w:rPr>
                <w:rFonts w:ascii="Arial" w:hAnsi="Arial" w:cs="Arial"/>
                <w:b/>
              </w:rPr>
              <w:t xml:space="preserve"> </w:t>
            </w:r>
          </w:p>
          <w:p w:rsidR="00D862B6" w:rsidRPr="00CB2332" w:rsidRDefault="00D862B6" w:rsidP="000B3388">
            <w:pPr>
              <w:rPr>
                <w:rFonts w:ascii="Arial" w:hAnsi="Arial" w:cs="Arial"/>
                <w:b/>
              </w:rPr>
            </w:pPr>
          </w:p>
        </w:tc>
        <w:tc>
          <w:tcPr>
            <w:tcW w:w="5043" w:type="dxa"/>
            <w:gridSpan w:val="3"/>
            <w:shd w:val="clear" w:color="auto" w:fill="auto"/>
            <w:vAlign w:val="center"/>
          </w:tcPr>
          <w:p w:rsidR="00D862B6" w:rsidRPr="00CB2332" w:rsidRDefault="00D862B6" w:rsidP="000B3388">
            <w:pPr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CANDIDATE SIGN:</w:t>
            </w:r>
          </w:p>
        </w:tc>
      </w:tr>
    </w:tbl>
    <w:p w:rsidR="00D862B6" w:rsidRDefault="00D862B6" w:rsidP="00D862B6"/>
    <w:p w:rsidR="00D862B6" w:rsidRDefault="00D862B6" w:rsidP="00D862B6">
      <w:pPr>
        <w:jc w:val="center"/>
        <w:rPr>
          <w:rFonts w:ascii="Arial" w:hAnsi="Arial" w:cs="Arial"/>
          <w:b/>
          <w:sz w:val="32"/>
          <w:szCs w:val="32"/>
        </w:rPr>
      </w:pPr>
    </w:p>
    <w:p w:rsidR="00D862B6" w:rsidRDefault="00D862B6" w:rsidP="00D862B6">
      <w:pPr>
        <w:jc w:val="center"/>
        <w:rPr>
          <w:rFonts w:ascii="Arial" w:hAnsi="Arial" w:cs="Arial"/>
          <w:b/>
          <w:sz w:val="32"/>
          <w:szCs w:val="32"/>
        </w:rPr>
      </w:pPr>
    </w:p>
    <w:p w:rsidR="00D862B6" w:rsidRDefault="00D862B6" w:rsidP="00D862B6">
      <w:pPr>
        <w:jc w:val="center"/>
        <w:rPr>
          <w:rFonts w:ascii="Arial" w:hAnsi="Arial" w:cs="Arial"/>
          <w:b/>
          <w:sz w:val="32"/>
          <w:szCs w:val="32"/>
        </w:rPr>
      </w:pPr>
    </w:p>
    <w:p w:rsidR="00D862B6" w:rsidRDefault="00D862B6" w:rsidP="00D862B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Record of Assessment</w:t>
      </w:r>
    </w:p>
    <w:p w:rsidR="00D862B6" w:rsidRDefault="00D862B6" w:rsidP="00D862B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ERDT ELEMENT 1.2a Prepare the vehicle to drive at high speed</w:t>
      </w:r>
    </w:p>
    <w:p w:rsidR="00D862B6" w:rsidRPr="00A5161F" w:rsidRDefault="00D862B6" w:rsidP="00D862B6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9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37"/>
        <w:gridCol w:w="1678"/>
        <w:gridCol w:w="1418"/>
        <w:gridCol w:w="2268"/>
        <w:gridCol w:w="1276"/>
        <w:gridCol w:w="843"/>
        <w:gridCol w:w="720"/>
        <w:gridCol w:w="720"/>
        <w:gridCol w:w="693"/>
      </w:tblGrid>
      <w:tr w:rsidR="00B325A1" w:rsidRPr="00CB2332" w:rsidTr="0043725E">
        <w:trPr>
          <w:cantSplit/>
          <w:trHeight w:hRule="exact" w:val="284"/>
        </w:trPr>
        <w:tc>
          <w:tcPr>
            <w:tcW w:w="1337" w:type="dxa"/>
            <w:shd w:val="clear" w:color="auto" w:fill="auto"/>
            <w:vAlign w:val="bottom"/>
          </w:tcPr>
          <w:p w:rsidR="00B325A1" w:rsidRPr="00CB2332" w:rsidRDefault="00B325A1" w:rsidP="00B325A1">
            <w:pPr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1678" w:type="dxa"/>
            <w:shd w:val="clear" w:color="auto" w:fill="auto"/>
            <w:vAlign w:val="bottom"/>
          </w:tcPr>
          <w:p w:rsidR="00B325A1" w:rsidRPr="00BF52D1" w:rsidRDefault="00B325A1" w:rsidP="00B325A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25A1" w:rsidRPr="00CB2332" w:rsidRDefault="00B325A1" w:rsidP="00B325A1">
            <w:pPr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NUMBER: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325A1" w:rsidRPr="00CB2332" w:rsidRDefault="00B325A1" w:rsidP="00A8312F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gridSpan w:val="2"/>
            <w:shd w:val="clear" w:color="auto" w:fill="auto"/>
            <w:vAlign w:val="bottom"/>
          </w:tcPr>
          <w:p w:rsidR="00B325A1" w:rsidRPr="00CB2332" w:rsidRDefault="00B325A1" w:rsidP="00B325A1">
            <w:pPr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INSTRUCTOR:</w:t>
            </w:r>
          </w:p>
        </w:tc>
        <w:tc>
          <w:tcPr>
            <w:tcW w:w="2133" w:type="dxa"/>
            <w:gridSpan w:val="3"/>
            <w:shd w:val="clear" w:color="auto" w:fill="auto"/>
            <w:vAlign w:val="bottom"/>
          </w:tcPr>
          <w:p w:rsidR="00B325A1" w:rsidRPr="00CB2332" w:rsidRDefault="00B325A1" w:rsidP="00B325A1">
            <w:pPr>
              <w:rPr>
                <w:rFonts w:ascii="Arial" w:hAnsi="Arial" w:cs="Arial"/>
              </w:rPr>
            </w:pPr>
          </w:p>
        </w:tc>
      </w:tr>
      <w:tr w:rsidR="00B325A1" w:rsidRPr="00CB2332" w:rsidTr="0043725E">
        <w:trPr>
          <w:cantSplit/>
          <w:trHeight w:hRule="exact" w:val="284"/>
        </w:trPr>
        <w:tc>
          <w:tcPr>
            <w:tcW w:w="1337" w:type="dxa"/>
            <w:shd w:val="clear" w:color="auto" w:fill="auto"/>
            <w:vAlign w:val="bottom"/>
          </w:tcPr>
          <w:p w:rsidR="00B325A1" w:rsidRPr="00CB2332" w:rsidRDefault="00B325A1" w:rsidP="00B325A1">
            <w:pPr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VEHICLE:</w:t>
            </w:r>
          </w:p>
        </w:tc>
        <w:tc>
          <w:tcPr>
            <w:tcW w:w="1678" w:type="dxa"/>
            <w:shd w:val="clear" w:color="auto" w:fill="auto"/>
            <w:vAlign w:val="bottom"/>
          </w:tcPr>
          <w:p w:rsidR="00B325A1" w:rsidRPr="00CB2332" w:rsidRDefault="00B325A1" w:rsidP="00B325A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25A1" w:rsidRPr="00CB2332" w:rsidRDefault="00B325A1" w:rsidP="00B325A1">
            <w:pPr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B325A1" w:rsidRPr="00CB2332" w:rsidRDefault="00B325A1" w:rsidP="00B325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  <w:vAlign w:val="bottom"/>
          </w:tcPr>
          <w:p w:rsidR="00B325A1" w:rsidRPr="00CB2332" w:rsidRDefault="00B325A1" w:rsidP="00B325A1">
            <w:pPr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DAY: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325A1" w:rsidRPr="00CB2332" w:rsidRDefault="00095FFB" w:rsidP="00B325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325A1" w:rsidRPr="00CB2332" w:rsidRDefault="00B325A1" w:rsidP="00B325A1">
            <w:pPr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 xml:space="preserve">OF:     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B325A1" w:rsidRPr="00CB2332" w:rsidRDefault="00095FFB" w:rsidP="00B325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</w:tbl>
    <w:p w:rsidR="00D862B6" w:rsidRPr="000914B4" w:rsidRDefault="00D862B6" w:rsidP="00D862B6">
      <w:pPr>
        <w:rPr>
          <w:rFonts w:ascii="Arial" w:hAnsi="Arial" w:cs="Arial"/>
          <w:b/>
          <w:sz w:val="20"/>
          <w:szCs w:val="20"/>
        </w:rPr>
      </w:pP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38"/>
        <w:gridCol w:w="382"/>
        <w:gridCol w:w="2317"/>
        <w:gridCol w:w="3598"/>
        <w:gridCol w:w="725"/>
        <w:gridCol w:w="720"/>
      </w:tblGrid>
      <w:tr w:rsidR="00D862B6" w:rsidRPr="00CB2332" w:rsidTr="00D41886">
        <w:trPr>
          <w:cantSplit/>
          <w:trHeight w:val="278"/>
        </w:trPr>
        <w:tc>
          <w:tcPr>
            <w:tcW w:w="3620" w:type="dxa"/>
            <w:gridSpan w:val="2"/>
            <w:vMerge w:val="restart"/>
            <w:shd w:val="clear" w:color="auto" w:fill="FFCC99"/>
          </w:tcPr>
          <w:p w:rsidR="00D862B6" w:rsidRPr="00CB2332" w:rsidRDefault="00D862B6" w:rsidP="000B3388">
            <w:pPr>
              <w:ind w:left="252" w:hanging="172"/>
              <w:jc w:val="center"/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Outcomes of effective performance</w:t>
            </w:r>
          </w:p>
        </w:tc>
        <w:tc>
          <w:tcPr>
            <w:tcW w:w="5915" w:type="dxa"/>
            <w:gridSpan w:val="2"/>
            <w:vMerge w:val="restart"/>
            <w:shd w:val="clear" w:color="auto" w:fill="FFCC99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Feedback / Development</w:t>
            </w:r>
          </w:p>
        </w:tc>
        <w:tc>
          <w:tcPr>
            <w:tcW w:w="1445" w:type="dxa"/>
            <w:gridSpan w:val="2"/>
            <w:shd w:val="clear" w:color="auto" w:fill="FFCC99"/>
            <w:vAlign w:val="bottom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Achieved</w:t>
            </w:r>
          </w:p>
        </w:tc>
      </w:tr>
      <w:tr w:rsidR="00D862B6" w:rsidRPr="00CB2332" w:rsidTr="00D41886">
        <w:trPr>
          <w:cantSplit/>
          <w:trHeight w:val="277"/>
        </w:trPr>
        <w:tc>
          <w:tcPr>
            <w:tcW w:w="3620" w:type="dxa"/>
            <w:gridSpan w:val="2"/>
            <w:vMerge/>
            <w:shd w:val="clear" w:color="auto" w:fill="FFCC99"/>
          </w:tcPr>
          <w:p w:rsidR="00D862B6" w:rsidRPr="00CB2332" w:rsidRDefault="00D862B6" w:rsidP="000B3388">
            <w:pPr>
              <w:ind w:left="252" w:hanging="1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15" w:type="dxa"/>
            <w:gridSpan w:val="2"/>
            <w:vMerge/>
            <w:shd w:val="clear" w:color="auto" w:fill="FFCC99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5" w:type="dxa"/>
            <w:shd w:val="clear" w:color="auto" w:fill="FFCC99"/>
            <w:vAlign w:val="bottom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20" w:type="dxa"/>
            <w:shd w:val="clear" w:color="auto" w:fill="FFCC99"/>
            <w:vAlign w:val="bottom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No</w:t>
            </w:r>
          </w:p>
        </w:tc>
      </w:tr>
      <w:tr w:rsidR="00D862B6" w:rsidRPr="00CB2332" w:rsidTr="00D41886">
        <w:trPr>
          <w:cantSplit/>
          <w:trHeight w:hRule="exact" w:val="1304"/>
        </w:trPr>
        <w:tc>
          <w:tcPr>
            <w:tcW w:w="3620" w:type="dxa"/>
            <w:gridSpan w:val="2"/>
            <w:shd w:val="clear" w:color="auto" w:fill="auto"/>
          </w:tcPr>
          <w:p w:rsidR="00D862B6" w:rsidRPr="00CB2332" w:rsidRDefault="00D862B6" w:rsidP="000B3388">
            <w:pPr>
              <w:ind w:left="80"/>
              <w:rPr>
                <w:rFonts w:ascii="Arial" w:hAnsi="Arial" w:cs="Arial"/>
                <w:b/>
                <w:sz w:val="18"/>
                <w:szCs w:val="18"/>
              </w:rPr>
            </w:pPr>
            <w:r w:rsidRPr="00CB2332">
              <w:rPr>
                <w:rFonts w:ascii="Arial" w:hAnsi="Arial" w:cs="Arial"/>
                <w:b/>
                <w:sz w:val="18"/>
                <w:szCs w:val="18"/>
              </w:rPr>
              <w:t>Preparing the vehicle</w:t>
            </w:r>
          </w:p>
          <w:p w:rsidR="00D862B6" w:rsidRPr="00CB2332" w:rsidRDefault="0010380F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D862B6" w:rsidRPr="00CB2332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D862B6" w:rsidRPr="00CB2332">
              <w:rPr>
                <w:rFonts w:ascii="Arial" w:hAnsi="Arial" w:cs="Arial"/>
                <w:sz w:val="18"/>
                <w:szCs w:val="18"/>
              </w:rPr>
              <w:t xml:space="preserve">  Ensure you are authorised to prepare and drive the vehicle</w:t>
            </w:r>
          </w:p>
        </w:tc>
        <w:tc>
          <w:tcPr>
            <w:tcW w:w="5915" w:type="dxa"/>
            <w:gridSpan w:val="2"/>
            <w:shd w:val="clear" w:color="auto" w:fill="auto"/>
          </w:tcPr>
          <w:p w:rsidR="00D41886" w:rsidRDefault="00D4188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AA68BC" w:rsidRDefault="00AA68BC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AA68BC" w:rsidRDefault="00AA68BC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E83ED0" w:rsidRDefault="00E83ED0" w:rsidP="00E83ED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68BC" w:rsidRPr="00CB2332" w:rsidRDefault="00AA68BC" w:rsidP="000B33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862B6" w:rsidRPr="00CB2332" w:rsidTr="00D41886">
        <w:trPr>
          <w:cantSplit/>
          <w:trHeight w:hRule="exact" w:val="1304"/>
        </w:trPr>
        <w:tc>
          <w:tcPr>
            <w:tcW w:w="36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62B6" w:rsidRPr="00CB2332" w:rsidRDefault="0010380F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D862B6" w:rsidRPr="00CB2332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D862B6" w:rsidRPr="00CB2332">
              <w:rPr>
                <w:rFonts w:ascii="Arial" w:hAnsi="Arial" w:cs="Arial"/>
                <w:sz w:val="18"/>
                <w:szCs w:val="18"/>
              </w:rPr>
              <w:t xml:space="preserve"> Familiarise yourself with the vehicle and its controls</w:t>
            </w:r>
          </w:p>
        </w:tc>
        <w:tc>
          <w:tcPr>
            <w:tcW w:w="5915" w:type="dxa"/>
            <w:gridSpan w:val="2"/>
            <w:shd w:val="clear" w:color="auto" w:fill="auto"/>
          </w:tcPr>
          <w:p w:rsidR="00D862B6" w:rsidRPr="00CB2332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Pr="00CB2332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Pr="00CB2332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Pr="00CB2332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Pr="00CB2332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730DB1" w:rsidRDefault="00730DB1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AA68BC" w:rsidRPr="00CB2332" w:rsidRDefault="00AA68BC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Pr="00CB2332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862B6" w:rsidRPr="00CB2332" w:rsidTr="00D41886">
        <w:trPr>
          <w:cantSplit/>
          <w:trHeight w:hRule="exact" w:val="306"/>
        </w:trPr>
        <w:tc>
          <w:tcPr>
            <w:tcW w:w="3620" w:type="dxa"/>
            <w:gridSpan w:val="2"/>
            <w:tcBorders>
              <w:bottom w:val="nil"/>
            </w:tcBorders>
            <w:shd w:val="clear" w:color="auto" w:fill="auto"/>
          </w:tcPr>
          <w:p w:rsidR="00D862B6" w:rsidRPr="00CB2332" w:rsidRDefault="0010380F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D862B6" w:rsidRPr="00CB2332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D862B6" w:rsidRPr="00CB2332">
              <w:rPr>
                <w:rFonts w:ascii="Arial" w:hAnsi="Arial" w:cs="Arial"/>
                <w:sz w:val="18"/>
                <w:szCs w:val="18"/>
              </w:rPr>
              <w:t xml:space="preserve">  carry out required checks to;</w:t>
            </w:r>
          </w:p>
          <w:p w:rsidR="00D862B6" w:rsidRPr="00CB2332" w:rsidRDefault="00D862B6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5" w:type="dxa"/>
            <w:gridSpan w:val="2"/>
            <w:vMerge w:val="restart"/>
            <w:shd w:val="clear" w:color="auto" w:fill="auto"/>
          </w:tcPr>
          <w:p w:rsidR="00D66B63" w:rsidRPr="00CB2332" w:rsidRDefault="00D66B63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AA68BC" w:rsidRDefault="00AA68BC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AA68BC" w:rsidRDefault="00AA68BC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AA68BC" w:rsidRDefault="00AA68BC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AA68BC" w:rsidRDefault="00AA68BC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AA68BC" w:rsidRDefault="00AA68BC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AA68BC" w:rsidRDefault="00AA68BC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AA68BC" w:rsidRPr="00CB2332" w:rsidRDefault="00AA68BC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Pr="00CB2332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Pr="00CB2332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Pr="00CB2332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Pr="00CB2332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Pr="00CB2332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Pr="00CB2332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Pr="00CB2332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dxa"/>
            <w:vMerge w:val="restart"/>
            <w:shd w:val="clear" w:color="auto" w:fill="auto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862B6" w:rsidRPr="00CB2332" w:rsidTr="00D41886">
        <w:trPr>
          <w:cantSplit/>
          <w:trHeight w:val="211"/>
        </w:trPr>
        <w:tc>
          <w:tcPr>
            <w:tcW w:w="3238" w:type="dxa"/>
            <w:vMerge w:val="restart"/>
            <w:tcBorders>
              <w:top w:val="nil"/>
            </w:tcBorders>
            <w:shd w:val="clear" w:color="auto" w:fill="auto"/>
          </w:tcPr>
          <w:p w:rsidR="00D862B6" w:rsidRPr="00CB2332" w:rsidRDefault="00D862B6" w:rsidP="000B3388">
            <w:pPr>
              <w:ind w:left="80" w:firstLine="1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2332">
              <w:rPr>
                <w:rFonts w:ascii="Arial" w:hAnsi="Arial" w:cs="Arial"/>
                <w:sz w:val="18"/>
                <w:szCs w:val="18"/>
              </w:rPr>
              <w:t>Tyres</w:t>
            </w:r>
          </w:p>
          <w:p w:rsidR="00D862B6" w:rsidRPr="00CB2332" w:rsidRDefault="00D862B6" w:rsidP="000B3388">
            <w:pPr>
              <w:ind w:left="80" w:firstLine="1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2332">
              <w:rPr>
                <w:rFonts w:ascii="Arial" w:hAnsi="Arial" w:cs="Arial"/>
                <w:sz w:val="18"/>
                <w:szCs w:val="18"/>
              </w:rPr>
              <w:t>Brakes</w:t>
            </w:r>
          </w:p>
          <w:p w:rsidR="00D862B6" w:rsidRPr="00CB2332" w:rsidRDefault="00D862B6" w:rsidP="000B3388">
            <w:pPr>
              <w:ind w:left="80" w:firstLine="1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2332">
              <w:rPr>
                <w:rFonts w:ascii="Arial" w:hAnsi="Arial" w:cs="Arial"/>
                <w:sz w:val="18"/>
                <w:szCs w:val="18"/>
              </w:rPr>
              <w:t>Fluid levels</w:t>
            </w:r>
          </w:p>
          <w:p w:rsidR="00D862B6" w:rsidRPr="00CB2332" w:rsidRDefault="00D862B6" w:rsidP="000B3388">
            <w:pPr>
              <w:ind w:left="80" w:firstLine="1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2332">
              <w:rPr>
                <w:rFonts w:ascii="Arial" w:hAnsi="Arial" w:cs="Arial"/>
                <w:sz w:val="18"/>
                <w:szCs w:val="18"/>
              </w:rPr>
              <w:t>Lights</w:t>
            </w:r>
          </w:p>
          <w:p w:rsidR="00D862B6" w:rsidRPr="00CB2332" w:rsidRDefault="00D862B6" w:rsidP="000B3388">
            <w:pPr>
              <w:ind w:left="80" w:firstLine="1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2332">
              <w:rPr>
                <w:rFonts w:ascii="Arial" w:hAnsi="Arial" w:cs="Arial"/>
                <w:sz w:val="18"/>
                <w:szCs w:val="18"/>
              </w:rPr>
              <w:t>Sound equipment</w:t>
            </w:r>
          </w:p>
          <w:p w:rsidR="00D862B6" w:rsidRPr="00CB2332" w:rsidRDefault="00D862B6" w:rsidP="000B3388">
            <w:pPr>
              <w:ind w:left="80" w:firstLine="1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2332">
              <w:rPr>
                <w:rFonts w:ascii="Arial" w:hAnsi="Arial" w:cs="Arial"/>
                <w:sz w:val="18"/>
                <w:szCs w:val="18"/>
              </w:rPr>
              <w:t>Safety equipment</w:t>
            </w:r>
          </w:p>
          <w:p w:rsidR="00D862B6" w:rsidRPr="00CB2332" w:rsidRDefault="00D862B6" w:rsidP="000B3388">
            <w:pPr>
              <w:ind w:left="80" w:firstLine="1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2332">
              <w:rPr>
                <w:rFonts w:ascii="Arial" w:hAnsi="Arial" w:cs="Arial"/>
                <w:sz w:val="18"/>
                <w:szCs w:val="18"/>
              </w:rPr>
              <w:t>Bodywork</w:t>
            </w:r>
          </w:p>
          <w:p w:rsidR="00D862B6" w:rsidRPr="00CB2332" w:rsidRDefault="00D862B6" w:rsidP="000B3388">
            <w:pPr>
              <w:ind w:left="80" w:firstLine="1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2332">
              <w:rPr>
                <w:rFonts w:ascii="Arial" w:hAnsi="Arial" w:cs="Arial"/>
                <w:sz w:val="18"/>
                <w:szCs w:val="18"/>
              </w:rPr>
              <w:t>Cleanliness</w:t>
            </w:r>
          </w:p>
          <w:p w:rsidR="00D862B6" w:rsidRPr="00CB2332" w:rsidRDefault="00D862B6" w:rsidP="000B3388">
            <w:pPr>
              <w:ind w:left="80" w:firstLine="17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B2332">
              <w:rPr>
                <w:rFonts w:ascii="Arial" w:hAnsi="Arial" w:cs="Arial"/>
                <w:sz w:val="18"/>
                <w:szCs w:val="18"/>
              </w:rPr>
              <w:t>Operational equipment</w:t>
            </w:r>
            <w:r w:rsidRPr="00CB233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auto"/>
            </w:tcBorders>
            <w:shd w:val="clear" w:color="auto" w:fill="auto"/>
          </w:tcPr>
          <w:p w:rsidR="00D862B6" w:rsidRPr="00CB2332" w:rsidRDefault="00D862B6" w:rsidP="000B3388">
            <w:pPr>
              <w:ind w:left="8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15" w:type="dxa"/>
            <w:gridSpan w:val="2"/>
            <w:vMerge/>
            <w:shd w:val="clear" w:color="auto" w:fill="auto"/>
          </w:tcPr>
          <w:p w:rsidR="00D862B6" w:rsidRPr="00CB2332" w:rsidRDefault="00D862B6" w:rsidP="00D862B6">
            <w:pPr>
              <w:numPr>
                <w:ilvl w:val="0"/>
                <w:numId w:val="2"/>
              </w:numPr>
              <w:tabs>
                <w:tab w:val="clear" w:pos="1332"/>
                <w:tab w:val="num" w:pos="1152"/>
              </w:tabs>
              <w:ind w:hanging="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862B6" w:rsidRPr="00CB2332" w:rsidTr="00D41886">
        <w:trPr>
          <w:cantSplit/>
          <w:trHeight w:hRule="exact" w:val="208"/>
        </w:trPr>
        <w:tc>
          <w:tcPr>
            <w:tcW w:w="3238" w:type="dxa"/>
            <w:vMerge/>
            <w:shd w:val="clear" w:color="auto" w:fill="auto"/>
          </w:tcPr>
          <w:p w:rsidR="00D862B6" w:rsidRPr="00CB2332" w:rsidRDefault="00D862B6" w:rsidP="000B3388">
            <w:pPr>
              <w:ind w:left="80" w:firstLine="17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auto"/>
          </w:tcPr>
          <w:p w:rsidR="00D862B6" w:rsidRPr="00CB2332" w:rsidRDefault="00D862B6" w:rsidP="000B3388">
            <w:pPr>
              <w:ind w:left="8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15" w:type="dxa"/>
            <w:gridSpan w:val="2"/>
            <w:vMerge/>
            <w:shd w:val="clear" w:color="auto" w:fill="auto"/>
          </w:tcPr>
          <w:p w:rsidR="00D862B6" w:rsidRPr="00CB2332" w:rsidRDefault="00D862B6" w:rsidP="00D862B6">
            <w:pPr>
              <w:numPr>
                <w:ilvl w:val="0"/>
                <w:numId w:val="2"/>
              </w:numPr>
              <w:tabs>
                <w:tab w:val="clear" w:pos="1332"/>
                <w:tab w:val="num" w:pos="1152"/>
              </w:tabs>
              <w:ind w:hanging="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862B6" w:rsidRPr="00CB2332" w:rsidTr="00D41886">
        <w:trPr>
          <w:cantSplit/>
          <w:trHeight w:hRule="exact" w:val="208"/>
        </w:trPr>
        <w:tc>
          <w:tcPr>
            <w:tcW w:w="3238" w:type="dxa"/>
            <w:vMerge/>
            <w:shd w:val="clear" w:color="auto" w:fill="auto"/>
          </w:tcPr>
          <w:p w:rsidR="00D862B6" w:rsidRPr="00CB2332" w:rsidRDefault="00D862B6" w:rsidP="000B3388">
            <w:pPr>
              <w:ind w:left="80" w:firstLine="17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auto"/>
          </w:tcPr>
          <w:p w:rsidR="00D862B6" w:rsidRPr="00CB2332" w:rsidRDefault="00D862B6" w:rsidP="000B3388">
            <w:pPr>
              <w:ind w:left="8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15" w:type="dxa"/>
            <w:gridSpan w:val="2"/>
            <w:vMerge/>
            <w:shd w:val="clear" w:color="auto" w:fill="auto"/>
          </w:tcPr>
          <w:p w:rsidR="00D862B6" w:rsidRPr="00CB2332" w:rsidRDefault="00D862B6" w:rsidP="00D862B6">
            <w:pPr>
              <w:numPr>
                <w:ilvl w:val="0"/>
                <w:numId w:val="2"/>
              </w:numPr>
              <w:tabs>
                <w:tab w:val="clear" w:pos="1332"/>
                <w:tab w:val="num" w:pos="1152"/>
              </w:tabs>
              <w:ind w:hanging="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862B6" w:rsidRPr="00CB2332" w:rsidTr="00D41886">
        <w:trPr>
          <w:cantSplit/>
          <w:trHeight w:hRule="exact" w:val="208"/>
        </w:trPr>
        <w:tc>
          <w:tcPr>
            <w:tcW w:w="3238" w:type="dxa"/>
            <w:vMerge/>
            <w:shd w:val="clear" w:color="auto" w:fill="auto"/>
          </w:tcPr>
          <w:p w:rsidR="00D862B6" w:rsidRPr="00CB2332" w:rsidRDefault="00D862B6" w:rsidP="000B3388">
            <w:pPr>
              <w:ind w:left="80" w:firstLine="17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auto"/>
          </w:tcPr>
          <w:p w:rsidR="00D862B6" w:rsidRPr="00CB2332" w:rsidRDefault="00D862B6" w:rsidP="000B3388">
            <w:pPr>
              <w:ind w:left="8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15" w:type="dxa"/>
            <w:gridSpan w:val="2"/>
            <w:vMerge/>
            <w:shd w:val="clear" w:color="auto" w:fill="auto"/>
          </w:tcPr>
          <w:p w:rsidR="00D862B6" w:rsidRPr="00CB2332" w:rsidRDefault="00D862B6" w:rsidP="00D862B6">
            <w:pPr>
              <w:numPr>
                <w:ilvl w:val="0"/>
                <w:numId w:val="2"/>
              </w:numPr>
              <w:tabs>
                <w:tab w:val="clear" w:pos="1332"/>
                <w:tab w:val="num" w:pos="1152"/>
              </w:tabs>
              <w:ind w:hanging="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862B6" w:rsidRPr="00CB2332" w:rsidTr="00D41886">
        <w:trPr>
          <w:cantSplit/>
          <w:trHeight w:hRule="exact" w:val="208"/>
        </w:trPr>
        <w:tc>
          <w:tcPr>
            <w:tcW w:w="3238" w:type="dxa"/>
            <w:vMerge/>
            <w:shd w:val="clear" w:color="auto" w:fill="auto"/>
          </w:tcPr>
          <w:p w:rsidR="00D862B6" w:rsidRPr="00CB2332" w:rsidRDefault="00D862B6" w:rsidP="000B3388">
            <w:pPr>
              <w:ind w:left="80" w:firstLine="17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auto"/>
          </w:tcPr>
          <w:p w:rsidR="00D862B6" w:rsidRPr="00CB2332" w:rsidRDefault="00D862B6" w:rsidP="000B3388">
            <w:pPr>
              <w:ind w:left="8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15" w:type="dxa"/>
            <w:gridSpan w:val="2"/>
            <w:vMerge/>
            <w:shd w:val="clear" w:color="auto" w:fill="auto"/>
          </w:tcPr>
          <w:p w:rsidR="00D862B6" w:rsidRPr="00CB2332" w:rsidRDefault="00D862B6" w:rsidP="00D862B6">
            <w:pPr>
              <w:numPr>
                <w:ilvl w:val="0"/>
                <w:numId w:val="2"/>
              </w:numPr>
              <w:tabs>
                <w:tab w:val="clear" w:pos="1332"/>
                <w:tab w:val="num" w:pos="1152"/>
              </w:tabs>
              <w:ind w:hanging="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862B6" w:rsidRPr="00CB2332" w:rsidTr="00D41886">
        <w:trPr>
          <w:cantSplit/>
          <w:trHeight w:hRule="exact" w:val="208"/>
        </w:trPr>
        <w:tc>
          <w:tcPr>
            <w:tcW w:w="3238" w:type="dxa"/>
            <w:vMerge/>
            <w:shd w:val="clear" w:color="auto" w:fill="auto"/>
          </w:tcPr>
          <w:p w:rsidR="00D862B6" w:rsidRPr="00CB2332" w:rsidRDefault="00D862B6" w:rsidP="000B3388">
            <w:pPr>
              <w:ind w:left="80" w:firstLine="17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auto"/>
          </w:tcPr>
          <w:p w:rsidR="00D862B6" w:rsidRPr="00CB2332" w:rsidRDefault="00D862B6" w:rsidP="000B3388">
            <w:pPr>
              <w:ind w:left="8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15" w:type="dxa"/>
            <w:gridSpan w:val="2"/>
            <w:vMerge/>
            <w:shd w:val="clear" w:color="auto" w:fill="auto"/>
          </w:tcPr>
          <w:p w:rsidR="00D862B6" w:rsidRPr="00CB2332" w:rsidRDefault="00D862B6" w:rsidP="00D862B6">
            <w:pPr>
              <w:numPr>
                <w:ilvl w:val="0"/>
                <w:numId w:val="2"/>
              </w:numPr>
              <w:tabs>
                <w:tab w:val="clear" w:pos="1332"/>
                <w:tab w:val="num" w:pos="1152"/>
              </w:tabs>
              <w:ind w:hanging="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862B6" w:rsidRPr="00CB2332" w:rsidTr="00D41886">
        <w:trPr>
          <w:cantSplit/>
          <w:trHeight w:hRule="exact" w:val="208"/>
        </w:trPr>
        <w:tc>
          <w:tcPr>
            <w:tcW w:w="3238" w:type="dxa"/>
            <w:vMerge/>
            <w:shd w:val="clear" w:color="auto" w:fill="auto"/>
          </w:tcPr>
          <w:p w:rsidR="00D862B6" w:rsidRPr="00CB2332" w:rsidRDefault="00D862B6" w:rsidP="000B3388">
            <w:pPr>
              <w:ind w:left="80" w:firstLine="17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auto"/>
          </w:tcPr>
          <w:p w:rsidR="00D862B6" w:rsidRPr="00CB2332" w:rsidRDefault="00D862B6" w:rsidP="000B3388">
            <w:pPr>
              <w:ind w:left="8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15" w:type="dxa"/>
            <w:gridSpan w:val="2"/>
            <w:vMerge/>
            <w:shd w:val="clear" w:color="auto" w:fill="auto"/>
          </w:tcPr>
          <w:p w:rsidR="00D862B6" w:rsidRPr="00CB2332" w:rsidRDefault="00D862B6" w:rsidP="00D862B6">
            <w:pPr>
              <w:numPr>
                <w:ilvl w:val="0"/>
                <w:numId w:val="2"/>
              </w:numPr>
              <w:tabs>
                <w:tab w:val="clear" w:pos="1332"/>
                <w:tab w:val="num" w:pos="1152"/>
              </w:tabs>
              <w:ind w:hanging="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862B6" w:rsidRPr="00CB2332" w:rsidTr="00D41886">
        <w:trPr>
          <w:cantSplit/>
          <w:trHeight w:hRule="exact" w:val="208"/>
        </w:trPr>
        <w:tc>
          <w:tcPr>
            <w:tcW w:w="3238" w:type="dxa"/>
            <w:vMerge/>
            <w:shd w:val="clear" w:color="auto" w:fill="auto"/>
          </w:tcPr>
          <w:p w:rsidR="00D862B6" w:rsidRPr="00CB2332" w:rsidRDefault="00D862B6" w:rsidP="000B3388">
            <w:pPr>
              <w:ind w:left="80" w:firstLine="17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auto"/>
          </w:tcPr>
          <w:p w:rsidR="00D862B6" w:rsidRPr="00CB2332" w:rsidRDefault="00D862B6" w:rsidP="000B3388">
            <w:pPr>
              <w:ind w:left="8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15" w:type="dxa"/>
            <w:gridSpan w:val="2"/>
            <w:vMerge/>
            <w:shd w:val="clear" w:color="auto" w:fill="auto"/>
          </w:tcPr>
          <w:p w:rsidR="00D862B6" w:rsidRPr="00CB2332" w:rsidRDefault="00D862B6" w:rsidP="00D862B6">
            <w:pPr>
              <w:numPr>
                <w:ilvl w:val="0"/>
                <w:numId w:val="2"/>
              </w:numPr>
              <w:tabs>
                <w:tab w:val="clear" w:pos="1332"/>
                <w:tab w:val="num" w:pos="1152"/>
              </w:tabs>
              <w:ind w:hanging="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862B6" w:rsidRPr="00CB2332" w:rsidTr="00D41886">
        <w:trPr>
          <w:cantSplit/>
          <w:trHeight w:hRule="exact" w:val="208"/>
        </w:trPr>
        <w:tc>
          <w:tcPr>
            <w:tcW w:w="3238" w:type="dxa"/>
            <w:vMerge/>
            <w:shd w:val="clear" w:color="auto" w:fill="auto"/>
          </w:tcPr>
          <w:p w:rsidR="00D862B6" w:rsidRPr="00CB2332" w:rsidRDefault="00D862B6" w:rsidP="000B3388">
            <w:pPr>
              <w:ind w:left="80" w:firstLine="17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auto"/>
          </w:tcPr>
          <w:p w:rsidR="00D862B6" w:rsidRPr="00CB2332" w:rsidRDefault="00D862B6" w:rsidP="000B3388">
            <w:pPr>
              <w:ind w:left="8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15" w:type="dxa"/>
            <w:gridSpan w:val="2"/>
            <w:vMerge/>
            <w:shd w:val="clear" w:color="auto" w:fill="auto"/>
          </w:tcPr>
          <w:p w:rsidR="00D862B6" w:rsidRPr="00CB2332" w:rsidRDefault="00D862B6" w:rsidP="00D862B6">
            <w:pPr>
              <w:numPr>
                <w:ilvl w:val="0"/>
                <w:numId w:val="2"/>
              </w:numPr>
              <w:tabs>
                <w:tab w:val="clear" w:pos="1332"/>
                <w:tab w:val="num" w:pos="1152"/>
              </w:tabs>
              <w:ind w:hanging="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862B6" w:rsidRPr="00CB2332" w:rsidTr="00D41886">
        <w:trPr>
          <w:cantSplit/>
          <w:trHeight w:hRule="exact" w:val="1304"/>
        </w:trPr>
        <w:tc>
          <w:tcPr>
            <w:tcW w:w="3620" w:type="dxa"/>
            <w:gridSpan w:val="2"/>
            <w:shd w:val="clear" w:color="auto" w:fill="auto"/>
          </w:tcPr>
          <w:p w:rsidR="00D862B6" w:rsidRPr="00CB2332" w:rsidRDefault="0010380F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D862B6" w:rsidRPr="00CB2332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D862B6" w:rsidRPr="00CB2332">
              <w:rPr>
                <w:rFonts w:ascii="Arial" w:hAnsi="Arial" w:cs="Arial"/>
                <w:sz w:val="18"/>
                <w:szCs w:val="18"/>
              </w:rPr>
              <w:t xml:space="preserve"> ensure the vehicle is fit for purpose during and after use</w:t>
            </w:r>
          </w:p>
        </w:tc>
        <w:tc>
          <w:tcPr>
            <w:tcW w:w="5915" w:type="dxa"/>
            <w:gridSpan w:val="2"/>
            <w:shd w:val="clear" w:color="auto" w:fill="auto"/>
          </w:tcPr>
          <w:p w:rsidR="00D862B6" w:rsidRPr="00CB2332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Pr="00CB2332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Pr="00CB2332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AA68BC" w:rsidRDefault="00AA68BC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AA68BC" w:rsidRDefault="00AA68BC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AA68BC" w:rsidRPr="00CB2332" w:rsidRDefault="00AA68BC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Pr="00CB2332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Pr="00CB2332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862B6" w:rsidRPr="00CB2332" w:rsidTr="00D41886">
        <w:trPr>
          <w:cantSplit/>
          <w:trHeight w:hRule="exact" w:val="1304"/>
        </w:trPr>
        <w:tc>
          <w:tcPr>
            <w:tcW w:w="3620" w:type="dxa"/>
            <w:gridSpan w:val="2"/>
            <w:shd w:val="clear" w:color="auto" w:fill="auto"/>
          </w:tcPr>
          <w:p w:rsidR="00D862B6" w:rsidRPr="00CB2332" w:rsidRDefault="0010380F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D862B6" w:rsidRPr="00CB2332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D862B6" w:rsidRPr="00CB2332">
              <w:rPr>
                <w:rFonts w:ascii="Arial" w:hAnsi="Arial" w:cs="Arial"/>
                <w:sz w:val="18"/>
                <w:szCs w:val="18"/>
              </w:rPr>
              <w:t xml:space="preserve"> identify, report and record any defects or damage prior and following use, and take the correct action in regard to these</w:t>
            </w:r>
          </w:p>
        </w:tc>
        <w:tc>
          <w:tcPr>
            <w:tcW w:w="5915" w:type="dxa"/>
            <w:gridSpan w:val="2"/>
            <w:shd w:val="clear" w:color="auto" w:fill="auto"/>
          </w:tcPr>
          <w:p w:rsidR="00D862B6" w:rsidRPr="00CB2332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Pr="00CB2332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AA68BC" w:rsidRDefault="00AA68BC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AA68BC" w:rsidRPr="00CB2332" w:rsidRDefault="00AA68BC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Pr="00CB2332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Pr="00CB2332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Pr="00CB2332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Pr="00CB2332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862B6" w:rsidRPr="00CB2332" w:rsidTr="00D41886">
        <w:trPr>
          <w:cantSplit/>
          <w:trHeight w:hRule="exact" w:val="1304"/>
        </w:trPr>
        <w:tc>
          <w:tcPr>
            <w:tcW w:w="3620" w:type="dxa"/>
            <w:gridSpan w:val="2"/>
            <w:shd w:val="clear" w:color="auto" w:fill="auto"/>
          </w:tcPr>
          <w:p w:rsidR="00D862B6" w:rsidRPr="00CB2332" w:rsidRDefault="0010380F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D862B6" w:rsidRPr="00CB2332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D862B6" w:rsidRPr="00CB2332">
              <w:rPr>
                <w:rFonts w:ascii="Arial" w:hAnsi="Arial" w:cs="Arial"/>
                <w:sz w:val="18"/>
                <w:szCs w:val="18"/>
              </w:rPr>
              <w:t xml:space="preserve"> ensure that any equipment required to be with the vehicle is present and in working order</w:t>
            </w:r>
          </w:p>
        </w:tc>
        <w:tc>
          <w:tcPr>
            <w:tcW w:w="5915" w:type="dxa"/>
            <w:gridSpan w:val="2"/>
            <w:shd w:val="clear" w:color="auto" w:fill="auto"/>
          </w:tcPr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AA68BC" w:rsidRDefault="00AA68BC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AA68BC" w:rsidRDefault="00AA68BC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AA68BC" w:rsidRDefault="00AA68BC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AA68BC" w:rsidRDefault="00AA68BC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AA68BC" w:rsidRPr="00CB2332" w:rsidRDefault="00AA68BC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Pr="00CB2332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Pr="00CB2332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Pr="00CB2332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Pr="00CB2332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Pr="00CB2332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862B6" w:rsidRPr="00CB2332" w:rsidTr="00D41886">
        <w:trPr>
          <w:cantSplit/>
          <w:trHeight w:hRule="exact" w:val="1304"/>
        </w:trPr>
        <w:tc>
          <w:tcPr>
            <w:tcW w:w="3620" w:type="dxa"/>
            <w:gridSpan w:val="2"/>
            <w:shd w:val="clear" w:color="auto" w:fill="auto"/>
          </w:tcPr>
          <w:p w:rsidR="00D862B6" w:rsidRPr="00CB2332" w:rsidRDefault="0010380F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D862B6" w:rsidRPr="00CB2332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D862B6" w:rsidRPr="00CB23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6404" w:rsidRPr="00CB2332">
              <w:rPr>
                <w:rFonts w:ascii="Arial" w:hAnsi="Arial" w:cs="Arial"/>
                <w:sz w:val="18"/>
                <w:szCs w:val="18"/>
              </w:rPr>
              <w:t>Keep</w:t>
            </w:r>
            <w:r w:rsidR="00D862B6" w:rsidRPr="00CB2332">
              <w:rPr>
                <w:rFonts w:ascii="Arial" w:hAnsi="Arial" w:cs="Arial"/>
                <w:sz w:val="18"/>
                <w:szCs w:val="18"/>
              </w:rPr>
              <w:t xml:space="preserve"> accurate and complete documentation as required relating to your use of the vehicle. </w:t>
            </w:r>
          </w:p>
        </w:tc>
        <w:tc>
          <w:tcPr>
            <w:tcW w:w="5915" w:type="dxa"/>
            <w:gridSpan w:val="2"/>
            <w:shd w:val="clear" w:color="auto" w:fill="auto"/>
          </w:tcPr>
          <w:p w:rsidR="00D862B6" w:rsidRPr="00CB2332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Pr="00CB2332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Pr="00CB2332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AA68BC" w:rsidRPr="00CB2332" w:rsidRDefault="00AA68BC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Pr="00CB2332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862B6" w:rsidRPr="00CB2332" w:rsidTr="00D41886">
        <w:trPr>
          <w:cantSplit/>
          <w:trHeight w:val="532"/>
        </w:trPr>
        <w:tc>
          <w:tcPr>
            <w:tcW w:w="9535" w:type="dxa"/>
            <w:gridSpan w:val="4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D862B6" w:rsidRPr="00CB2332" w:rsidRDefault="00D862B6" w:rsidP="000B3388">
            <w:pPr>
              <w:jc w:val="right"/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COMPETENCY ACHIEVED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62B6" w:rsidRPr="00CB2332" w:rsidTr="00AA68BC">
        <w:trPr>
          <w:cantSplit/>
          <w:trHeight w:hRule="exact" w:val="663"/>
        </w:trPr>
        <w:tc>
          <w:tcPr>
            <w:tcW w:w="5937" w:type="dxa"/>
            <w:gridSpan w:val="3"/>
            <w:shd w:val="clear" w:color="auto" w:fill="auto"/>
            <w:vAlign w:val="center"/>
          </w:tcPr>
          <w:p w:rsidR="001B3B40" w:rsidRDefault="001B3B40" w:rsidP="001B3B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INSTRUCTOR SIGN </w:t>
            </w:r>
          </w:p>
          <w:p w:rsidR="00D862B6" w:rsidRPr="00CB2332" w:rsidRDefault="00D862B6" w:rsidP="000B3388">
            <w:pPr>
              <w:rPr>
                <w:rFonts w:ascii="Arial" w:hAnsi="Arial" w:cs="Arial"/>
                <w:b/>
              </w:rPr>
            </w:pPr>
          </w:p>
        </w:tc>
        <w:tc>
          <w:tcPr>
            <w:tcW w:w="5043" w:type="dxa"/>
            <w:gridSpan w:val="3"/>
            <w:shd w:val="clear" w:color="auto" w:fill="auto"/>
            <w:vAlign w:val="center"/>
          </w:tcPr>
          <w:p w:rsidR="00AA68BC" w:rsidRPr="00CB2332" w:rsidRDefault="00D862B6" w:rsidP="000B3388">
            <w:pPr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CANDIDATE SIGN</w:t>
            </w:r>
            <w:r w:rsidR="00AA68BC">
              <w:rPr>
                <w:rFonts w:ascii="Arial" w:hAnsi="Arial" w:cs="Arial"/>
                <w:b/>
              </w:rPr>
              <w:t xml:space="preserve">: </w:t>
            </w:r>
          </w:p>
        </w:tc>
      </w:tr>
    </w:tbl>
    <w:p w:rsidR="00D862B6" w:rsidRDefault="00D862B6" w:rsidP="00D862B6"/>
    <w:p w:rsidR="00FA3DC4" w:rsidRDefault="00FA3DC4" w:rsidP="00D862B6">
      <w:pPr>
        <w:jc w:val="center"/>
        <w:rPr>
          <w:rFonts w:ascii="Arial" w:hAnsi="Arial" w:cs="Arial"/>
          <w:b/>
          <w:sz w:val="32"/>
          <w:szCs w:val="32"/>
        </w:rPr>
      </w:pPr>
    </w:p>
    <w:p w:rsidR="00D27371" w:rsidRDefault="00D27371" w:rsidP="00D862B6">
      <w:pPr>
        <w:jc w:val="center"/>
        <w:rPr>
          <w:rFonts w:ascii="Arial" w:hAnsi="Arial" w:cs="Arial"/>
          <w:b/>
          <w:sz w:val="32"/>
          <w:szCs w:val="32"/>
        </w:rPr>
      </w:pPr>
    </w:p>
    <w:p w:rsidR="00D862B6" w:rsidRDefault="00D862B6" w:rsidP="00D862B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Record of Assessment</w:t>
      </w:r>
    </w:p>
    <w:p w:rsidR="00D862B6" w:rsidRDefault="00D862B6" w:rsidP="00D862B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ERDT ELEMENT 1.2b Driving the vehicle at high speed</w:t>
      </w:r>
    </w:p>
    <w:p w:rsidR="00D862B6" w:rsidRPr="007D3D75" w:rsidRDefault="00D862B6" w:rsidP="00D862B6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9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37"/>
        <w:gridCol w:w="1820"/>
        <w:gridCol w:w="1418"/>
        <w:gridCol w:w="1984"/>
        <w:gridCol w:w="851"/>
        <w:gridCol w:w="992"/>
        <w:gridCol w:w="992"/>
        <w:gridCol w:w="709"/>
        <w:gridCol w:w="850"/>
      </w:tblGrid>
      <w:tr w:rsidR="00B325A1" w:rsidRPr="00CB2332" w:rsidTr="0043725E">
        <w:trPr>
          <w:cantSplit/>
          <w:trHeight w:hRule="exact" w:val="340"/>
        </w:trPr>
        <w:tc>
          <w:tcPr>
            <w:tcW w:w="1337" w:type="dxa"/>
            <w:vAlign w:val="bottom"/>
          </w:tcPr>
          <w:p w:rsidR="00B325A1" w:rsidRPr="00CB2332" w:rsidRDefault="00B325A1" w:rsidP="00B325A1">
            <w:pPr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1820" w:type="dxa"/>
            <w:vAlign w:val="bottom"/>
          </w:tcPr>
          <w:p w:rsidR="00B325A1" w:rsidRPr="00BF52D1" w:rsidRDefault="00B325A1" w:rsidP="00B325A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bottom"/>
          </w:tcPr>
          <w:p w:rsidR="00B325A1" w:rsidRPr="00CB2332" w:rsidRDefault="00B325A1" w:rsidP="00B325A1">
            <w:pPr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NUMBER:</w:t>
            </w:r>
          </w:p>
        </w:tc>
        <w:tc>
          <w:tcPr>
            <w:tcW w:w="1984" w:type="dxa"/>
            <w:vAlign w:val="bottom"/>
          </w:tcPr>
          <w:p w:rsidR="00B325A1" w:rsidRPr="00CB2332" w:rsidRDefault="00B325A1" w:rsidP="00A8312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B325A1" w:rsidRPr="00CB2332" w:rsidRDefault="00B325A1" w:rsidP="00B325A1">
            <w:pPr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INSTRUCTOR</w:t>
            </w:r>
          </w:p>
        </w:tc>
        <w:tc>
          <w:tcPr>
            <w:tcW w:w="2551" w:type="dxa"/>
            <w:gridSpan w:val="3"/>
            <w:vAlign w:val="bottom"/>
          </w:tcPr>
          <w:p w:rsidR="00B325A1" w:rsidRPr="00CB2332" w:rsidRDefault="00B325A1" w:rsidP="00B325A1">
            <w:pPr>
              <w:rPr>
                <w:rFonts w:ascii="Arial" w:hAnsi="Arial" w:cs="Arial"/>
              </w:rPr>
            </w:pPr>
          </w:p>
        </w:tc>
      </w:tr>
      <w:tr w:rsidR="00B325A1" w:rsidRPr="00CB2332" w:rsidTr="0043725E">
        <w:trPr>
          <w:cantSplit/>
          <w:trHeight w:hRule="exact" w:val="340"/>
        </w:trPr>
        <w:tc>
          <w:tcPr>
            <w:tcW w:w="1337" w:type="dxa"/>
            <w:vAlign w:val="bottom"/>
          </w:tcPr>
          <w:p w:rsidR="00B325A1" w:rsidRPr="00CB2332" w:rsidRDefault="00B325A1" w:rsidP="00B325A1">
            <w:pPr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VEHICLE:</w:t>
            </w:r>
          </w:p>
        </w:tc>
        <w:tc>
          <w:tcPr>
            <w:tcW w:w="1820" w:type="dxa"/>
            <w:vAlign w:val="bottom"/>
          </w:tcPr>
          <w:p w:rsidR="00B325A1" w:rsidRPr="00CB2332" w:rsidRDefault="00B325A1" w:rsidP="00B325A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bottom"/>
          </w:tcPr>
          <w:p w:rsidR="00B325A1" w:rsidRPr="00CB2332" w:rsidRDefault="00B325A1" w:rsidP="00B325A1">
            <w:pPr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835" w:type="dxa"/>
            <w:gridSpan w:val="2"/>
            <w:vAlign w:val="bottom"/>
          </w:tcPr>
          <w:p w:rsidR="00B325A1" w:rsidRPr="00CB2332" w:rsidRDefault="00B325A1" w:rsidP="00B325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B325A1" w:rsidRPr="00CB2332" w:rsidRDefault="00B325A1" w:rsidP="00B325A1">
            <w:pPr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DAY:</w:t>
            </w:r>
          </w:p>
        </w:tc>
        <w:tc>
          <w:tcPr>
            <w:tcW w:w="992" w:type="dxa"/>
            <w:vAlign w:val="bottom"/>
          </w:tcPr>
          <w:p w:rsidR="00B325A1" w:rsidRPr="00CB2332" w:rsidRDefault="00B325A1" w:rsidP="00B325A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bottom"/>
          </w:tcPr>
          <w:p w:rsidR="00B325A1" w:rsidRPr="00CB2332" w:rsidRDefault="00B325A1" w:rsidP="00B325A1">
            <w:pPr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 xml:space="preserve">OF:     </w:t>
            </w:r>
          </w:p>
        </w:tc>
        <w:tc>
          <w:tcPr>
            <w:tcW w:w="850" w:type="dxa"/>
            <w:vAlign w:val="bottom"/>
          </w:tcPr>
          <w:p w:rsidR="00B325A1" w:rsidRPr="00CB2332" w:rsidRDefault="00095FFB" w:rsidP="00B325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</w:tbl>
    <w:p w:rsidR="00D862B6" w:rsidRPr="00821725" w:rsidRDefault="00D862B6" w:rsidP="00D862B6">
      <w:pPr>
        <w:rPr>
          <w:rFonts w:ascii="Arial" w:hAnsi="Arial" w:cs="Arial"/>
          <w:b/>
          <w:sz w:val="16"/>
          <w:szCs w:val="16"/>
        </w:rPr>
      </w:pP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360"/>
        <w:gridCol w:w="1800"/>
        <w:gridCol w:w="360"/>
        <w:gridCol w:w="1620"/>
        <w:gridCol w:w="360"/>
        <w:gridCol w:w="1260"/>
        <w:gridCol w:w="360"/>
        <w:gridCol w:w="900"/>
        <w:gridCol w:w="360"/>
        <w:gridCol w:w="1080"/>
        <w:gridCol w:w="360"/>
      </w:tblGrid>
      <w:tr w:rsidR="00D862B6" w:rsidRPr="00CB2332" w:rsidTr="00322D94">
        <w:trPr>
          <w:cantSplit/>
          <w:trHeight w:hRule="exact" w:val="284"/>
        </w:trPr>
        <w:tc>
          <w:tcPr>
            <w:tcW w:w="2520" w:type="dxa"/>
            <w:gridSpan w:val="2"/>
          </w:tcPr>
          <w:p w:rsidR="00D41886" w:rsidRPr="00CB2332" w:rsidRDefault="00D862B6" w:rsidP="000B3388">
            <w:pPr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SPEED</w:t>
            </w:r>
          </w:p>
        </w:tc>
        <w:tc>
          <w:tcPr>
            <w:tcW w:w="4140" w:type="dxa"/>
            <w:gridSpan w:val="4"/>
          </w:tcPr>
          <w:p w:rsidR="00D41886" w:rsidRDefault="00D862B6" w:rsidP="000B3388">
            <w:pPr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LOCATION</w:t>
            </w:r>
          </w:p>
          <w:p w:rsidR="00322D94" w:rsidRDefault="00322D94" w:rsidP="000B3388">
            <w:pPr>
              <w:rPr>
                <w:rFonts w:ascii="Arial" w:hAnsi="Arial" w:cs="Arial"/>
                <w:b/>
              </w:rPr>
            </w:pPr>
          </w:p>
          <w:p w:rsidR="00322D94" w:rsidRDefault="00322D94" w:rsidP="000B3388">
            <w:pPr>
              <w:rPr>
                <w:rFonts w:ascii="Arial" w:hAnsi="Arial" w:cs="Arial"/>
                <w:b/>
              </w:rPr>
            </w:pPr>
          </w:p>
          <w:p w:rsidR="00322D94" w:rsidRDefault="00322D94" w:rsidP="000B3388">
            <w:pPr>
              <w:rPr>
                <w:rFonts w:ascii="Arial" w:hAnsi="Arial" w:cs="Arial"/>
                <w:b/>
              </w:rPr>
            </w:pPr>
          </w:p>
          <w:p w:rsidR="00322D94" w:rsidRPr="00CB2332" w:rsidRDefault="00322D94" w:rsidP="000B3388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gridSpan w:val="2"/>
          </w:tcPr>
          <w:p w:rsidR="00D862B6" w:rsidRPr="00CB2332" w:rsidRDefault="00D862B6" w:rsidP="000B3388">
            <w:pPr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SURFACE</w:t>
            </w:r>
          </w:p>
        </w:tc>
        <w:tc>
          <w:tcPr>
            <w:tcW w:w="1260" w:type="dxa"/>
            <w:gridSpan w:val="2"/>
          </w:tcPr>
          <w:p w:rsidR="00D862B6" w:rsidRPr="00CB2332" w:rsidRDefault="00D862B6" w:rsidP="000B3388">
            <w:pPr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TRAFFIC</w:t>
            </w:r>
          </w:p>
        </w:tc>
        <w:tc>
          <w:tcPr>
            <w:tcW w:w="1440" w:type="dxa"/>
            <w:gridSpan w:val="2"/>
          </w:tcPr>
          <w:p w:rsidR="00D862B6" w:rsidRPr="00CB2332" w:rsidRDefault="00D862B6" w:rsidP="000B3388">
            <w:pPr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VISIBILITY</w:t>
            </w:r>
          </w:p>
        </w:tc>
      </w:tr>
      <w:tr w:rsidR="00D862B6" w:rsidRPr="00CB2332" w:rsidTr="00322D94">
        <w:trPr>
          <w:cantSplit/>
          <w:trHeight w:hRule="exact" w:val="284"/>
        </w:trPr>
        <w:tc>
          <w:tcPr>
            <w:tcW w:w="2160" w:type="dxa"/>
          </w:tcPr>
          <w:p w:rsidR="00D862B6" w:rsidRPr="00CB2332" w:rsidRDefault="00D862B6" w:rsidP="000B3388">
            <w:pPr>
              <w:rPr>
                <w:rFonts w:ascii="Arial" w:hAnsi="Arial" w:cs="Arial"/>
              </w:rPr>
            </w:pPr>
            <w:r w:rsidRPr="00CB2332">
              <w:rPr>
                <w:rFonts w:ascii="Arial" w:hAnsi="Arial" w:cs="Arial"/>
              </w:rPr>
              <w:t>In excess of limit</w:t>
            </w:r>
          </w:p>
        </w:tc>
        <w:tc>
          <w:tcPr>
            <w:tcW w:w="360" w:type="dxa"/>
            <w:vAlign w:val="center"/>
          </w:tcPr>
          <w:p w:rsidR="00D862B6" w:rsidRPr="00CB2332" w:rsidRDefault="00AE68F9" w:rsidP="000B33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800" w:type="dxa"/>
          </w:tcPr>
          <w:p w:rsidR="00D862B6" w:rsidRPr="00CB2332" w:rsidRDefault="00D862B6" w:rsidP="000B3388">
            <w:pPr>
              <w:rPr>
                <w:rFonts w:ascii="Arial" w:hAnsi="Arial" w:cs="Arial"/>
              </w:rPr>
            </w:pPr>
            <w:r w:rsidRPr="00CB2332">
              <w:rPr>
                <w:rFonts w:ascii="Arial" w:hAnsi="Arial" w:cs="Arial"/>
              </w:rPr>
              <w:t>Major Roads</w:t>
            </w:r>
          </w:p>
        </w:tc>
        <w:tc>
          <w:tcPr>
            <w:tcW w:w="360" w:type="dxa"/>
            <w:vAlign w:val="center"/>
          </w:tcPr>
          <w:p w:rsidR="00D862B6" w:rsidRPr="00CB2332" w:rsidRDefault="00AE68F9" w:rsidP="000B33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620" w:type="dxa"/>
          </w:tcPr>
          <w:p w:rsidR="00D862B6" w:rsidRPr="00CB2332" w:rsidRDefault="00D862B6" w:rsidP="000B3388">
            <w:pPr>
              <w:rPr>
                <w:rFonts w:ascii="Arial" w:hAnsi="Arial" w:cs="Arial"/>
              </w:rPr>
            </w:pPr>
            <w:r w:rsidRPr="00CB2332">
              <w:rPr>
                <w:rFonts w:ascii="Arial" w:hAnsi="Arial" w:cs="Arial"/>
              </w:rPr>
              <w:t>Urban</w:t>
            </w:r>
          </w:p>
        </w:tc>
        <w:tc>
          <w:tcPr>
            <w:tcW w:w="360" w:type="dxa"/>
            <w:vAlign w:val="center"/>
          </w:tcPr>
          <w:p w:rsidR="00D862B6" w:rsidRPr="00CB2332" w:rsidRDefault="00AE68F9" w:rsidP="000B33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60" w:type="dxa"/>
          </w:tcPr>
          <w:p w:rsidR="00D862B6" w:rsidRPr="00CB2332" w:rsidRDefault="00D862B6" w:rsidP="000B3388">
            <w:pPr>
              <w:rPr>
                <w:rFonts w:ascii="Arial" w:hAnsi="Arial" w:cs="Arial"/>
              </w:rPr>
            </w:pPr>
            <w:r w:rsidRPr="00CB2332">
              <w:rPr>
                <w:rFonts w:ascii="Arial" w:hAnsi="Arial" w:cs="Arial"/>
              </w:rPr>
              <w:t xml:space="preserve">Good </w:t>
            </w:r>
          </w:p>
        </w:tc>
        <w:tc>
          <w:tcPr>
            <w:tcW w:w="360" w:type="dxa"/>
            <w:vAlign w:val="center"/>
          </w:tcPr>
          <w:p w:rsidR="00D862B6" w:rsidRPr="00CB2332" w:rsidRDefault="00AE68F9" w:rsidP="000B33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900" w:type="dxa"/>
          </w:tcPr>
          <w:p w:rsidR="00D862B6" w:rsidRPr="00CB2332" w:rsidRDefault="00D862B6" w:rsidP="000B3388">
            <w:pPr>
              <w:rPr>
                <w:rFonts w:ascii="Arial" w:hAnsi="Arial" w:cs="Arial"/>
              </w:rPr>
            </w:pPr>
            <w:r w:rsidRPr="00CB2332">
              <w:rPr>
                <w:rFonts w:ascii="Arial" w:hAnsi="Arial" w:cs="Arial"/>
              </w:rPr>
              <w:t>Low</w:t>
            </w:r>
          </w:p>
        </w:tc>
        <w:tc>
          <w:tcPr>
            <w:tcW w:w="360" w:type="dxa"/>
            <w:vAlign w:val="center"/>
          </w:tcPr>
          <w:p w:rsidR="00D862B6" w:rsidRPr="00CB2332" w:rsidRDefault="00AE68F9" w:rsidP="000B33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080" w:type="dxa"/>
          </w:tcPr>
          <w:p w:rsidR="00D862B6" w:rsidRPr="00CB2332" w:rsidRDefault="00D862B6" w:rsidP="000B3388">
            <w:pPr>
              <w:rPr>
                <w:rFonts w:ascii="Arial" w:hAnsi="Arial" w:cs="Arial"/>
              </w:rPr>
            </w:pPr>
            <w:r w:rsidRPr="00CB2332">
              <w:rPr>
                <w:rFonts w:ascii="Arial" w:hAnsi="Arial" w:cs="Arial"/>
              </w:rPr>
              <w:t xml:space="preserve">Good </w:t>
            </w:r>
          </w:p>
        </w:tc>
        <w:tc>
          <w:tcPr>
            <w:tcW w:w="360" w:type="dxa"/>
            <w:vAlign w:val="center"/>
          </w:tcPr>
          <w:p w:rsidR="00D862B6" w:rsidRPr="00CB2332" w:rsidRDefault="00AE68F9" w:rsidP="000B33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</w:tr>
      <w:tr w:rsidR="00D862B6" w:rsidRPr="00CB2332" w:rsidTr="00322D94">
        <w:trPr>
          <w:cantSplit/>
          <w:trHeight w:hRule="exact" w:val="284"/>
        </w:trPr>
        <w:tc>
          <w:tcPr>
            <w:tcW w:w="2160" w:type="dxa"/>
          </w:tcPr>
          <w:p w:rsidR="00D862B6" w:rsidRPr="00CB2332" w:rsidRDefault="00D862B6" w:rsidP="000B3388">
            <w:pPr>
              <w:rPr>
                <w:rFonts w:ascii="Arial" w:hAnsi="Arial" w:cs="Arial"/>
              </w:rPr>
            </w:pPr>
            <w:r w:rsidRPr="00CB2332">
              <w:rPr>
                <w:rFonts w:ascii="Arial" w:hAnsi="Arial" w:cs="Arial"/>
              </w:rPr>
              <w:t>In excess of flow</w:t>
            </w:r>
          </w:p>
        </w:tc>
        <w:tc>
          <w:tcPr>
            <w:tcW w:w="360" w:type="dxa"/>
            <w:vAlign w:val="center"/>
          </w:tcPr>
          <w:p w:rsidR="00D862B6" w:rsidRPr="00CB2332" w:rsidRDefault="00AE68F9" w:rsidP="000B33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800" w:type="dxa"/>
          </w:tcPr>
          <w:p w:rsidR="00D862B6" w:rsidRPr="00CB2332" w:rsidRDefault="00D862B6" w:rsidP="000B3388">
            <w:pPr>
              <w:rPr>
                <w:rFonts w:ascii="Arial" w:hAnsi="Arial" w:cs="Arial"/>
              </w:rPr>
            </w:pPr>
            <w:r w:rsidRPr="00CB2332">
              <w:rPr>
                <w:rFonts w:ascii="Arial" w:hAnsi="Arial" w:cs="Arial"/>
              </w:rPr>
              <w:t>Minor Roads</w:t>
            </w:r>
          </w:p>
        </w:tc>
        <w:tc>
          <w:tcPr>
            <w:tcW w:w="360" w:type="dxa"/>
            <w:vAlign w:val="center"/>
          </w:tcPr>
          <w:p w:rsidR="00D862B6" w:rsidRPr="00CB2332" w:rsidRDefault="00AE68F9" w:rsidP="000B33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620" w:type="dxa"/>
          </w:tcPr>
          <w:p w:rsidR="00D862B6" w:rsidRPr="00CB2332" w:rsidRDefault="00D862B6" w:rsidP="000B3388">
            <w:pPr>
              <w:rPr>
                <w:rFonts w:ascii="Arial" w:hAnsi="Arial" w:cs="Arial"/>
              </w:rPr>
            </w:pPr>
            <w:r w:rsidRPr="00CB2332">
              <w:rPr>
                <w:rFonts w:ascii="Arial" w:hAnsi="Arial" w:cs="Arial"/>
              </w:rPr>
              <w:t>Rural</w:t>
            </w:r>
          </w:p>
        </w:tc>
        <w:tc>
          <w:tcPr>
            <w:tcW w:w="360" w:type="dxa"/>
            <w:vAlign w:val="center"/>
          </w:tcPr>
          <w:p w:rsidR="00D862B6" w:rsidRPr="00CB2332" w:rsidRDefault="00AE68F9" w:rsidP="000B33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60" w:type="dxa"/>
          </w:tcPr>
          <w:p w:rsidR="00D862B6" w:rsidRPr="00CB2332" w:rsidRDefault="00D862B6" w:rsidP="000B3388">
            <w:pPr>
              <w:rPr>
                <w:rFonts w:ascii="Arial" w:hAnsi="Arial" w:cs="Arial"/>
              </w:rPr>
            </w:pPr>
            <w:r w:rsidRPr="00CB2332">
              <w:rPr>
                <w:rFonts w:ascii="Arial" w:hAnsi="Arial" w:cs="Arial"/>
              </w:rPr>
              <w:t>Poor</w:t>
            </w:r>
          </w:p>
        </w:tc>
        <w:tc>
          <w:tcPr>
            <w:tcW w:w="360" w:type="dxa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D862B6" w:rsidRPr="00CB2332" w:rsidRDefault="00D862B6" w:rsidP="000B3388">
            <w:pPr>
              <w:rPr>
                <w:rFonts w:ascii="Arial" w:hAnsi="Arial" w:cs="Arial"/>
              </w:rPr>
            </w:pPr>
            <w:r w:rsidRPr="00CB2332">
              <w:rPr>
                <w:rFonts w:ascii="Arial" w:hAnsi="Arial" w:cs="Arial"/>
              </w:rPr>
              <w:t>High</w:t>
            </w:r>
          </w:p>
        </w:tc>
        <w:tc>
          <w:tcPr>
            <w:tcW w:w="360" w:type="dxa"/>
            <w:vAlign w:val="center"/>
          </w:tcPr>
          <w:p w:rsidR="00D862B6" w:rsidRPr="00CB2332" w:rsidRDefault="005E0F3A" w:rsidP="000B33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080" w:type="dxa"/>
          </w:tcPr>
          <w:p w:rsidR="00D862B6" w:rsidRPr="00CB2332" w:rsidRDefault="00D862B6" w:rsidP="000B3388">
            <w:pPr>
              <w:rPr>
                <w:rFonts w:ascii="Arial" w:hAnsi="Arial" w:cs="Arial"/>
              </w:rPr>
            </w:pPr>
            <w:r w:rsidRPr="00CB2332">
              <w:rPr>
                <w:rFonts w:ascii="Arial" w:hAnsi="Arial" w:cs="Arial"/>
              </w:rPr>
              <w:t>Poor</w:t>
            </w:r>
          </w:p>
        </w:tc>
        <w:tc>
          <w:tcPr>
            <w:tcW w:w="360" w:type="dxa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862B6" w:rsidRPr="00821725" w:rsidRDefault="00D862B6" w:rsidP="00D862B6">
      <w:pPr>
        <w:ind w:hanging="90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20"/>
        <w:gridCol w:w="2317"/>
        <w:gridCol w:w="3598"/>
        <w:gridCol w:w="725"/>
        <w:gridCol w:w="720"/>
      </w:tblGrid>
      <w:tr w:rsidR="00D862B6" w:rsidRPr="00CB2332" w:rsidTr="00AA68BC">
        <w:trPr>
          <w:cantSplit/>
          <w:trHeight w:hRule="exact" w:val="278"/>
        </w:trPr>
        <w:tc>
          <w:tcPr>
            <w:tcW w:w="3620" w:type="dxa"/>
            <w:vMerge w:val="restart"/>
            <w:shd w:val="clear" w:color="auto" w:fill="FFCC99"/>
          </w:tcPr>
          <w:p w:rsidR="00AA68BC" w:rsidRPr="00CB2332" w:rsidRDefault="00D862B6" w:rsidP="00AA68BC">
            <w:pPr>
              <w:ind w:left="252" w:hanging="172"/>
              <w:jc w:val="center"/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Outcomes of effective performance</w:t>
            </w:r>
          </w:p>
        </w:tc>
        <w:tc>
          <w:tcPr>
            <w:tcW w:w="5915" w:type="dxa"/>
            <w:gridSpan w:val="2"/>
            <w:vMerge w:val="restart"/>
            <w:shd w:val="clear" w:color="auto" w:fill="FFCC99"/>
          </w:tcPr>
          <w:p w:rsidR="00AA68BC" w:rsidRPr="00CB2332" w:rsidRDefault="00D862B6" w:rsidP="00AA68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Feedback / Development</w:t>
            </w:r>
          </w:p>
        </w:tc>
        <w:tc>
          <w:tcPr>
            <w:tcW w:w="1445" w:type="dxa"/>
            <w:gridSpan w:val="2"/>
            <w:shd w:val="clear" w:color="auto" w:fill="FFCC99"/>
            <w:vAlign w:val="bottom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 xml:space="preserve">Achieved </w:t>
            </w:r>
          </w:p>
        </w:tc>
      </w:tr>
      <w:tr w:rsidR="00D862B6" w:rsidRPr="00CB2332" w:rsidTr="00D41886">
        <w:trPr>
          <w:cantSplit/>
          <w:trHeight w:val="277"/>
        </w:trPr>
        <w:tc>
          <w:tcPr>
            <w:tcW w:w="3620" w:type="dxa"/>
            <w:vMerge/>
            <w:shd w:val="clear" w:color="auto" w:fill="FFCC99"/>
          </w:tcPr>
          <w:p w:rsidR="00D862B6" w:rsidRPr="00CB2332" w:rsidRDefault="00D862B6" w:rsidP="000B3388">
            <w:pPr>
              <w:ind w:left="252" w:hanging="1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15" w:type="dxa"/>
            <w:gridSpan w:val="2"/>
            <w:vMerge/>
            <w:shd w:val="clear" w:color="auto" w:fill="FFCC99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5" w:type="dxa"/>
            <w:shd w:val="clear" w:color="auto" w:fill="FFCC99"/>
            <w:vAlign w:val="bottom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20" w:type="dxa"/>
            <w:shd w:val="clear" w:color="auto" w:fill="FFCC99"/>
            <w:vAlign w:val="bottom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No</w:t>
            </w:r>
          </w:p>
        </w:tc>
      </w:tr>
      <w:tr w:rsidR="00D862B6" w:rsidRPr="00CB2332" w:rsidTr="00D41886">
        <w:trPr>
          <w:cantSplit/>
          <w:trHeight w:hRule="exact" w:val="1131"/>
        </w:trPr>
        <w:tc>
          <w:tcPr>
            <w:tcW w:w="3620" w:type="dxa"/>
          </w:tcPr>
          <w:p w:rsidR="00D862B6" w:rsidRPr="00CB2332" w:rsidRDefault="00D862B6" w:rsidP="000B3388">
            <w:pPr>
              <w:ind w:left="80"/>
              <w:rPr>
                <w:rFonts w:ascii="Arial" w:hAnsi="Arial" w:cs="Arial"/>
                <w:b/>
                <w:sz w:val="18"/>
                <w:szCs w:val="18"/>
              </w:rPr>
            </w:pPr>
            <w:r w:rsidRPr="00D90A2A">
              <w:rPr>
                <w:rFonts w:ascii="Arial" w:hAnsi="Arial" w:cs="Arial"/>
                <w:b/>
                <w:sz w:val="18"/>
                <w:szCs w:val="18"/>
              </w:rPr>
              <w:t>A) Formulating and implementing driving plans</w:t>
            </w:r>
          </w:p>
          <w:p w:rsidR="00D862B6" w:rsidRPr="00CB2332" w:rsidRDefault="00D862B6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  <w:r w:rsidRPr="00CB2332">
              <w:rPr>
                <w:rFonts w:ascii="Arial" w:hAnsi="Arial" w:cs="Arial"/>
                <w:b/>
                <w:sz w:val="18"/>
                <w:szCs w:val="18"/>
              </w:rPr>
              <w:t xml:space="preserve">1) </w:t>
            </w:r>
            <w:r w:rsidRPr="00CB2332">
              <w:rPr>
                <w:rFonts w:ascii="Arial" w:hAnsi="Arial" w:cs="Arial"/>
                <w:sz w:val="18"/>
                <w:szCs w:val="18"/>
              </w:rPr>
              <w:t>Gather information at an early stage early stage through accurate observations and the use of other senses</w:t>
            </w:r>
          </w:p>
        </w:tc>
        <w:tc>
          <w:tcPr>
            <w:tcW w:w="5915" w:type="dxa"/>
            <w:gridSpan w:val="2"/>
          </w:tcPr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AA68BC" w:rsidRPr="00CB2332" w:rsidRDefault="00AA68BC" w:rsidP="00FC0F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4B0ACB" w:rsidRPr="00CB2332" w:rsidTr="00D41886">
        <w:trPr>
          <w:cantSplit/>
          <w:trHeight w:hRule="exact" w:val="737"/>
        </w:trPr>
        <w:tc>
          <w:tcPr>
            <w:tcW w:w="3620" w:type="dxa"/>
          </w:tcPr>
          <w:p w:rsidR="004B0ACB" w:rsidRPr="00CB2332" w:rsidRDefault="004B0ACB" w:rsidP="004B0ACB">
            <w:pPr>
              <w:ind w:left="80"/>
              <w:rPr>
                <w:rFonts w:ascii="Arial" w:hAnsi="Arial" w:cs="Arial"/>
                <w:sz w:val="18"/>
                <w:szCs w:val="18"/>
              </w:rPr>
            </w:pPr>
            <w:r w:rsidRPr="00CB2332">
              <w:rPr>
                <w:rFonts w:ascii="Arial" w:hAnsi="Arial" w:cs="Arial"/>
                <w:b/>
                <w:sz w:val="18"/>
                <w:szCs w:val="18"/>
              </w:rPr>
              <w:t>2)</w:t>
            </w:r>
            <w:r w:rsidRPr="00CB2332">
              <w:rPr>
                <w:rFonts w:ascii="Arial" w:hAnsi="Arial" w:cs="Arial"/>
                <w:sz w:val="18"/>
                <w:szCs w:val="18"/>
              </w:rPr>
              <w:t xml:space="preserve"> use this information to correctly anticipate all driving situations</w:t>
            </w:r>
          </w:p>
          <w:p w:rsidR="004B0ACB" w:rsidRPr="00CB2332" w:rsidRDefault="004B0ACB" w:rsidP="004B0ACB">
            <w:pPr>
              <w:ind w:left="80"/>
              <w:rPr>
                <w:rFonts w:ascii="Arial" w:hAnsi="Arial" w:cs="Arial"/>
                <w:sz w:val="18"/>
                <w:szCs w:val="18"/>
              </w:rPr>
            </w:pPr>
          </w:p>
          <w:p w:rsidR="004B0ACB" w:rsidRPr="00CB2332" w:rsidRDefault="004B0ACB" w:rsidP="004B0ACB">
            <w:pPr>
              <w:ind w:left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5" w:type="dxa"/>
            <w:gridSpan w:val="2"/>
          </w:tcPr>
          <w:p w:rsidR="00AA68BC" w:rsidRDefault="00AA68BC" w:rsidP="004B0ACB">
            <w:pPr>
              <w:rPr>
                <w:rFonts w:ascii="Arial" w:hAnsi="Arial" w:cs="Arial"/>
                <w:sz w:val="16"/>
                <w:szCs w:val="16"/>
              </w:rPr>
            </w:pPr>
          </w:p>
          <w:p w:rsidR="00AA68BC" w:rsidRDefault="00AA68BC" w:rsidP="004B0ACB">
            <w:pPr>
              <w:rPr>
                <w:rFonts w:ascii="Arial" w:hAnsi="Arial" w:cs="Arial"/>
                <w:sz w:val="16"/>
                <w:szCs w:val="16"/>
              </w:rPr>
            </w:pPr>
          </w:p>
          <w:p w:rsidR="00D41886" w:rsidRPr="002B1FF9" w:rsidRDefault="00D41886" w:rsidP="004B0A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:rsidR="004B0ACB" w:rsidRPr="00CB2332" w:rsidRDefault="004B0ACB" w:rsidP="004B0AC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4B0ACB" w:rsidRPr="00CB2332" w:rsidRDefault="004B0ACB" w:rsidP="004B0AC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4B0ACB" w:rsidRPr="00CB2332" w:rsidTr="00D41886">
        <w:trPr>
          <w:cantSplit/>
          <w:trHeight w:hRule="exact" w:val="737"/>
        </w:trPr>
        <w:tc>
          <w:tcPr>
            <w:tcW w:w="3620" w:type="dxa"/>
          </w:tcPr>
          <w:p w:rsidR="004B0ACB" w:rsidRPr="00CB2332" w:rsidRDefault="004B0ACB" w:rsidP="004B0ACB">
            <w:pPr>
              <w:ind w:left="80"/>
              <w:rPr>
                <w:rFonts w:ascii="Arial" w:hAnsi="Arial" w:cs="Arial"/>
                <w:sz w:val="18"/>
                <w:szCs w:val="18"/>
              </w:rPr>
            </w:pPr>
            <w:r w:rsidRPr="00CB2332">
              <w:rPr>
                <w:rFonts w:ascii="Arial" w:hAnsi="Arial" w:cs="Arial"/>
                <w:b/>
                <w:sz w:val="18"/>
                <w:szCs w:val="18"/>
              </w:rPr>
              <w:t>3)</w:t>
            </w:r>
            <w:r w:rsidRPr="00CB2332">
              <w:rPr>
                <w:rFonts w:ascii="Arial" w:hAnsi="Arial" w:cs="Arial"/>
                <w:sz w:val="18"/>
                <w:szCs w:val="18"/>
              </w:rPr>
              <w:t xml:space="preserve">  use observation links effectively</w:t>
            </w:r>
          </w:p>
          <w:p w:rsidR="004B0ACB" w:rsidRPr="00CB2332" w:rsidRDefault="004B0ACB" w:rsidP="004B0ACB">
            <w:pPr>
              <w:ind w:left="80"/>
              <w:rPr>
                <w:rFonts w:ascii="Arial" w:hAnsi="Arial" w:cs="Arial"/>
                <w:sz w:val="18"/>
                <w:szCs w:val="18"/>
              </w:rPr>
            </w:pPr>
          </w:p>
          <w:p w:rsidR="004B0ACB" w:rsidRPr="00CB2332" w:rsidRDefault="004B0ACB" w:rsidP="004B0ACB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ACB" w:rsidRPr="00CB2332" w:rsidRDefault="004B0ACB" w:rsidP="004B0ACB">
            <w:pPr>
              <w:ind w:left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5" w:type="dxa"/>
            <w:gridSpan w:val="2"/>
          </w:tcPr>
          <w:p w:rsidR="00AA68BC" w:rsidRDefault="00AA68BC" w:rsidP="004B0ACB">
            <w:pPr>
              <w:rPr>
                <w:rFonts w:ascii="Arial" w:hAnsi="Arial" w:cs="Arial"/>
                <w:sz w:val="16"/>
                <w:szCs w:val="16"/>
              </w:rPr>
            </w:pPr>
          </w:p>
          <w:p w:rsidR="00D41886" w:rsidRDefault="00D41886" w:rsidP="004B0ACB">
            <w:pPr>
              <w:rPr>
                <w:rFonts w:ascii="Arial" w:hAnsi="Arial" w:cs="Arial"/>
                <w:sz w:val="16"/>
                <w:szCs w:val="16"/>
              </w:rPr>
            </w:pPr>
          </w:p>
          <w:p w:rsidR="00AA68BC" w:rsidRDefault="00AA68BC" w:rsidP="004B0ACB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Pr="00CB2332" w:rsidRDefault="00085783" w:rsidP="004B0A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:rsidR="004B0ACB" w:rsidRPr="00CB2332" w:rsidRDefault="004B0ACB" w:rsidP="004B0AC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4B0ACB" w:rsidRPr="00CB2332" w:rsidRDefault="004B0ACB" w:rsidP="004B0AC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4B0ACB" w:rsidRPr="00CB2332" w:rsidTr="00D41886">
        <w:trPr>
          <w:cantSplit/>
          <w:trHeight w:hRule="exact" w:val="737"/>
        </w:trPr>
        <w:tc>
          <w:tcPr>
            <w:tcW w:w="3620" w:type="dxa"/>
          </w:tcPr>
          <w:p w:rsidR="004B0ACB" w:rsidRPr="00CB2332" w:rsidRDefault="004B0ACB" w:rsidP="004B0ACB">
            <w:pPr>
              <w:ind w:left="80"/>
              <w:rPr>
                <w:rFonts w:ascii="Arial" w:hAnsi="Arial" w:cs="Arial"/>
                <w:sz w:val="18"/>
                <w:szCs w:val="18"/>
              </w:rPr>
            </w:pPr>
            <w:r w:rsidRPr="00CB2332">
              <w:rPr>
                <w:rFonts w:ascii="Arial" w:hAnsi="Arial" w:cs="Arial"/>
                <w:b/>
                <w:sz w:val="18"/>
                <w:szCs w:val="18"/>
              </w:rPr>
              <w:t>4)</w:t>
            </w:r>
            <w:r w:rsidRPr="00CB2332">
              <w:rPr>
                <w:rFonts w:ascii="Arial" w:hAnsi="Arial" w:cs="Arial"/>
                <w:sz w:val="18"/>
                <w:szCs w:val="18"/>
              </w:rPr>
              <w:t xml:space="preserve"> use information and anticipation to formulate flexible driving plans</w:t>
            </w:r>
          </w:p>
          <w:p w:rsidR="004B0ACB" w:rsidRPr="00CB2332" w:rsidRDefault="004B0ACB" w:rsidP="004B0ACB">
            <w:pPr>
              <w:ind w:left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5" w:type="dxa"/>
            <w:gridSpan w:val="2"/>
          </w:tcPr>
          <w:p w:rsidR="004B0ACB" w:rsidRDefault="004B0ACB" w:rsidP="004B0ACB">
            <w:pPr>
              <w:rPr>
                <w:rFonts w:ascii="Arial" w:hAnsi="Arial" w:cs="Arial"/>
                <w:sz w:val="16"/>
                <w:szCs w:val="16"/>
              </w:rPr>
            </w:pPr>
          </w:p>
          <w:p w:rsidR="004B0ACB" w:rsidRDefault="004B0ACB" w:rsidP="004B0ACB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4B0ACB">
            <w:pPr>
              <w:rPr>
                <w:rFonts w:ascii="Arial" w:hAnsi="Arial" w:cs="Arial"/>
                <w:sz w:val="16"/>
                <w:szCs w:val="16"/>
              </w:rPr>
            </w:pPr>
          </w:p>
          <w:p w:rsidR="00AA68BC" w:rsidRDefault="00AA68BC" w:rsidP="004B0ACB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4B0ACB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4B0ACB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Pr="00CB2332" w:rsidRDefault="00085783" w:rsidP="004B0A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:rsidR="004B0ACB" w:rsidRPr="00CB2332" w:rsidRDefault="004B0ACB" w:rsidP="004B0AC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4B0ACB" w:rsidRPr="00CB2332" w:rsidRDefault="004B0ACB" w:rsidP="004B0AC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4B0ACB" w:rsidRPr="00CB2332" w:rsidTr="00D41886">
        <w:trPr>
          <w:cantSplit/>
          <w:trHeight w:hRule="exact" w:val="737"/>
        </w:trPr>
        <w:tc>
          <w:tcPr>
            <w:tcW w:w="3620" w:type="dxa"/>
          </w:tcPr>
          <w:p w:rsidR="004B0ACB" w:rsidRPr="00CB2332" w:rsidRDefault="004B0ACB" w:rsidP="004B0ACB">
            <w:pPr>
              <w:ind w:left="80"/>
              <w:rPr>
                <w:rFonts w:ascii="Arial" w:hAnsi="Arial" w:cs="Arial"/>
                <w:sz w:val="18"/>
                <w:szCs w:val="18"/>
              </w:rPr>
            </w:pPr>
            <w:r w:rsidRPr="00CB2332">
              <w:rPr>
                <w:rFonts w:ascii="Arial" w:hAnsi="Arial" w:cs="Arial"/>
                <w:b/>
                <w:sz w:val="18"/>
                <w:szCs w:val="18"/>
              </w:rPr>
              <w:t>5)</w:t>
            </w:r>
            <w:r w:rsidRPr="00CB2332">
              <w:rPr>
                <w:rFonts w:ascii="Arial" w:hAnsi="Arial" w:cs="Arial"/>
                <w:sz w:val="18"/>
                <w:szCs w:val="18"/>
              </w:rPr>
              <w:t xml:space="preserve"> implement driving plans to safely negotiate all driving situations</w:t>
            </w:r>
          </w:p>
          <w:p w:rsidR="004B0ACB" w:rsidRPr="00CB2332" w:rsidRDefault="004B0ACB" w:rsidP="004B0A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5" w:type="dxa"/>
            <w:gridSpan w:val="2"/>
          </w:tcPr>
          <w:p w:rsidR="00D41886" w:rsidRDefault="00D41886" w:rsidP="004B0ACB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4B0ACB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4B0ACB">
            <w:pPr>
              <w:rPr>
                <w:rFonts w:ascii="Arial" w:hAnsi="Arial" w:cs="Arial"/>
                <w:sz w:val="16"/>
                <w:szCs w:val="16"/>
              </w:rPr>
            </w:pPr>
          </w:p>
          <w:p w:rsidR="00AA68BC" w:rsidRPr="00CB2332" w:rsidRDefault="00AA68BC" w:rsidP="004B0A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:rsidR="004B0ACB" w:rsidRPr="00CB2332" w:rsidRDefault="004B0ACB" w:rsidP="004B0AC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4B0ACB" w:rsidRPr="00CB2332" w:rsidRDefault="004B0ACB" w:rsidP="004B0AC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4B0ACB" w:rsidRPr="00CB2332" w:rsidTr="00D41886">
        <w:trPr>
          <w:cantSplit/>
          <w:trHeight w:hRule="exact" w:val="1175"/>
        </w:trPr>
        <w:tc>
          <w:tcPr>
            <w:tcW w:w="3620" w:type="dxa"/>
          </w:tcPr>
          <w:p w:rsidR="004B0ACB" w:rsidRPr="00CB2332" w:rsidRDefault="004B0ACB" w:rsidP="004B0ACB">
            <w:pPr>
              <w:ind w:left="80"/>
              <w:rPr>
                <w:rFonts w:ascii="Arial" w:hAnsi="Arial" w:cs="Arial"/>
                <w:b/>
                <w:sz w:val="18"/>
                <w:szCs w:val="18"/>
              </w:rPr>
            </w:pPr>
            <w:r w:rsidRPr="00D90A2A">
              <w:rPr>
                <w:rFonts w:ascii="Arial" w:hAnsi="Arial" w:cs="Arial"/>
                <w:b/>
                <w:sz w:val="18"/>
                <w:szCs w:val="18"/>
              </w:rPr>
              <w:t>B) Making progress whilst showing restraint</w:t>
            </w:r>
          </w:p>
          <w:p w:rsidR="004B0ACB" w:rsidRPr="00CB2332" w:rsidRDefault="004B0ACB" w:rsidP="004B0ACB">
            <w:pPr>
              <w:ind w:left="80"/>
              <w:rPr>
                <w:rFonts w:ascii="Arial" w:hAnsi="Arial" w:cs="Arial"/>
                <w:sz w:val="18"/>
                <w:szCs w:val="18"/>
              </w:rPr>
            </w:pPr>
            <w:r w:rsidRPr="00CB2332">
              <w:rPr>
                <w:rFonts w:ascii="Arial" w:hAnsi="Arial" w:cs="Arial"/>
                <w:b/>
                <w:sz w:val="18"/>
                <w:szCs w:val="18"/>
              </w:rPr>
              <w:t xml:space="preserve">1) </w:t>
            </w:r>
            <w:r w:rsidRPr="00CB2332">
              <w:rPr>
                <w:rFonts w:ascii="Arial" w:hAnsi="Arial" w:cs="Arial"/>
                <w:sz w:val="18"/>
                <w:szCs w:val="18"/>
              </w:rPr>
              <w:t>accurately judge the speed of your own and other vehicles relative to your proposed actions and the circumstances</w:t>
            </w:r>
          </w:p>
        </w:tc>
        <w:tc>
          <w:tcPr>
            <w:tcW w:w="5915" w:type="dxa"/>
            <w:gridSpan w:val="2"/>
          </w:tcPr>
          <w:p w:rsidR="00085783" w:rsidRDefault="00085783" w:rsidP="004B0ACB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4B0ACB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4B0ACB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4B0ACB">
            <w:pPr>
              <w:rPr>
                <w:rFonts w:ascii="Arial" w:hAnsi="Arial" w:cs="Arial"/>
                <w:sz w:val="16"/>
                <w:szCs w:val="16"/>
              </w:rPr>
            </w:pPr>
          </w:p>
          <w:p w:rsidR="00AA68BC" w:rsidRDefault="00AA68BC" w:rsidP="004B0ACB">
            <w:pPr>
              <w:rPr>
                <w:rFonts w:ascii="Arial" w:hAnsi="Arial" w:cs="Arial"/>
                <w:sz w:val="16"/>
                <w:szCs w:val="16"/>
              </w:rPr>
            </w:pPr>
          </w:p>
          <w:p w:rsidR="00AA68BC" w:rsidRDefault="00AA68BC" w:rsidP="004B0ACB">
            <w:pPr>
              <w:rPr>
                <w:rFonts w:ascii="Arial" w:hAnsi="Arial" w:cs="Arial"/>
                <w:sz w:val="16"/>
                <w:szCs w:val="16"/>
              </w:rPr>
            </w:pPr>
          </w:p>
          <w:p w:rsidR="00D41886" w:rsidRDefault="00D41886" w:rsidP="004B0ACB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4B0ACB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Pr="00CB2332" w:rsidRDefault="00085783" w:rsidP="004B0A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:rsidR="004B0ACB" w:rsidRPr="00CB2332" w:rsidRDefault="004B0ACB" w:rsidP="004B0AC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4B0ACB" w:rsidRPr="00CB2332" w:rsidRDefault="004B0ACB" w:rsidP="004B0AC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4B0ACB" w:rsidRPr="00CB2332" w:rsidTr="00D41886">
        <w:trPr>
          <w:cantSplit/>
          <w:trHeight w:hRule="exact" w:val="737"/>
        </w:trPr>
        <w:tc>
          <w:tcPr>
            <w:tcW w:w="3620" w:type="dxa"/>
          </w:tcPr>
          <w:p w:rsidR="004B0ACB" w:rsidRPr="00CB2332" w:rsidRDefault="004B0ACB" w:rsidP="004B0ACB">
            <w:pPr>
              <w:ind w:left="80"/>
              <w:rPr>
                <w:rFonts w:ascii="Arial" w:hAnsi="Arial" w:cs="Arial"/>
                <w:sz w:val="18"/>
                <w:szCs w:val="18"/>
              </w:rPr>
            </w:pPr>
            <w:r w:rsidRPr="00CB2332">
              <w:rPr>
                <w:rFonts w:ascii="Arial" w:hAnsi="Arial" w:cs="Arial"/>
                <w:b/>
                <w:sz w:val="18"/>
                <w:szCs w:val="18"/>
              </w:rPr>
              <w:t>2)</w:t>
            </w:r>
            <w:r w:rsidRPr="00CB2332">
              <w:rPr>
                <w:rFonts w:ascii="Arial" w:hAnsi="Arial" w:cs="Arial"/>
                <w:sz w:val="18"/>
                <w:szCs w:val="18"/>
              </w:rPr>
              <w:t xml:space="preserve"> make progress whilst maintaining the need for restraint and safety</w:t>
            </w:r>
          </w:p>
          <w:p w:rsidR="004B0ACB" w:rsidRPr="00CB2332" w:rsidRDefault="004B0ACB" w:rsidP="004B0ACB">
            <w:pPr>
              <w:ind w:left="80"/>
              <w:rPr>
                <w:rFonts w:ascii="Arial" w:hAnsi="Arial" w:cs="Arial"/>
                <w:sz w:val="18"/>
                <w:szCs w:val="18"/>
              </w:rPr>
            </w:pPr>
          </w:p>
          <w:p w:rsidR="004B0ACB" w:rsidRPr="00CB2332" w:rsidRDefault="004B0ACB" w:rsidP="004B0A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5" w:type="dxa"/>
            <w:gridSpan w:val="2"/>
          </w:tcPr>
          <w:p w:rsidR="004B0ACB" w:rsidRDefault="004B0ACB" w:rsidP="004B0ACB">
            <w:pPr>
              <w:rPr>
                <w:rFonts w:ascii="Arial" w:hAnsi="Arial" w:cs="Arial"/>
                <w:sz w:val="16"/>
                <w:szCs w:val="16"/>
              </w:rPr>
            </w:pPr>
          </w:p>
          <w:p w:rsidR="004B0ACB" w:rsidRDefault="004B0ACB" w:rsidP="004B0ACB">
            <w:pPr>
              <w:rPr>
                <w:rFonts w:ascii="Arial" w:hAnsi="Arial" w:cs="Arial"/>
                <w:sz w:val="16"/>
                <w:szCs w:val="16"/>
              </w:rPr>
            </w:pPr>
          </w:p>
          <w:p w:rsidR="00D41886" w:rsidRDefault="00D41886" w:rsidP="004B0ACB">
            <w:pPr>
              <w:rPr>
                <w:rFonts w:ascii="Arial" w:hAnsi="Arial" w:cs="Arial"/>
                <w:sz w:val="16"/>
                <w:szCs w:val="16"/>
              </w:rPr>
            </w:pPr>
          </w:p>
          <w:p w:rsidR="00AA68BC" w:rsidRDefault="00AA68BC" w:rsidP="004B0ACB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4B0ACB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4B0ACB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4B0ACB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4B0ACB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Pr="00CB2332" w:rsidRDefault="00085783" w:rsidP="004B0A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:rsidR="004B0ACB" w:rsidRPr="00CB2332" w:rsidRDefault="004B0ACB" w:rsidP="004B0AC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4B0ACB" w:rsidRPr="00CB2332" w:rsidRDefault="004B0ACB" w:rsidP="004B0AC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4B0ACB" w:rsidRPr="00CB2332" w:rsidTr="00D41886">
        <w:trPr>
          <w:cantSplit/>
          <w:trHeight w:hRule="exact" w:val="947"/>
        </w:trPr>
        <w:tc>
          <w:tcPr>
            <w:tcW w:w="3620" w:type="dxa"/>
          </w:tcPr>
          <w:p w:rsidR="004B0ACB" w:rsidRPr="00CB2332" w:rsidRDefault="004B0ACB" w:rsidP="004B0ACB">
            <w:pPr>
              <w:ind w:left="80"/>
              <w:rPr>
                <w:rFonts w:ascii="Arial" w:hAnsi="Arial" w:cs="Arial"/>
                <w:b/>
                <w:sz w:val="18"/>
                <w:szCs w:val="18"/>
              </w:rPr>
            </w:pPr>
            <w:r w:rsidRPr="00D90A2A">
              <w:rPr>
                <w:rFonts w:ascii="Arial" w:hAnsi="Arial" w:cs="Arial"/>
                <w:b/>
                <w:sz w:val="18"/>
                <w:szCs w:val="18"/>
              </w:rPr>
              <w:t>C) Controlling the vehicle</w:t>
            </w:r>
          </w:p>
          <w:p w:rsidR="004B0ACB" w:rsidRPr="00CB2332" w:rsidRDefault="004B0ACB" w:rsidP="004B0ACB">
            <w:pPr>
              <w:ind w:left="8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0ACB" w:rsidRPr="00CB2332" w:rsidRDefault="004B0ACB" w:rsidP="004B0ACB">
            <w:pPr>
              <w:ind w:left="80"/>
              <w:rPr>
                <w:rFonts w:ascii="Arial" w:hAnsi="Arial" w:cs="Arial"/>
                <w:sz w:val="18"/>
                <w:szCs w:val="18"/>
              </w:rPr>
            </w:pPr>
            <w:r w:rsidRPr="00CB2332">
              <w:rPr>
                <w:rFonts w:ascii="Arial" w:hAnsi="Arial" w:cs="Arial"/>
                <w:b/>
                <w:sz w:val="18"/>
                <w:szCs w:val="18"/>
              </w:rPr>
              <w:t xml:space="preserve">1) </w:t>
            </w:r>
            <w:r w:rsidRPr="00CB2332">
              <w:rPr>
                <w:rFonts w:ascii="Arial" w:hAnsi="Arial" w:cs="Arial"/>
                <w:sz w:val="18"/>
                <w:szCs w:val="18"/>
              </w:rPr>
              <w:t>control the vehicle safely and smoothly through use of the accelerator</w:t>
            </w:r>
          </w:p>
          <w:p w:rsidR="004B0ACB" w:rsidRPr="00CB2332" w:rsidRDefault="004B0ACB" w:rsidP="004B0ACB">
            <w:pPr>
              <w:ind w:left="8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15" w:type="dxa"/>
            <w:gridSpan w:val="2"/>
          </w:tcPr>
          <w:p w:rsidR="004B0ACB" w:rsidRDefault="004B0ACB" w:rsidP="004B0ACB">
            <w:pPr>
              <w:rPr>
                <w:rFonts w:ascii="Arial" w:hAnsi="Arial" w:cs="Arial"/>
                <w:sz w:val="16"/>
                <w:szCs w:val="16"/>
              </w:rPr>
            </w:pPr>
          </w:p>
          <w:p w:rsidR="004B0ACB" w:rsidRDefault="004B0ACB" w:rsidP="004B0ACB">
            <w:pPr>
              <w:rPr>
                <w:rFonts w:ascii="Arial" w:hAnsi="Arial" w:cs="Arial"/>
                <w:sz w:val="16"/>
                <w:szCs w:val="16"/>
              </w:rPr>
            </w:pPr>
          </w:p>
          <w:p w:rsidR="00AA68BC" w:rsidRDefault="00AA68BC" w:rsidP="004B0ACB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4B0ACB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4B0ACB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4B0ACB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4B0ACB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4B0ACB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4B0ACB">
            <w:pPr>
              <w:rPr>
                <w:rFonts w:ascii="Arial" w:hAnsi="Arial" w:cs="Arial"/>
                <w:sz w:val="16"/>
                <w:szCs w:val="16"/>
              </w:rPr>
            </w:pPr>
          </w:p>
          <w:p w:rsidR="004B0ACB" w:rsidRDefault="004B0ACB" w:rsidP="004B0ACB">
            <w:pPr>
              <w:rPr>
                <w:rFonts w:ascii="Arial" w:hAnsi="Arial" w:cs="Arial"/>
                <w:sz w:val="16"/>
                <w:szCs w:val="16"/>
              </w:rPr>
            </w:pPr>
          </w:p>
          <w:p w:rsidR="004B0ACB" w:rsidRPr="00CB2332" w:rsidRDefault="004B0ACB" w:rsidP="004B0A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:rsidR="004B0ACB" w:rsidRPr="00CB2332" w:rsidRDefault="004B0ACB" w:rsidP="004B0AC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4B0ACB" w:rsidRPr="00CB2332" w:rsidRDefault="004B0ACB" w:rsidP="004B0AC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4B0ACB" w:rsidRPr="00CB2332" w:rsidTr="00D41886">
        <w:trPr>
          <w:cantSplit/>
          <w:trHeight w:hRule="exact" w:val="720"/>
        </w:trPr>
        <w:tc>
          <w:tcPr>
            <w:tcW w:w="3620" w:type="dxa"/>
          </w:tcPr>
          <w:p w:rsidR="004B0ACB" w:rsidRDefault="004B0ACB" w:rsidP="004B0ACB">
            <w:pPr>
              <w:ind w:left="80"/>
              <w:rPr>
                <w:rFonts w:ascii="Arial" w:hAnsi="Arial" w:cs="Arial"/>
                <w:sz w:val="18"/>
                <w:szCs w:val="18"/>
              </w:rPr>
            </w:pPr>
            <w:r w:rsidRPr="00CB2332">
              <w:rPr>
                <w:rFonts w:ascii="Arial" w:hAnsi="Arial" w:cs="Arial"/>
                <w:b/>
                <w:sz w:val="18"/>
                <w:szCs w:val="18"/>
              </w:rPr>
              <w:t>2) c</w:t>
            </w:r>
            <w:r w:rsidRPr="00CB2332">
              <w:rPr>
                <w:rFonts w:ascii="Arial" w:hAnsi="Arial" w:cs="Arial"/>
                <w:sz w:val="18"/>
                <w:szCs w:val="18"/>
              </w:rPr>
              <w:t>ontrol the vehicle safely and smoothly by applying the required amount of braking at the correct time</w:t>
            </w:r>
          </w:p>
          <w:p w:rsidR="004B0ACB" w:rsidRPr="00CB2332" w:rsidRDefault="004B0ACB" w:rsidP="004B0ACB">
            <w:pPr>
              <w:ind w:left="8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15" w:type="dxa"/>
            <w:gridSpan w:val="2"/>
          </w:tcPr>
          <w:p w:rsidR="004B0ACB" w:rsidRDefault="004B0ACB" w:rsidP="004B0ACB">
            <w:pPr>
              <w:rPr>
                <w:rFonts w:ascii="Arial" w:hAnsi="Arial" w:cs="Arial"/>
                <w:sz w:val="16"/>
                <w:szCs w:val="16"/>
              </w:rPr>
            </w:pPr>
          </w:p>
          <w:p w:rsidR="00AA68BC" w:rsidRPr="00CB2332" w:rsidRDefault="00AA68BC" w:rsidP="00FC0F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:rsidR="004B0ACB" w:rsidRPr="00CB2332" w:rsidRDefault="004B0ACB" w:rsidP="004B0AC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4B0ACB" w:rsidRPr="00CB2332" w:rsidRDefault="004B0ACB" w:rsidP="004B0AC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4B0ACB" w:rsidRPr="00CB2332" w:rsidTr="00D41886">
        <w:trPr>
          <w:cantSplit/>
          <w:trHeight w:hRule="exact" w:val="829"/>
        </w:trPr>
        <w:tc>
          <w:tcPr>
            <w:tcW w:w="3620" w:type="dxa"/>
          </w:tcPr>
          <w:p w:rsidR="004B0ACB" w:rsidRPr="00CB2332" w:rsidRDefault="004B0ACB" w:rsidP="004B0ACB">
            <w:pPr>
              <w:ind w:left="80"/>
              <w:rPr>
                <w:rFonts w:ascii="Arial" w:hAnsi="Arial" w:cs="Arial"/>
                <w:sz w:val="18"/>
                <w:szCs w:val="18"/>
              </w:rPr>
            </w:pPr>
            <w:r w:rsidRPr="00CB2332">
              <w:rPr>
                <w:rFonts w:ascii="Arial" w:hAnsi="Arial" w:cs="Arial"/>
                <w:b/>
                <w:sz w:val="18"/>
                <w:szCs w:val="18"/>
              </w:rPr>
              <w:t xml:space="preserve">3) </w:t>
            </w:r>
            <w:r w:rsidRPr="00CB2332">
              <w:rPr>
                <w:rFonts w:ascii="Arial" w:hAnsi="Arial" w:cs="Arial"/>
                <w:sz w:val="18"/>
                <w:szCs w:val="18"/>
              </w:rPr>
              <w:t>when driving manual vehicle select the correct gear for the circumstances by smooth use of the gears and clutch</w:t>
            </w:r>
          </w:p>
          <w:p w:rsidR="004B0ACB" w:rsidRPr="00CB2332" w:rsidRDefault="004B0ACB" w:rsidP="004B0A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5" w:type="dxa"/>
            <w:gridSpan w:val="2"/>
          </w:tcPr>
          <w:p w:rsidR="004B0ACB" w:rsidRDefault="004B0ACB" w:rsidP="004B0ACB">
            <w:pPr>
              <w:rPr>
                <w:rFonts w:ascii="Arial" w:hAnsi="Arial" w:cs="Arial"/>
                <w:sz w:val="16"/>
                <w:szCs w:val="16"/>
              </w:rPr>
            </w:pPr>
          </w:p>
          <w:p w:rsidR="004B0ACB" w:rsidRDefault="004B0ACB" w:rsidP="004B0ACB">
            <w:pPr>
              <w:rPr>
                <w:rFonts w:ascii="Arial" w:hAnsi="Arial" w:cs="Arial"/>
                <w:sz w:val="16"/>
                <w:szCs w:val="16"/>
              </w:rPr>
            </w:pPr>
          </w:p>
          <w:p w:rsidR="004B0ACB" w:rsidRDefault="004B0ACB" w:rsidP="004B0ACB">
            <w:pPr>
              <w:rPr>
                <w:rFonts w:ascii="Arial" w:hAnsi="Arial" w:cs="Arial"/>
                <w:sz w:val="16"/>
                <w:szCs w:val="16"/>
              </w:rPr>
            </w:pPr>
          </w:p>
          <w:p w:rsidR="00AA68BC" w:rsidRDefault="00AA68BC" w:rsidP="004B0ACB">
            <w:pPr>
              <w:rPr>
                <w:rFonts w:ascii="Arial" w:hAnsi="Arial" w:cs="Arial"/>
                <w:sz w:val="16"/>
                <w:szCs w:val="16"/>
              </w:rPr>
            </w:pPr>
          </w:p>
          <w:p w:rsidR="00D41886" w:rsidRDefault="00D41886" w:rsidP="004B0ACB">
            <w:pPr>
              <w:rPr>
                <w:rFonts w:ascii="Arial" w:hAnsi="Arial" w:cs="Arial"/>
                <w:sz w:val="16"/>
                <w:szCs w:val="16"/>
              </w:rPr>
            </w:pPr>
          </w:p>
          <w:p w:rsidR="004B0ACB" w:rsidRDefault="004B0ACB" w:rsidP="004B0ACB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4B0ACB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4B0ACB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Pr="00CB2332" w:rsidRDefault="00085783" w:rsidP="004B0A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:rsidR="004B0ACB" w:rsidRPr="00CB2332" w:rsidRDefault="004B0ACB" w:rsidP="004B0AC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4B0ACB" w:rsidRPr="00CB2332" w:rsidRDefault="004B0ACB" w:rsidP="004B0AC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4B0ACB" w:rsidRPr="00CB2332" w:rsidTr="00D41886">
        <w:trPr>
          <w:cantSplit/>
          <w:trHeight w:hRule="exact" w:val="737"/>
        </w:trPr>
        <w:tc>
          <w:tcPr>
            <w:tcW w:w="3620" w:type="dxa"/>
          </w:tcPr>
          <w:p w:rsidR="004B0ACB" w:rsidRPr="00CB2332" w:rsidRDefault="004B0ACB" w:rsidP="004B0ACB">
            <w:pPr>
              <w:ind w:left="80"/>
              <w:rPr>
                <w:rFonts w:ascii="Arial" w:hAnsi="Arial" w:cs="Arial"/>
                <w:sz w:val="18"/>
                <w:szCs w:val="18"/>
              </w:rPr>
            </w:pPr>
            <w:r w:rsidRPr="00CB2332">
              <w:rPr>
                <w:rFonts w:ascii="Arial" w:hAnsi="Arial" w:cs="Arial"/>
                <w:b/>
                <w:sz w:val="18"/>
                <w:szCs w:val="18"/>
              </w:rPr>
              <w:t xml:space="preserve">4) </w:t>
            </w:r>
            <w:r w:rsidRPr="00CB2332">
              <w:rPr>
                <w:rFonts w:ascii="Arial" w:hAnsi="Arial" w:cs="Arial"/>
                <w:sz w:val="18"/>
                <w:szCs w:val="18"/>
              </w:rPr>
              <w:t xml:space="preserve">steer the vehicle accurately, adapting steering techniques as necessary when manoeuvring </w:t>
            </w:r>
          </w:p>
          <w:p w:rsidR="004B0ACB" w:rsidRPr="00CB2332" w:rsidRDefault="004B0ACB" w:rsidP="004B0A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5" w:type="dxa"/>
            <w:gridSpan w:val="2"/>
          </w:tcPr>
          <w:p w:rsidR="004B0ACB" w:rsidRDefault="004B0ACB" w:rsidP="004B0ACB">
            <w:pPr>
              <w:rPr>
                <w:rFonts w:ascii="Arial" w:hAnsi="Arial" w:cs="Arial"/>
                <w:sz w:val="16"/>
                <w:szCs w:val="16"/>
              </w:rPr>
            </w:pPr>
          </w:p>
          <w:p w:rsidR="00D41886" w:rsidRDefault="00D41886" w:rsidP="004B0ACB">
            <w:pPr>
              <w:rPr>
                <w:rFonts w:ascii="Arial" w:hAnsi="Arial" w:cs="Arial"/>
                <w:sz w:val="16"/>
                <w:szCs w:val="16"/>
              </w:rPr>
            </w:pPr>
          </w:p>
          <w:p w:rsidR="00AA68BC" w:rsidRDefault="00AA68BC" w:rsidP="004B0ACB">
            <w:pPr>
              <w:rPr>
                <w:rFonts w:ascii="Arial" w:hAnsi="Arial" w:cs="Arial"/>
                <w:sz w:val="16"/>
                <w:szCs w:val="16"/>
              </w:rPr>
            </w:pPr>
          </w:p>
          <w:p w:rsidR="004B0ACB" w:rsidRDefault="004B0ACB" w:rsidP="004B0ACB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4B0ACB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4B0ACB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4B0ACB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Pr="00CB2332" w:rsidRDefault="00085783" w:rsidP="004B0A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:rsidR="004B0ACB" w:rsidRPr="00CB2332" w:rsidRDefault="004B0ACB" w:rsidP="004B0AC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4B0ACB" w:rsidRDefault="004B0ACB" w:rsidP="004B0AC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AA68BC" w:rsidRPr="00CB2332" w:rsidRDefault="00AA68BC" w:rsidP="00AA68B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4B0ACB" w:rsidRPr="00CB2332" w:rsidTr="00FA3DC4">
        <w:trPr>
          <w:cantSplit/>
          <w:trHeight w:hRule="exact" w:val="743"/>
        </w:trPr>
        <w:tc>
          <w:tcPr>
            <w:tcW w:w="5937" w:type="dxa"/>
            <w:gridSpan w:val="2"/>
            <w:vAlign w:val="center"/>
          </w:tcPr>
          <w:p w:rsidR="001B3B40" w:rsidRDefault="001B3B40" w:rsidP="001B3B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INSTRUCTOR SIGN </w:t>
            </w:r>
          </w:p>
          <w:p w:rsidR="00FA3DC4" w:rsidRDefault="00FA3DC4" w:rsidP="004B0ACB">
            <w:pPr>
              <w:rPr>
                <w:rFonts w:ascii="Arial" w:hAnsi="Arial" w:cs="Arial"/>
                <w:b/>
              </w:rPr>
            </w:pPr>
          </w:p>
          <w:p w:rsidR="00AA68BC" w:rsidRDefault="00AA68BC" w:rsidP="004B0ACB">
            <w:pPr>
              <w:rPr>
                <w:rFonts w:ascii="Arial" w:hAnsi="Arial" w:cs="Arial"/>
                <w:b/>
              </w:rPr>
            </w:pPr>
          </w:p>
          <w:p w:rsidR="00AA68BC" w:rsidRPr="00CB2332" w:rsidRDefault="00AA68BC" w:rsidP="004B0ACB">
            <w:pPr>
              <w:rPr>
                <w:rFonts w:ascii="Arial" w:hAnsi="Arial" w:cs="Arial"/>
                <w:b/>
              </w:rPr>
            </w:pPr>
          </w:p>
        </w:tc>
        <w:tc>
          <w:tcPr>
            <w:tcW w:w="5043" w:type="dxa"/>
            <w:gridSpan w:val="3"/>
            <w:vAlign w:val="center"/>
          </w:tcPr>
          <w:p w:rsidR="00A221A6" w:rsidRDefault="00A221A6" w:rsidP="004B0A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CANDIDATE SIGN:</w:t>
            </w:r>
          </w:p>
          <w:p w:rsidR="00AA68BC" w:rsidRPr="00BD3044" w:rsidRDefault="00AA68BC" w:rsidP="004B0ACB">
            <w:pPr>
              <w:rPr>
                <w:rFonts w:ascii="Arial" w:hAnsi="Arial" w:cs="Arial"/>
                <w:b/>
              </w:rPr>
            </w:pPr>
          </w:p>
        </w:tc>
      </w:tr>
    </w:tbl>
    <w:p w:rsidR="00D862B6" w:rsidRPr="00D862B6" w:rsidRDefault="00D862B6" w:rsidP="00D862B6">
      <w:pPr>
        <w:jc w:val="center"/>
        <w:rPr>
          <w:rFonts w:ascii="Arial" w:hAnsi="Arial" w:cs="Arial"/>
          <w:b/>
        </w:rPr>
      </w:pPr>
    </w:p>
    <w:p w:rsidR="007B0EB5" w:rsidRDefault="007B0EB5" w:rsidP="00D862B6">
      <w:pPr>
        <w:jc w:val="center"/>
        <w:rPr>
          <w:rFonts w:ascii="Arial" w:hAnsi="Arial" w:cs="Arial"/>
          <w:b/>
          <w:sz w:val="32"/>
          <w:szCs w:val="32"/>
        </w:rPr>
      </w:pPr>
    </w:p>
    <w:p w:rsidR="00D27371" w:rsidRDefault="00D27371" w:rsidP="00D862B6">
      <w:pPr>
        <w:jc w:val="center"/>
        <w:rPr>
          <w:rFonts w:ascii="Arial" w:hAnsi="Arial" w:cs="Arial"/>
          <w:b/>
          <w:sz w:val="32"/>
          <w:szCs w:val="32"/>
        </w:rPr>
      </w:pPr>
    </w:p>
    <w:p w:rsidR="00D862B6" w:rsidRDefault="00D862B6" w:rsidP="00D862B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Record of assessment</w:t>
      </w:r>
    </w:p>
    <w:p w:rsidR="00D862B6" w:rsidRDefault="00D862B6" w:rsidP="00D862B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ERDT ELEMENT 1.2b</w:t>
      </w:r>
      <w:r w:rsidRPr="00F3720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Driving the vehicle at high speed (continued)</w:t>
      </w:r>
    </w:p>
    <w:p w:rsidR="00D862B6" w:rsidRPr="00234BF7" w:rsidRDefault="00D862B6" w:rsidP="00D862B6">
      <w:pPr>
        <w:rPr>
          <w:rFonts w:ascii="Arial" w:hAnsi="Arial" w:cs="Arial"/>
          <w:b/>
          <w:sz w:val="16"/>
          <w:szCs w:val="16"/>
        </w:rPr>
      </w:pPr>
    </w:p>
    <w:tbl>
      <w:tblPr>
        <w:tblW w:w="109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37"/>
        <w:gridCol w:w="3238"/>
        <w:gridCol w:w="1417"/>
        <w:gridCol w:w="1276"/>
        <w:gridCol w:w="992"/>
        <w:gridCol w:w="2693"/>
      </w:tblGrid>
      <w:tr w:rsidR="00B325A1" w:rsidRPr="00CB2332" w:rsidTr="00322D94">
        <w:trPr>
          <w:cantSplit/>
          <w:trHeight w:hRule="exact" w:val="312"/>
        </w:trPr>
        <w:tc>
          <w:tcPr>
            <w:tcW w:w="1337" w:type="dxa"/>
            <w:vAlign w:val="bottom"/>
          </w:tcPr>
          <w:p w:rsidR="00B325A1" w:rsidRPr="00CB2332" w:rsidRDefault="00B325A1" w:rsidP="00B325A1">
            <w:pPr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238" w:type="dxa"/>
            <w:vAlign w:val="bottom"/>
          </w:tcPr>
          <w:p w:rsidR="00B325A1" w:rsidRPr="00BF52D1" w:rsidRDefault="00B325A1" w:rsidP="00B325A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bottom"/>
          </w:tcPr>
          <w:p w:rsidR="00B325A1" w:rsidRPr="00CB2332" w:rsidRDefault="00B325A1" w:rsidP="00B325A1">
            <w:pPr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NUMBER:</w:t>
            </w:r>
          </w:p>
        </w:tc>
        <w:tc>
          <w:tcPr>
            <w:tcW w:w="1276" w:type="dxa"/>
            <w:vAlign w:val="bottom"/>
          </w:tcPr>
          <w:p w:rsidR="00B325A1" w:rsidRPr="00CB2332" w:rsidRDefault="00B325A1" w:rsidP="00A8312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bottom"/>
          </w:tcPr>
          <w:p w:rsidR="00B325A1" w:rsidRPr="00CB2332" w:rsidRDefault="00B325A1" w:rsidP="00B325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  <w:r w:rsidRPr="00CB233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693" w:type="dxa"/>
            <w:vAlign w:val="bottom"/>
          </w:tcPr>
          <w:p w:rsidR="00B325A1" w:rsidRPr="00CB2332" w:rsidRDefault="00B325A1" w:rsidP="00B325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862B6" w:rsidRPr="00032051" w:rsidRDefault="00D862B6" w:rsidP="00D862B6">
      <w:pPr>
        <w:rPr>
          <w:rFonts w:ascii="Arial" w:hAnsi="Arial" w:cs="Arial"/>
          <w:b/>
          <w:sz w:val="16"/>
          <w:szCs w:val="16"/>
        </w:rPr>
      </w:pP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20"/>
        <w:gridCol w:w="2137"/>
        <w:gridCol w:w="3778"/>
        <w:gridCol w:w="725"/>
        <w:gridCol w:w="720"/>
      </w:tblGrid>
      <w:tr w:rsidR="00D862B6" w:rsidRPr="00CB2332" w:rsidTr="000B3388">
        <w:trPr>
          <w:trHeight w:val="278"/>
        </w:trPr>
        <w:tc>
          <w:tcPr>
            <w:tcW w:w="3620" w:type="dxa"/>
            <w:vMerge w:val="restart"/>
            <w:shd w:val="clear" w:color="auto" w:fill="FFCC99"/>
          </w:tcPr>
          <w:p w:rsidR="00D862B6" w:rsidRPr="00CB2332" w:rsidRDefault="00D862B6" w:rsidP="000B3388">
            <w:pPr>
              <w:ind w:left="252" w:hanging="172"/>
              <w:jc w:val="center"/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Outcomes of effective performance</w:t>
            </w:r>
          </w:p>
        </w:tc>
        <w:tc>
          <w:tcPr>
            <w:tcW w:w="5915" w:type="dxa"/>
            <w:gridSpan w:val="2"/>
            <w:vMerge w:val="restart"/>
            <w:shd w:val="clear" w:color="auto" w:fill="FFCC99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Feedback / Development</w:t>
            </w:r>
          </w:p>
        </w:tc>
        <w:tc>
          <w:tcPr>
            <w:tcW w:w="1445" w:type="dxa"/>
            <w:gridSpan w:val="2"/>
            <w:shd w:val="clear" w:color="auto" w:fill="FFCC99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Achieved</w:t>
            </w:r>
          </w:p>
        </w:tc>
      </w:tr>
      <w:tr w:rsidR="00D862B6" w:rsidRPr="00CB2332" w:rsidTr="000B3388">
        <w:trPr>
          <w:trHeight w:val="277"/>
        </w:trPr>
        <w:tc>
          <w:tcPr>
            <w:tcW w:w="3620" w:type="dxa"/>
            <w:vMerge/>
            <w:shd w:val="clear" w:color="auto" w:fill="FFCC99"/>
          </w:tcPr>
          <w:p w:rsidR="00D862B6" w:rsidRPr="00CB2332" w:rsidRDefault="00D862B6" w:rsidP="000B3388">
            <w:pPr>
              <w:ind w:left="252" w:hanging="1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15" w:type="dxa"/>
            <w:gridSpan w:val="2"/>
            <w:vMerge/>
            <w:shd w:val="clear" w:color="auto" w:fill="FFCC99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5" w:type="dxa"/>
            <w:shd w:val="clear" w:color="auto" w:fill="FFCC99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20" w:type="dxa"/>
            <w:shd w:val="clear" w:color="auto" w:fill="FFCC99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No</w:t>
            </w:r>
          </w:p>
        </w:tc>
      </w:tr>
      <w:tr w:rsidR="00D862B6" w:rsidRPr="00CB2332" w:rsidTr="00730DB1">
        <w:trPr>
          <w:cantSplit/>
          <w:trHeight w:hRule="exact" w:val="964"/>
        </w:trPr>
        <w:tc>
          <w:tcPr>
            <w:tcW w:w="3620" w:type="dxa"/>
          </w:tcPr>
          <w:p w:rsidR="00D862B6" w:rsidRPr="00CB2332" w:rsidRDefault="00D862B6" w:rsidP="00DD75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0A2A">
              <w:rPr>
                <w:rFonts w:ascii="Arial" w:hAnsi="Arial" w:cs="Arial"/>
                <w:b/>
                <w:sz w:val="18"/>
                <w:szCs w:val="18"/>
              </w:rPr>
              <w:t>D) Positioning</w:t>
            </w:r>
          </w:p>
          <w:p w:rsidR="00D862B6" w:rsidRPr="00CB2332" w:rsidRDefault="00D862B6" w:rsidP="00DD75C6">
            <w:pPr>
              <w:rPr>
                <w:rFonts w:ascii="Arial" w:hAnsi="Arial" w:cs="Arial"/>
                <w:sz w:val="18"/>
                <w:szCs w:val="18"/>
              </w:rPr>
            </w:pPr>
            <w:r w:rsidRPr="00CB2332">
              <w:rPr>
                <w:rFonts w:ascii="Arial" w:hAnsi="Arial" w:cs="Arial"/>
                <w:b/>
                <w:sz w:val="18"/>
                <w:szCs w:val="18"/>
              </w:rPr>
              <w:t xml:space="preserve">1) </w:t>
            </w:r>
            <w:r w:rsidRPr="00CB2332">
              <w:rPr>
                <w:rFonts w:ascii="Arial" w:hAnsi="Arial" w:cs="Arial"/>
                <w:sz w:val="18"/>
                <w:szCs w:val="18"/>
              </w:rPr>
              <w:t>position the vehicle correctly when following and overtaking other vehicles</w:t>
            </w:r>
          </w:p>
          <w:p w:rsidR="00D862B6" w:rsidRPr="00CB2332" w:rsidRDefault="00D862B6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5" w:type="dxa"/>
            <w:gridSpan w:val="2"/>
          </w:tcPr>
          <w:p w:rsidR="00AA68BC" w:rsidRPr="00CB2332" w:rsidRDefault="00AA68BC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Pr="00CB2332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Pr="00CB2332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Pr="00CB2332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Pr="00CB2332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862B6" w:rsidRPr="00CB2332" w:rsidTr="00730DB1">
        <w:trPr>
          <w:cantSplit/>
          <w:trHeight w:hRule="exact" w:val="964"/>
        </w:trPr>
        <w:tc>
          <w:tcPr>
            <w:tcW w:w="3620" w:type="dxa"/>
          </w:tcPr>
          <w:p w:rsidR="00D862B6" w:rsidRPr="00CB2332" w:rsidRDefault="00D862B6" w:rsidP="00DD75C6">
            <w:pPr>
              <w:rPr>
                <w:rFonts w:ascii="Arial" w:hAnsi="Arial" w:cs="Arial"/>
                <w:sz w:val="18"/>
                <w:szCs w:val="18"/>
              </w:rPr>
            </w:pPr>
            <w:r w:rsidRPr="00CB2332">
              <w:rPr>
                <w:rFonts w:ascii="Arial" w:hAnsi="Arial" w:cs="Arial"/>
                <w:b/>
                <w:sz w:val="18"/>
                <w:szCs w:val="18"/>
              </w:rPr>
              <w:t>2)</w:t>
            </w:r>
            <w:r w:rsidRPr="00CB2332">
              <w:rPr>
                <w:rFonts w:ascii="Arial" w:hAnsi="Arial" w:cs="Arial"/>
                <w:sz w:val="18"/>
                <w:szCs w:val="18"/>
              </w:rPr>
              <w:t xml:space="preserve"> position the vehicle correctly when negotiating corners and bends</w:t>
            </w:r>
          </w:p>
          <w:p w:rsidR="00D862B6" w:rsidRPr="00CB2332" w:rsidRDefault="00D862B6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</w:p>
          <w:p w:rsidR="00D862B6" w:rsidRPr="00CB2332" w:rsidRDefault="00D862B6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</w:p>
          <w:p w:rsidR="00D862B6" w:rsidRPr="00CB2332" w:rsidRDefault="00D862B6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5" w:type="dxa"/>
            <w:gridSpan w:val="2"/>
          </w:tcPr>
          <w:p w:rsidR="00D862B6" w:rsidRPr="00CB2332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AA68BC" w:rsidRDefault="00AA68BC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AA68BC" w:rsidRPr="00CB2332" w:rsidRDefault="00AA68BC" w:rsidP="000B33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862B6" w:rsidRPr="00CB2332" w:rsidTr="00730DB1">
        <w:trPr>
          <w:cantSplit/>
          <w:trHeight w:hRule="exact" w:val="964"/>
        </w:trPr>
        <w:tc>
          <w:tcPr>
            <w:tcW w:w="3620" w:type="dxa"/>
          </w:tcPr>
          <w:p w:rsidR="00D862B6" w:rsidRPr="00CB2332" w:rsidRDefault="00D862B6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  <w:r w:rsidRPr="00CB2332">
              <w:rPr>
                <w:rFonts w:ascii="Arial" w:hAnsi="Arial" w:cs="Arial"/>
                <w:b/>
                <w:sz w:val="18"/>
                <w:szCs w:val="18"/>
              </w:rPr>
              <w:t>3)</w:t>
            </w:r>
            <w:r w:rsidRPr="00CB2332">
              <w:rPr>
                <w:rFonts w:ascii="Arial" w:hAnsi="Arial" w:cs="Arial"/>
                <w:sz w:val="18"/>
                <w:szCs w:val="18"/>
              </w:rPr>
              <w:t xml:space="preserve"> position the vehicle to obtain the best view with regard to safety</w:t>
            </w:r>
          </w:p>
          <w:p w:rsidR="00D862B6" w:rsidRPr="00CB2332" w:rsidRDefault="00D862B6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</w:p>
          <w:p w:rsidR="00D862B6" w:rsidRPr="00CB2332" w:rsidRDefault="00D862B6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</w:p>
          <w:p w:rsidR="00D862B6" w:rsidRPr="00CB2332" w:rsidRDefault="00D862B6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5" w:type="dxa"/>
            <w:gridSpan w:val="2"/>
          </w:tcPr>
          <w:p w:rsidR="00D862B6" w:rsidRPr="00CB2332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AA68BC" w:rsidRPr="00CB2332" w:rsidRDefault="00AA68BC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Pr="00CB2332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Pr="00CB2332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Pr="00CB2332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862B6" w:rsidRPr="00CB2332" w:rsidTr="00730DB1">
        <w:trPr>
          <w:cantSplit/>
          <w:trHeight w:hRule="exact" w:val="964"/>
        </w:trPr>
        <w:tc>
          <w:tcPr>
            <w:tcW w:w="3620" w:type="dxa"/>
          </w:tcPr>
          <w:p w:rsidR="00D862B6" w:rsidRPr="00CB2332" w:rsidRDefault="00D862B6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  <w:r w:rsidRPr="00CB2332">
              <w:rPr>
                <w:rFonts w:ascii="Arial" w:hAnsi="Arial" w:cs="Arial"/>
                <w:b/>
                <w:sz w:val="18"/>
                <w:szCs w:val="18"/>
              </w:rPr>
              <w:t>4)</w:t>
            </w:r>
            <w:r w:rsidRPr="00CB2332">
              <w:rPr>
                <w:rFonts w:ascii="Arial" w:hAnsi="Arial" w:cs="Arial"/>
                <w:sz w:val="18"/>
                <w:szCs w:val="18"/>
              </w:rPr>
              <w:t xml:space="preserve"> adopt the safest road position at all times in relation to existing road and traffic positions</w:t>
            </w:r>
          </w:p>
          <w:p w:rsidR="00D862B6" w:rsidRPr="00CB2332" w:rsidRDefault="00D862B6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</w:p>
          <w:p w:rsidR="00D862B6" w:rsidRPr="00CB2332" w:rsidRDefault="00D862B6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5" w:type="dxa"/>
            <w:gridSpan w:val="2"/>
          </w:tcPr>
          <w:p w:rsidR="00AA68BC" w:rsidRPr="00CB2332" w:rsidRDefault="00AA68BC" w:rsidP="000B33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862B6" w:rsidRPr="00CB2332" w:rsidTr="00730DB1">
        <w:trPr>
          <w:cantSplit/>
          <w:trHeight w:hRule="exact" w:val="964"/>
        </w:trPr>
        <w:tc>
          <w:tcPr>
            <w:tcW w:w="3620" w:type="dxa"/>
          </w:tcPr>
          <w:p w:rsidR="00D862B6" w:rsidRPr="00CB2332" w:rsidRDefault="00D862B6" w:rsidP="000B3388">
            <w:pPr>
              <w:ind w:left="80"/>
              <w:rPr>
                <w:rFonts w:ascii="Arial" w:hAnsi="Arial" w:cs="Arial"/>
                <w:b/>
                <w:sz w:val="18"/>
                <w:szCs w:val="18"/>
              </w:rPr>
            </w:pPr>
            <w:r w:rsidRPr="00D90A2A">
              <w:rPr>
                <w:rFonts w:ascii="Arial" w:hAnsi="Arial" w:cs="Arial"/>
                <w:b/>
                <w:sz w:val="18"/>
                <w:szCs w:val="18"/>
              </w:rPr>
              <w:t>E) Cornering</w:t>
            </w:r>
          </w:p>
          <w:p w:rsidR="00D862B6" w:rsidRPr="00CB2332" w:rsidRDefault="00D862B6" w:rsidP="000B3388">
            <w:pPr>
              <w:ind w:left="8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62B6" w:rsidRPr="00CB2332" w:rsidRDefault="00D862B6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  <w:r w:rsidRPr="00CB2332">
              <w:rPr>
                <w:rFonts w:ascii="Arial" w:hAnsi="Arial" w:cs="Arial"/>
                <w:b/>
                <w:sz w:val="18"/>
                <w:szCs w:val="18"/>
              </w:rPr>
              <w:t xml:space="preserve">1) </w:t>
            </w:r>
            <w:r w:rsidRPr="00CB2332">
              <w:rPr>
                <w:rFonts w:ascii="Arial" w:hAnsi="Arial" w:cs="Arial"/>
                <w:sz w:val="18"/>
                <w:szCs w:val="18"/>
              </w:rPr>
              <w:t>assess corners and bends correctly and accurately</w:t>
            </w:r>
          </w:p>
        </w:tc>
        <w:tc>
          <w:tcPr>
            <w:tcW w:w="5915" w:type="dxa"/>
            <w:gridSpan w:val="2"/>
          </w:tcPr>
          <w:p w:rsidR="00D862B6" w:rsidRPr="00CB2332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AA68BC" w:rsidRPr="00CB2332" w:rsidRDefault="00AA68BC" w:rsidP="000B33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862B6" w:rsidRPr="00CB2332" w:rsidTr="00730DB1">
        <w:trPr>
          <w:cantSplit/>
          <w:trHeight w:hRule="exact" w:val="964"/>
        </w:trPr>
        <w:tc>
          <w:tcPr>
            <w:tcW w:w="3620" w:type="dxa"/>
          </w:tcPr>
          <w:p w:rsidR="00D862B6" w:rsidRPr="00CB2332" w:rsidRDefault="00D862B6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  <w:r w:rsidRPr="00CB2332">
              <w:rPr>
                <w:rFonts w:ascii="Arial" w:hAnsi="Arial" w:cs="Arial"/>
                <w:b/>
                <w:sz w:val="18"/>
                <w:szCs w:val="18"/>
              </w:rPr>
              <w:t xml:space="preserve">2) </w:t>
            </w:r>
            <w:r w:rsidRPr="00CB2332">
              <w:rPr>
                <w:rFonts w:ascii="Arial" w:hAnsi="Arial" w:cs="Arial"/>
                <w:sz w:val="18"/>
                <w:szCs w:val="18"/>
              </w:rPr>
              <w:t>negotiate corners and bends taking account of all relevant factors</w:t>
            </w:r>
          </w:p>
          <w:p w:rsidR="00D862B6" w:rsidRPr="00CB2332" w:rsidRDefault="00D862B6" w:rsidP="000B3388">
            <w:pPr>
              <w:ind w:left="8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D862B6" w:rsidRPr="00CB2332" w:rsidRDefault="00D862B6" w:rsidP="000B3388">
            <w:pPr>
              <w:ind w:left="8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15" w:type="dxa"/>
            <w:gridSpan w:val="2"/>
          </w:tcPr>
          <w:p w:rsidR="00D55495" w:rsidRDefault="00D55495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Pr="00CB2332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AA68BC" w:rsidRPr="00CB2332" w:rsidRDefault="00AA68BC" w:rsidP="000B33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862B6" w:rsidRPr="00CB2332" w:rsidTr="00730DB1">
        <w:trPr>
          <w:cantSplit/>
          <w:trHeight w:hRule="exact" w:val="964"/>
        </w:trPr>
        <w:tc>
          <w:tcPr>
            <w:tcW w:w="3620" w:type="dxa"/>
          </w:tcPr>
          <w:p w:rsidR="00D862B6" w:rsidRPr="00CB2332" w:rsidRDefault="00D862B6" w:rsidP="000B3388">
            <w:pPr>
              <w:ind w:left="80"/>
              <w:rPr>
                <w:rFonts w:ascii="Arial" w:hAnsi="Arial" w:cs="Arial"/>
                <w:b/>
                <w:sz w:val="18"/>
                <w:szCs w:val="18"/>
              </w:rPr>
            </w:pPr>
            <w:r w:rsidRPr="00D90A2A">
              <w:rPr>
                <w:rFonts w:ascii="Arial" w:hAnsi="Arial" w:cs="Arial"/>
                <w:b/>
                <w:sz w:val="18"/>
                <w:szCs w:val="18"/>
              </w:rPr>
              <w:t>F) Making and interpreting signals</w:t>
            </w:r>
          </w:p>
          <w:p w:rsidR="00D862B6" w:rsidRPr="00CB2332" w:rsidRDefault="00D862B6" w:rsidP="000B3388">
            <w:pPr>
              <w:ind w:left="8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62B6" w:rsidRPr="00CB2332" w:rsidRDefault="00D862B6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  <w:r w:rsidRPr="00CB2332">
              <w:rPr>
                <w:rFonts w:ascii="Arial" w:hAnsi="Arial" w:cs="Arial"/>
                <w:b/>
                <w:sz w:val="18"/>
                <w:szCs w:val="18"/>
              </w:rPr>
              <w:t xml:space="preserve">1) </w:t>
            </w:r>
            <w:r w:rsidR="00B26404" w:rsidRPr="00CB2332">
              <w:rPr>
                <w:rFonts w:ascii="Arial" w:hAnsi="Arial" w:cs="Arial"/>
                <w:sz w:val="18"/>
                <w:szCs w:val="18"/>
              </w:rPr>
              <w:t>Make</w:t>
            </w:r>
            <w:r w:rsidRPr="00CB2332">
              <w:rPr>
                <w:rFonts w:ascii="Arial" w:hAnsi="Arial" w:cs="Arial"/>
                <w:sz w:val="18"/>
                <w:szCs w:val="18"/>
              </w:rPr>
              <w:t xml:space="preserve"> appropriate signals to other road users </w:t>
            </w:r>
            <w:r w:rsidR="004B0ACB" w:rsidRPr="00CB2332">
              <w:rPr>
                <w:rFonts w:ascii="Arial" w:hAnsi="Arial" w:cs="Arial"/>
                <w:sz w:val="18"/>
                <w:szCs w:val="18"/>
              </w:rPr>
              <w:t>using</w:t>
            </w:r>
            <w:r w:rsidRPr="00CB2332">
              <w:rPr>
                <w:rFonts w:ascii="Arial" w:hAnsi="Arial" w:cs="Arial"/>
                <w:sz w:val="18"/>
                <w:szCs w:val="18"/>
              </w:rPr>
              <w:t xml:space="preserve"> indicators, lights, audible, </w:t>
            </w:r>
            <w:r w:rsidR="00B26404" w:rsidRPr="00CB2332">
              <w:rPr>
                <w:rFonts w:ascii="Arial" w:hAnsi="Arial" w:cs="Arial"/>
                <w:sz w:val="18"/>
                <w:szCs w:val="18"/>
              </w:rPr>
              <w:t>and hand</w:t>
            </w:r>
            <w:r w:rsidRPr="00CB2332">
              <w:rPr>
                <w:rFonts w:ascii="Arial" w:hAnsi="Arial" w:cs="Arial"/>
                <w:sz w:val="18"/>
                <w:szCs w:val="18"/>
              </w:rPr>
              <w:t xml:space="preserve"> signals.</w:t>
            </w:r>
          </w:p>
          <w:p w:rsidR="00D862B6" w:rsidRPr="00CB2332" w:rsidRDefault="00D862B6" w:rsidP="000B3388">
            <w:pPr>
              <w:ind w:left="8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15" w:type="dxa"/>
            <w:gridSpan w:val="2"/>
          </w:tcPr>
          <w:p w:rsidR="00AA68BC" w:rsidRPr="00CB2332" w:rsidRDefault="00AA68BC" w:rsidP="000B33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862B6" w:rsidRPr="00CB2332" w:rsidTr="00730DB1">
        <w:trPr>
          <w:cantSplit/>
          <w:trHeight w:hRule="exact" w:val="964"/>
        </w:trPr>
        <w:tc>
          <w:tcPr>
            <w:tcW w:w="3620" w:type="dxa"/>
          </w:tcPr>
          <w:p w:rsidR="00D862B6" w:rsidRPr="00CB2332" w:rsidRDefault="00D862B6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  <w:r w:rsidRPr="00CB2332">
              <w:rPr>
                <w:rFonts w:ascii="Arial" w:hAnsi="Arial" w:cs="Arial"/>
                <w:b/>
                <w:sz w:val="18"/>
                <w:szCs w:val="18"/>
              </w:rPr>
              <w:t xml:space="preserve">2) </w:t>
            </w:r>
            <w:r w:rsidRPr="00CB2332">
              <w:rPr>
                <w:rFonts w:ascii="Arial" w:hAnsi="Arial" w:cs="Arial"/>
                <w:sz w:val="18"/>
                <w:szCs w:val="18"/>
              </w:rPr>
              <w:t xml:space="preserve">correctly interpret and act on signals from other road users </w:t>
            </w:r>
          </w:p>
          <w:p w:rsidR="00D862B6" w:rsidRPr="00CB2332" w:rsidRDefault="00D862B6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</w:p>
          <w:p w:rsidR="00D862B6" w:rsidRPr="00CB2332" w:rsidRDefault="00D862B6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5" w:type="dxa"/>
            <w:gridSpan w:val="2"/>
          </w:tcPr>
          <w:p w:rsidR="00D862B6" w:rsidRPr="00CB2332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Pr="00CB2332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Pr="00CB2332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AA68BC" w:rsidRPr="00CB2332" w:rsidRDefault="00AA68BC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Pr="00CB2332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862B6" w:rsidRPr="00CB2332" w:rsidTr="00730DB1">
        <w:trPr>
          <w:cantSplit/>
          <w:trHeight w:hRule="exact" w:val="964"/>
        </w:trPr>
        <w:tc>
          <w:tcPr>
            <w:tcW w:w="3620" w:type="dxa"/>
          </w:tcPr>
          <w:p w:rsidR="00D862B6" w:rsidRPr="00CB2332" w:rsidRDefault="00D862B6" w:rsidP="000B3388">
            <w:pPr>
              <w:ind w:left="80"/>
              <w:rPr>
                <w:rFonts w:ascii="Arial" w:hAnsi="Arial" w:cs="Arial"/>
                <w:b/>
                <w:sz w:val="18"/>
                <w:szCs w:val="18"/>
              </w:rPr>
            </w:pPr>
            <w:r w:rsidRPr="00D90A2A">
              <w:rPr>
                <w:rFonts w:ascii="Arial" w:hAnsi="Arial" w:cs="Arial"/>
                <w:b/>
                <w:sz w:val="18"/>
                <w:szCs w:val="18"/>
              </w:rPr>
              <w:t>G) Overtaking</w:t>
            </w:r>
            <w:r w:rsidRPr="00CB233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D862B6" w:rsidRPr="00CB2332" w:rsidRDefault="00D862B6" w:rsidP="000B3388">
            <w:pPr>
              <w:ind w:left="8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62B6" w:rsidRPr="00CB2332" w:rsidRDefault="00D862B6" w:rsidP="000B3388">
            <w:pPr>
              <w:ind w:left="80"/>
              <w:rPr>
                <w:rFonts w:ascii="Arial" w:hAnsi="Arial" w:cs="Arial"/>
                <w:b/>
                <w:sz w:val="18"/>
                <w:szCs w:val="18"/>
              </w:rPr>
            </w:pPr>
            <w:r w:rsidRPr="00CB2332">
              <w:rPr>
                <w:rFonts w:ascii="Arial" w:hAnsi="Arial" w:cs="Arial"/>
                <w:b/>
                <w:sz w:val="18"/>
                <w:szCs w:val="18"/>
              </w:rPr>
              <w:t xml:space="preserve">1) </w:t>
            </w:r>
            <w:r w:rsidRPr="00CB2332">
              <w:rPr>
                <w:rFonts w:ascii="Arial" w:hAnsi="Arial" w:cs="Arial"/>
                <w:sz w:val="18"/>
                <w:szCs w:val="18"/>
              </w:rPr>
              <w:t>identify, plan and execute all overtaking manoeuvres safely when passing stationary and moving objects</w:t>
            </w:r>
            <w:r w:rsidRPr="00CB233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15" w:type="dxa"/>
            <w:gridSpan w:val="2"/>
          </w:tcPr>
          <w:p w:rsidR="00D862B6" w:rsidRPr="00CB2332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730DB1" w:rsidRPr="00CB2332" w:rsidRDefault="00730DB1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Pr="00CB2332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AA68BC" w:rsidRPr="00CB2332" w:rsidRDefault="00AA68BC" w:rsidP="000B33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862B6" w:rsidRPr="00CB2332" w:rsidTr="00730DB1">
        <w:trPr>
          <w:cantSplit/>
          <w:trHeight w:hRule="exact" w:val="964"/>
        </w:trPr>
        <w:tc>
          <w:tcPr>
            <w:tcW w:w="3620" w:type="dxa"/>
          </w:tcPr>
          <w:p w:rsidR="00D862B6" w:rsidRPr="00CB2332" w:rsidRDefault="00D862B6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  <w:r w:rsidRPr="00CB2332">
              <w:rPr>
                <w:rFonts w:ascii="Arial" w:hAnsi="Arial" w:cs="Arial"/>
                <w:b/>
                <w:sz w:val="18"/>
                <w:szCs w:val="18"/>
              </w:rPr>
              <w:t xml:space="preserve">2) </w:t>
            </w:r>
            <w:r w:rsidRPr="00CB2332">
              <w:rPr>
                <w:rFonts w:ascii="Arial" w:hAnsi="Arial" w:cs="Arial"/>
                <w:sz w:val="18"/>
                <w:szCs w:val="18"/>
              </w:rPr>
              <w:t>apply the correct degree of restraint at all times</w:t>
            </w:r>
          </w:p>
          <w:p w:rsidR="00D862B6" w:rsidRPr="00CB2332" w:rsidRDefault="00D862B6" w:rsidP="000B3388">
            <w:pPr>
              <w:ind w:left="8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62B6" w:rsidRPr="00CB2332" w:rsidRDefault="00D862B6" w:rsidP="000B3388">
            <w:pPr>
              <w:ind w:left="8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15" w:type="dxa"/>
            <w:gridSpan w:val="2"/>
          </w:tcPr>
          <w:p w:rsidR="00D862B6" w:rsidRPr="00CB2332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Pr="00CB2332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Pr="00CB2332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AA68BC" w:rsidRPr="00CB2332" w:rsidRDefault="00AA68BC" w:rsidP="000B33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862B6" w:rsidRPr="00CB2332" w:rsidTr="000B3388">
        <w:trPr>
          <w:trHeight w:val="532"/>
        </w:trPr>
        <w:tc>
          <w:tcPr>
            <w:tcW w:w="9535" w:type="dxa"/>
            <w:gridSpan w:val="3"/>
            <w:shd w:val="clear" w:color="auto" w:fill="FFCC99"/>
            <w:vAlign w:val="center"/>
          </w:tcPr>
          <w:p w:rsidR="00D862B6" w:rsidRPr="00CB2332" w:rsidRDefault="00D862B6" w:rsidP="000B3388">
            <w:pPr>
              <w:jc w:val="right"/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COMPETENCY ACHIEVED</w:t>
            </w:r>
          </w:p>
        </w:tc>
        <w:tc>
          <w:tcPr>
            <w:tcW w:w="725" w:type="dxa"/>
            <w:vAlign w:val="center"/>
          </w:tcPr>
          <w:p w:rsidR="00D862B6" w:rsidRPr="00AE68F9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62B6" w:rsidRPr="00CB2332" w:rsidTr="00AA68BC">
        <w:trPr>
          <w:cantSplit/>
          <w:trHeight w:hRule="exact" w:val="663"/>
        </w:trPr>
        <w:tc>
          <w:tcPr>
            <w:tcW w:w="5757" w:type="dxa"/>
            <w:gridSpan w:val="2"/>
            <w:vAlign w:val="center"/>
          </w:tcPr>
          <w:p w:rsidR="001B3B40" w:rsidRDefault="001B3B40" w:rsidP="001B3B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INSTRUCTOR SIGN </w:t>
            </w:r>
          </w:p>
          <w:p w:rsidR="00AA68BC" w:rsidRPr="00CB2332" w:rsidRDefault="00AA68BC" w:rsidP="000B3388">
            <w:pPr>
              <w:rPr>
                <w:rFonts w:ascii="Arial" w:hAnsi="Arial" w:cs="Arial"/>
                <w:b/>
              </w:rPr>
            </w:pPr>
          </w:p>
        </w:tc>
        <w:tc>
          <w:tcPr>
            <w:tcW w:w="5223" w:type="dxa"/>
            <w:gridSpan w:val="3"/>
            <w:vAlign w:val="center"/>
          </w:tcPr>
          <w:p w:rsidR="00AA68BC" w:rsidRPr="00CB2332" w:rsidRDefault="00D862B6" w:rsidP="000B3388">
            <w:pPr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CANDIDATE SIGN:</w:t>
            </w:r>
          </w:p>
        </w:tc>
      </w:tr>
    </w:tbl>
    <w:p w:rsidR="00D862B6" w:rsidRDefault="00D862B6" w:rsidP="00D862B6"/>
    <w:p w:rsidR="00D862B6" w:rsidRDefault="00D862B6" w:rsidP="00D862B6">
      <w:pPr>
        <w:jc w:val="center"/>
        <w:rPr>
          <w:rFonts w:ascii="Arial" w:hAnsi="Arial" w:cs="Arial"/>
          <w:b/>
          <w:sz w:val="32"/>
          <w:szCs w:val="32"/>
        </w:rPr>
      </w:pPr>
    </w:p>
    <w:p w:rsidR="00A7069E" w:rsidRDefault="00A7069E" w:rsidP="00D862B6">
      <w:pPr>
        <w:jc w:val="center"/>
        <w:rPr>
          <w:rFonts w:ascii="Arial" w:hAnsi="Arial" w:cs="Arial"/>
          <w:b/>
          <w:sz w:val="32"/>
          <w:szCs w:val="32"/>
        </w:rPr>
      </w:pPr>
    </w:p>
    <w:p w:rsidR="00804536" w:rsidRDefault="00804536" w:rsidP="00D862B6">
      <w:pPr>
        <w:jc w:val="center"/>
        <w:rPr>
          <w:rFonts w:ascii="Arial" w:hAnsi="Arial" w:cs="Arial"/>
          <w:b/>
          <w:sz w:val="32"/>
          <w:szCs w:val="32"/>
        </w:rPr>
      </w:pPr>
    </w:p>
    <w:p w:rsidR="00D27371" w:rsidRDefault="00D27371" w:rsidP="00D862B6">
      <w:pPr>
        <w:jc w:val="center"/>
        <w:rPr>
          <w:rFonts w:ascii="Arial" w:hAnsi="Arial" w:cs="Arial"/>
          <w:b/>
          <w:sz w:val="32"/>
          <w:szCs w:val="32"/>
        </w:rPr>
      </w:pPr>
    </w:p>
    <w:p w:rsidR="00D862B6" w:rsidRDefault="00D862B6" w:rsidP="00D862B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Record of Assessment</w:t>
      </w:r>
    </w:p>
    <w:p w:rsidR="00D862B6" w:rsidRPr="007D3D75" w:rsidRDefault="00D862B6" w:rsidP="00D862B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ERDT ELEMENT 1.3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Drive vehicles at high speed on motorway </w:t>
      </w:r>
    </w:p>
    <w:p w:rsidR="00D862B6" w:rsidRDefault="00D862B6" w:rsidP="00D862B6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and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multi-lane carriageways</w:t>
      </w:r>
    </w:p>
    <w:p w:rsidR="00D862B6" w:rsidRPr="00735764" w:rsidRDefault="00D862B6" w:rsidP="00D862B6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9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37"/>
        <w:gridCol w:w="1962"/>
        <w:gridCol w:w="1417"/>
        <w:gridCol w:w="1843"/>
        <w:gridCol w:w="1276"/>
        <w:gridCol w:w="985"/>
        <w:gridCol w:w="720"/>
        <w:gridCol w:w="720"/>
        <w:gridCol w:w="693"/>
      </w:tblGrid>
      <w:tr w:rsidR="00B325A1" w:rsidRPr="00CB2332" w:rsidTr="0043725E">
        <w:trPr>
          <w:cantSplit/>
          <w:trHeight w:hRule="exact" w:val="284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5A1" w:rsidRPr="00CB2332" w:rsidRDefault="00B325A1" w:rsidP="00B325A1">
            <w:pPr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5A1" w:rsidRPr="00CB2332" w:rsidRDefault="00B325A1" w:rsidP="0051594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5A1" w:rsidRPr="00CB2332" w:rsidRDefault="00B325A1" w:rsidP="00B325A1">
            <w:pPr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NUMBER: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5A1" w:rsidRPr="00CB2332" w:rsidRDefault="00B325A1" w:rsidP="00A8312F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5A1" w:rsidRPr="00CB2332" w:rsidRDefault="00B325A1" w:rsidP="00B325A1">
            <w:pPr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INSTRUCTOR: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5A1" w:rsidRPr="00CB2332" w:rsidRDefault="008D3396" w:rsidP="00B325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Antony Mead</w:t>
            </w:r>
          </w:p>
        </w:tc>
      </w:tr>
      <w:tr w:rsidR="00B325A1" w:rsidRPr="00CB2332" w:rsidTr="0043725E">
        <w:trPr>
          <w:cantSplit/>
          <w:trHeight w:hRule="exact" w:val="284"/>
        </w:trPr>
        <w:tc>
          <w:tcPr>
            <w:tcW w:w="1337" w:type="dxa"/>
            <w:tcBorders>
              <w:top w:val="single" w:sz="4" w:space="0" w:color="auto"/>
            </w:tcBorders>
            <w:vAlign w:val="bottom"/>
          </w:tcPr>
          <w:p w:rsidR="00B325A1" w:rsidRPr="00CB2332" w:rsidRDefault="00B325A1" w:rsidP="00B325A1">
            <w:pPr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VEHICLE:</w:t>
            </w:r>
          </w:p>
        </w:tc>
        <w:tc>
          <w:tcPr>
            <w:tcW w:w="1962" w:type="dxa"/>
            <w:tcBorders>
              <w:top w:val="single" w:sz="4" w:space="0" w:color="auto"/>
            </w:tcBorders>
            <w:vAlign w:val="bottom"/>
          </w:tcPr>
          <w:p w:rsidR="00B325A1" w:rsidRPr="00CB2332" w:rsidRDefault="00B325A1" w:rsidP="0051594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B325A1" w:rsidRPr="00CB2332" w:rsidRDefault="00B325A1" w:rsidP="00B325A1">
            <w:pPr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vAlign w:val="bottom"/>
          </w:tcPr>
          <w:p w:rsidR="00B325A1" w:rsidRPr="00CB2332" w:rsidRDefault="00B325A1" w:rsidP="00B325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  <w:vAlign w:val="bottom"/>
          </w:tcPr>
          <w:p w:rsidR="00B325A1" w:rsidRPr="00CB2332" w:rsidRDefault="00B325A1" w:rsidP="00B325A1">
            <w:pPr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DAY: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B325A1" w:rsidRPr="00CB2332" w:rsidRDefault="00B325A1" w:rsidP="00B325A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B325A1" w:rsidRPr="00CB2332" w:rsidRDefault="00B325A1" w:rsidP="00B325A1">
            <w:pPr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 xml:space="preserve">OF:     </w:t>
            </w:r>
          </w:p>
        </w:tc>
        <w:tc>
          <w:tcPr>
            <w:tcW w:w="693" w:type="dxa"/>
            <w:tcBorders>
              <w:top w:val="single" w:sz="4" w:space="0" w:color="auto"/>
            </w:tcBorders>
            <w:vAlign w:val="bottom"/>
          </w:tcPr>
          <w:p w:rsidR="00B325A1" w:rsidRPr="00CB2332" w:rsidRDefault="00095FFB" w:rsidP="00B325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</w:tbl>
    <w:p w:rsidR="00BF7844" w:rsidRPr="00821725" w:rsidRDefault="00BF7844" w:rsidP="00D862B6">
      <w:pPr>
        <w:rPr>
          <w:rFonts w:ascii="Arial" w:hAnsi="Arial" w:cs="Arial"/>
          <w:b/>
          <w:sz w:val="16"/>
          <w:szCs w:val="16"/>
        </w:rPr>
      </w:pP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360"/>
        <w:gridCol w:w="1800"/>
        <w:gridCol w:w="360"/>
        <w:gridCol w:w="1620"/>
        <w:gridCol w:w="360"/>
        <w:gridCol w:w="1260"/>
        <w:gridCol w:w="360"/>
        <w:gridCol w:w="900"/>
        <w:gridCol w:w="360"/>
        <w:gridCol w:w="1080"/>
        <w:gridCol w:w="360"/>
      </w:tblGrid>
      <w:tr w:rsidR="00D862B6" w:rsidRPr="00CB2332" w:rsidTr="00322D94">
        <w:trPr>
          <w:cantSplit/>
          <w:trHeight w:hRule="exact" w:val="284"/>
        </w:trPr>
        <w:tc>
          <w:tcPr>
            <w:tcW w:w="2520" w:type="dxa"/>
            <w:gridSpan w:val="2"/>
          </w:tcPr>
          <w:p w:rsidR="00D862B6" w:rsidRPr="00CB2332" w:rsidRDefault="00D862B6" w:rsidP="000B3388">
            <w:pPr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SPEED</w:t>
            </w:r>
          </w:p>
        </w:tc>
        <w:tc>
          <w:tcPr>
            <w:tcW w:w="2160" w:type="dxa"/>
            <w:gridSpan w:val="2"/>
          </w:tcPr>
          <w:p w:rsidR="00D862B6" w:rsidRPr="00CB2332" w:rsidRDefault="00D862B6" w:rsidP="000B3388">
            <w:pPr>
              <w:rPr>
                <w:rFonts w:ascii="Arial" w:hAnsi="Arial" w:cs="Arial"/>
              </w:rPr>
            </w:pPr>
            <w:r w:rsidRPr="00CB2332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1620" w:type="dxa"/>
          </w:tcPr>
          <w:p w:rsidR="00D862B6" w:rsidRPr="00CB2332" w:rsidRDefault="00D862B6" w:rsidP="000B3388">
            <w:pPr>
              <w:rPr>
                <w:rFonts w:ascii="Arial" w:hAnsi="Arial" w:cs="Arial"/>
              </w:rPr>
            </w:pPr>
            <w:proofErr w:type="spellStart"/>
            <w:r w:rsidRPr="00CB2332">
              <w:rPr>
                <w:rFonts w:ascii="Arial" w:hAnsi="Arial" w:cs="Arial"/>
              </w:rPr>
              <w:t>Multi Lane</w:t>
            </w:r>
            <w:proofErr w:type="spellEnd"/>
          </w:p>
        </w:tc>
        <w:tc>
          <w:tcPr>
            <w:tcW w:w="360" w:type="dxa"/>
          </w:tcPr>
          <w:p w:rsidR="00D862B6" w:rsidRPr="00CB2332" w:rsidRDefault="00AE68F9" w:rsidP="000B33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620" w:type="dxa"/>
            <w:gridSpan w:val="2"/>
          </w:tcPr>
          <w:p w:rsidR="00D862B6" w:rsidRPr="00CB2332" w:rsidRDefault="00D862B6" w:rsidP="000B3388">
            <w:pPr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SURFACE</w:t>
            </w:r>
          </w:p>
        </w:tc>
        <w:tc>
          <w:tcPr>
            <w:tcW w:w="1260" w:type="dxa"/>
            <w:gridSpan w:val="2"/>
          </w:tcPr>
          <w:p w:rsidR="00D862B6" w:rsidRPr="00CB2332" w:rsidRDefault="00D862B6" w:rsidP="000B3388">
            <w:pPr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TRAFFIC</w:t>
            </w:r>
          </w:p>
        </w:tc>
        <w:tc>
          <w:tcPr>
            <w:tcW w:w="1440" w:type="dxa"/>
            <w:gridSpan w:val="2"/>
          </w:tcPr>
          <w:p w:rsidR="00D862B6" w:rsidRPr="00CB2332" w:rsidRDefault="00D862B6" w:rsidP="00322D94">
            <w:pPr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VISIBILITY</w:t>
            </w:r>
          </w:p>
        </w:tc>
      </w:tr>
      <w:tr w:rsidR="00D862B6" w:rsidRPr="00CB2332" w:rsidTr="00322D94">
        <w:trPr>
          <w:cantSplit/>
          <w:trHeight w:hRule="exact" w:val="284"/>
        </w:trPr>
        <w:tc>
          <w:tcPr>
            <w:tcW w:w="2160" w:type="dxa"/>
          </w:tcPr>
          <w:p w:rsidR="00BF7844" w:rsidRPr="00CB2332" w:rsidRDefault="00D862B6" w:rsidP="000B3388">
            <w:pPr>
              <w:rPr>
                <w:rFonts w:ascii="Arial" w:hAnsi="Arial" w:cs="Arial"/>
              </w:rPr>
            </w:pPr>
            <w:r w:rsidRPr="00CB2332">
              <w:rPr>
                <w:rFonts w:ascii="Arial" w:hAnsi="Arial" w:cs="Arial"/>
              </w:rPr>
              <w:t>In excess of limit</w:t>
            </w:r>
          </w:p>
        </w:tc>
        <w:tc>
          <w:tcPr>
            <w:tcW w:w="360" w:type="dxa"/>
          </w:tcPr>
          <w:p w:rsidR="00D862B6" w:rsidRPr="00CB2332" w:rsidRDefault="00AE68F9" w:rsidP="000B33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800" w:type="dxa"/>
          </w:tcPr>
          <w:p w:rsidR="00D862B6" w:rsidRPr="00CB2332" w:rsidRDefault="00D862B6" w:rsidP="000B3388">
            <w:pPr>
              <w:rPr>
                <w:rFonts w:ascii="Arial" w:hAnsi="Arial" w:cs="Arial"/>
              </w:rPr>
            </w:pPr>
            <w:r w:rsidRPr="00CB2332">
              <w:rPr>
                <w:rFonts w:ascii="Arial" w:hAnsi="Arial" w:cs="Arial"/>
              </w:rPr>
              <w:t>Day</w:t>
            </w:r>
          </w:p>
        </w:tc>
        <w:tc>
          <w:tcPr>
            <w:tcW w:w="360" w:type="dxa"/>
          </w:tcPr>
          <w:p w:rsidR="00D862B6" w:rsidRPr="00CB2332" w:rsidRDefault="00AE68F9" w:rsidP="000B33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620" w:type="dxa"/>
          </w:tcPr>
          <w:p w:rsidR="00D862B6" w:rsidRPr="00CB2332" w:rsidRDefault="00D862B6" w:rsidP="000B3388">
            <w:pPr>
              <w:rPr>
                <w:rFonts w:ascii="Arial" w:hAnsi="Arial" w:cs="Arial"/>
              </w:rPr>
            </w:pPr>
            <w:r w:rsidRPr="00CB2332">
              <w:rPr>
                <w:rFonts w:ascii="Arial" w:hAnsi="Arial" w:cs="Arial"/>
              </w:rPr>
              <w:t>Urban</w:t>
            </w:r>
          </w:p>
        </w:tc>
        <w:tc>
          <w:tcPr>
            <w:tcW w:w="360" w:type="dxa"/>
          </w:tcPr>
          <w:p w:rsidR="00D862B6" w:rsidRPr="00CB2332" w:rsidRDefault="00AE68F9" w:rsidP="000B33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60" w:type="dxa"/>
          </w:tcPr>
          <w:p w:rsidR="00D862B6" w:rsidRPr="00CB2332" w:rsidRDefault="00D862B6" w:rsidP="000B3388">
            <w:pPr>
              <w:rPr>
                <w:rFonts w:ascii="Arial" w:hAnsi="Arial" w:cs="Arial"/>
              </w:rPr>
            </w:pPr>
            <w:r w:rsidRPr="00CB2332">
              <w:rPr>
                <w:rFonts w:ascii="Arial" w:hAnsi="Arial" w:cs="Arial"/>
              </w:rPr>
              <w:t xml:space="preserve">Good </w:t>
            </w:r>
          </w:p>
        </w:tc>
        <w:tc>
          <w:tcPr>
            <w:tcW w:w="360" w:type="dxa"/>
          </w:tcPr>
          <w:p w:rsidR="00D862B6" w:rsidRPr="00CB2332" w:rsidRDefault="00AE68F9" w:rsidP="000B33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900" w:type="dxa"/>
          </w:tcPr>
          <w:p w:rsidR="00D862B6" w:rsidRPr="00CB2332" w:rsidRDefault="00D862B6" w:rsidP="000B3388">
            <w:pPr>
              <w:rPr>
                <w:rFonts w:ascii="Arial" w:hAnsi="Arial" w:cs="Arial"/>
              </w:rPr>
            </w:pPr>
            <w:r w:rsidRPr="00CB2332">
              <w:rPr>
                <w:rFonts w:ascii="Arial" w:hAnsi="Arial" w:cs="Arial"/>
              </w:rPr>
              <w:t>Low</w:t>
            </w:r>
          </w:p>
        </w:tc>
        <w:tc>
          <w:tcPr>
            <w:tcW w:w="360" w:type="dxa"/>
          </w:tcPr>
          <w:p w:rsidR="00D862B6" w:rsidRPr="00CB2332" w:rsidRDefault="00AE68F9" w:rsidP="000B33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080" w:type="dxa"/>
          </w:tcPr>
          <w:p w:rsidR="00D862B6" w:rsidRPr="00CB2332" w:rsidRDefault="00D862B6" w:rsidP="000B3388">
            <w:pPr>
              <w:rPr>
                <w:rFonts w:ascii="Arial" w:hAnsi="Arial" w:cs="Arial"/>
              </w:rPr>
            </w:pPr>
            <w:r w:rsidRPr="00CB2332">
              <w:rPr>
                <w:rFonts w:ascii="Arial" w:hAnsi="Arial" w:cs="Arial"/>
              </w:rPr>
              <w:t xml:space="preserve">Good </w:t>
            </w:r>
          </w:p>
        </w:tc>
        <w:tc>
          <w:tcPr>
            <w:tcW w:w="360" w:type="dxa"/>
          </w:tcPr>
          <w:p w:rsidR="00D862B6" w:rsidRPr="00CB2332" w:rsidRDefault="00AE68F9" w:rsidP="000B33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</w:tr>
      <w:tr w:rsidR="00D862B6" w:rsidRPr="00CB2332" w:rsidTr="00322D94">
        <w:trPr>
          <w:cantSplit/>
          <w:trHeight w:hRule="exact" w:val="284"/>
        </w:trPr>
        <w:tc>
          <w:tcPr>
            <w:tcW w:w="2160" w:type="dxa"/>
          </w:tcPr>
          <w:p w:rsidR="00D862B6" w:rsidRPr="00CB2332" w:rsidRDefault="00D862B6" w:rsidP="000B3388">
            <w:pPr>
              <w:rPr>
                <w:rFonts w:ascii="Arial" w:hAnsi="Arial" w:cs="Arial"/>
              </w:rPr>
            </w:pPr>
            <w:r w:rsidRPr="00CB2332">
              <w:rPr>
                <w:rFonts w:ascii="Arial" w:hAnsi="Arial" w:cs="Arial"/>
              </w:rPr>
              <w:t>In excess of flow</w:t>
            </w:r>
          </w:p>
        </w:tc>
        <w:tc>
          <w:tcPr>
            <w:tcW w:w="360" w:type="dxa"/>
          </w:tcPr>
          <w:p w:rsidR="00D862B6" w:rsidRPr="00CB2332" w:rsidRDefault="00AE68F9" w:rsidP="000B33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800" w:type="dxa"/>
          </w:tcPr>
          <w:p w:rsidR="00D862B6" w:rsidRPr="00CB2332" w:rsidRDefault="00D862B6" w:rsidP="000B3388">
            <w:pPr>
              <w:rPr>
                <w:rFonts w:ascii="Arial" w:hAnsi="Arial" w:cs="Arial"/>
              </w:rPr>
            </w:pPr>
            <w:r w:rsidRPr="00CB2332">
              <w:rPr>
                <w:rFonts w:ascii="Arial" w:hAnsi="Arial" w:cs="Arial"/>
              </w:rPr>
              <w:t>Night</w:t>
            </w:r>
          </w:p>
        </w:tc>
        <w:tc>
          <w:tcPr>
            <w:tcW w:w="360" w:type="dxa"/>
          </w:tcPr>
          <w:p w:rsidR="00D862B6" w:rsidRPr="00CB2332" w:rsidRDefault="00D862B6" w:rsidP="00AE68F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D862B6" w:rsidRPr="00CB2332" w:rsidRDefault="00D862B6" w:rsidP="000B3388">
            <w:pPr>
              <w:rPr>
                <w:rFonts w:ascii="Arial" w:hAnsi="Arial" w:cs="Arial"/>
              </w:rPr>
            </w:pPr>
            <w:r w:rsidRPr="00CB2332">
              <w:rPr>
                <w:rFonts w:ascii="Arial" w:hAnsi="Arial" w:cs="Arial"/>
              </w:rPr>
              <w:t>Rural</w:t>
            </w:r>
          </w:p>
        </w:tc>
        <w:tc>
          <w:tcPr>
            <w:tcW w:w="360" w:type="dxa"/>
          </w:tcPr>
          <w:p w:rsidR="00D862B6" w:rsidRPr="00CB2332" w:rsidRDefault="00AE68F9" w:rsidP="000B33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60" w:type="dxa"/>
          </w:tcPr>
          <w:p w:rsidR="00D862B6" w:rsidRPr="00CB2332" w:rsidRDefault="00D862B6" w:rsidP="000B3388">
            <w:pPr>
              <w:rPr>
                <w:rFonts w:ascii="Arial" w:hAnsi="Arial" w:cs="Arial"/>
              </w:rPr>
            </w:pPr>
            <w:r w:rsidRPr="00CB2332">
              <w:rPr>
                <w:rFonts w:ascii="Arial" w:hAnsi="Arial" w:cs="Arial"/>
              </w:rPr>
              <w:t>Poor</w:t>
            </w:r>
          </w:p>
        </w:tc>
        <w:tc>
          <w:tcPr>
            <w:tcW w:w="360" w:type="dxa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D862B6" w:rsidRPr="00CB2332" w:rsidRDefault="00D862B6" w:rsidP="000B3388">
            <w:pPr>
              <w:rPr>
                <w:rFonts w:ascii="Arial" w:hAnsi="Arial" w:cs="Arial"/>
              </w:rPr>
            </w:pPr>
            <w:r w:rsidRPr="00CB2332">
              <w:rPr>
                <w:rFonts w:ascii="Arial" w:hAnsi="Arial" w:cs="Arial"/>
              </w:rPr>
              <w:t>High</w:t>
            </w:r>
          </w:p>
        </w:tc>
        <w:tc>
          <w:tcPr>
            <w:tcW w:w="360" w:type="dxa"/>
          </w:tcPr>
          <w:p w:rsidR="00D862B6" w:rsidRPr="00CB2332" w:rsidRDefault="005E0F3A" w:rsidP="000B33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080" w:type="dxa"/>
          </w:tcPr>
          <w:p w:rsidR="00D862B6" w:rsidRPr="00CB2332" w:rsidRDefault="00D862B6" w:rsidP="000B3388">
            <w:pPr>
              <w:rPr>
                <w:rFonts w:ascii="Arial" w:hAnsi="Arial" w:cs="Arial"/>
              </w:rPr>
            </w:pPr>
            <w:r w:rsidRPr="00CB2332">
              <w:rPr>
                <w:rFonts w:ascii="Arial" w:hAnsi="Arial" w:cs="Arial"/>
              </w:rPr>
              <w:t>Poor</w:t>
            </w:r>
          </w:p>
        </w:tc>
        <w:tc>
          <w:tcPr>
            <w:tcW w:w="360" w:type="dxa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862B6" w:rsidRPr="00E42CDA" w:rsidRDefault="00D862B6" w:rsidP="00D862B6">
      <w:pPr>
        <w:rPr>
          <w:rFonts w:ascii="Arial" w:hAnsi="Arial" w:cs="Arial"/>
          <w:b/>
          <w:sz w:val="20"/>
          <w:szCs w:val="20"/>
        </w:rPr>
      </w:pP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20"/>
        <w:gridCol w:w="2677"/>
        <w:gridCol w:w="3238"/>
        <w:gridCol w:w="725"/>
        <w:gridCol w:w="720"/>
      </w:tblGrid>
      <w:tr w:rsidR="00D862B6" w:rsidRPr="00CB2332" w:rsidTr="000B3388">
        <w:trPr>
          <w:trHeight w:val="278"/>
        </w:trPr>
        <w:tc>
          <w:tcPr>
            <w:tcW w:w="3620" w:type="dxa"/>
            <w:vMerge w:val="restart"/>
            <w:shd w:val="clear" w:color="auto" w:fill="FFCC99"/>
          </w:tcPr>
          <w:p w:rsidR="00D862B6" w:rsidRPr="00CB2332" w:rsidRDefault="00D862B6" w:rsidP="000B3388">
            <w:pPr>
              <w:ind w:left="252" w:hanging="172"/>
              <w:jc w:val="center"/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Outcomes of effective performance</w:t>
            </w:r>
          </w:p>
        </w:tc>
        <w:tc>
          <w:tcPr>
            <w:tcW w:w="5915" w:type="dxa"/>
            <w:gridSpan w:val="2"/>
            <w:vMerge w:val="restart"/>
            <w:shd w:val="clear" w:color="auto" w:fill="FFCC99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Feedback / Development</w:t>
            </w:r>
          </w:p>
        </w:tc>
        <w:tc>
          <w:tcPr>
            <w:tcW w:w="1445" w:type="dxa"/>
            <w:gridSpan w:val="2"/>
            <w:shd w:val="clear" w:color="auto" w:fill="FFCC99"/>
            <w:vAlign w:val="bottom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Achieved</w:t>
            </w:r>
          </w:p>
        </w:tc>
      </w:tr>
      <w:tr w:rsidR="00D862B6" w:rsidRPr="00CB2332" w:rsidTr="000B3388">
        <w:trPr>
          <w:trHeight w:val="277"/>
        </w:trPr>
        <w:tc>
          <w:tcPr>
            <w:tcW w:w="3620" w:type="dxa"/>
            <w:vMerge/>
            <w:shd w:val="clear" w:color="auto" w:fill="FFCC99"/>
          </w:tcPr>
          <w:p w:rsidR="00D862B6" w:rsidRPr="00CB2332" w:rsidRDefault="00D862B6" w:rsidP="000B3388">
            <w:pPr>
              <w:ind w:left="252" w:hanging="1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15" w:type="dxa"/>
            <w:gridSpan w:val="2"/>
            <w:vMerge/>
            <w:shd w:val="clear" w:color="auto" w:fill="FFCC99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5" w:type="dxa"/>
            <w:shd w:val="clear" w:color="auto" w:fill="FFCC99"/>
            <w:vAlign w:val="bottom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20" w:type="dxa"/>
            <w:shd w:val="clear" w:color="auto" w:fill="FFCC99"/>
            <w:vAlign w:val="bottom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No</w:t>
            </w:r>
          </w:p>
        </w:tc>
      </w:tr>
      <w:tr w:rsidR="00D862B6" w:rsidRPr="00CB2332" w:rsidTr="00085783">
        <w:trPr>
          <w:trHeight w:hRule="exact" w:val="1418"/>
        </w:trPr>
        <w:tc>
          <w:tcPr>
            <w:tcW w:w="3620" w:type="dxa"/>
          </w:tcPr>
          <w:p w:rsidR="00D862B6" w:rsidRPr="00CB2332" w:rsidRDefault="00D862B6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  <w:r w:rsidRPr="00CB2332">
              <w:rPr>
                <w:rFonts w:ascii="Arial" w:hAnsi="Arial" w:cs="Arial"/>
                <w:b/>
                <w:sz w:val="18"/>
                <w:szCs w:val="18"/>
              </w:rPr>
              <w:t xml:space="preserve">1) </w:t>
            </w:r>
            <w:r w:rsidRPr="00CB2332">
              <w:rPr>
                <w:rFonts w:ascii="Arial" w:hAnsi="Arial" w:cs="Arial"/>
                <w:sz w:val="18"/>
                <w:szCs w:val="18"/>
              </w:rPr>
              <w:t>Follow the correct procedure for joining motorway / multi carriageway road</w:t>
            </w:r>
          </w:p>
          <w:p w:rsidR="00D862B6" w:rsidRPr="00CB2332" w:rsidRDefault="00D862B6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</w:p>
          <w:p w:rsidR="00D862B6" w:rsidRPr="00CB2332" w:rsidRDefault="00D862B6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</w:p>
          <w:p w:rsidR="00D862B6" w:rsidRPr="00CB2332" w:rsidRDefault="00D862B6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</w:p>
          <w:p w:rsidR="00D862B6" w:rsidRPr="00CB2332" w:rsidRDefault="00D862B6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5" w:type="dxa"/>
            <w:gridSpan w:val="2"/>
          </w:tcPr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284D03" w:rsidRDefault="00284D03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AA68BC" w:rsidRDefault="00AA68BC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Pr="00CB2332" w:rsidRDefault="00085783" w:rsidP="000B33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862B6" w:rsidRPr="00CB2332" w:rsidTr="00085783">
        <w:trPr>
          <w:trHeight w:hRule="exact" w:val="1418"/>
        </w:trPr>
        <w:tc>
          <w:tcPr>
            <w:tcW w:w="3620" w:type="dxa"/>
          </w:tcPr>
          <w:p w:rsidR="00D862B6" w:rsidRPr="00CB2332" w:rsidRDefault="00D862B6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  <w:r w:rsidRPr="00CB2332">
              <w:rPr>
                <w:rFonts w:ascii="Arial" w:hAnsi="Arial" w:cs="Arial"/>
                <w:b/>
                <w:sz w:val="18"/>
                <w:szCs w:val="18"/>
              </w:rPr>
              <w:t>2)</w:t>
            </w:r>
            <w:r w:rsidRPr="00CB2332">
              <w:rPr>
                <w:rFonts w:ascii="Arial" w:hAnsi="Arial" w:cs="Arial"/>
                <w:sz w:val="18"/>
                <w:szCs w:val="18"/>
              </w:rPr>
              <w:t xml:space="preserve"> Adopt the correct lane or position for existing road and traffic conditions</w:t>
            </w:r>
          </w:p>
          <w:p w:rsidR="00D862B6" w:rsidRPr="00CB2332" w:rsidRDefault="00D862B6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</w:p>
          <w:p w:rsidR="00D862B6" w:rsidRPr="00CB2332" w:rsidRDefault="00D862B6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</w:p>
          <w:p w:rsidR="00D862B6" w:rsidRPr="00CB2332" w:rsidRDefault="00D862B6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</w:p>
          <w:p w:rsidR="00D862B6" w:rsidRPr="00CB2332" w:rsidRDefault="00D862B6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</w:p>
          <w:p w:rsidR="00D862B6" w:rsidRPr="00CB2332" w:rsidRDefault="00D862B6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5" w:type="dxa"/>
            <w:gridSpan w:val="2"/>
          </w:tcPr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AA68BC" w:rsidRDefault="00AA68BC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Pr="00CB2332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862B6" w:rsidRPr="00CB2332" w:rsidTr="00085783">
        <w:trPr>
          <w:trHeight w:hRule="exact" w:val="1418"/>
        </w:trPr>
        <w:tc>
          <w:tcPr>
            <w:tcW w:w="3620" w:type="dxa"/>
          </w:tcPr>
          <w:p w:rsidR="00D862B6" w:rsidRPr="00CB2332" w:rsidRDefault="00D862B6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  <w:r w:rsidRPr="00CB2332">
              <w:rPr>
                <w:rFonts w:ascii="Arial" w:hAnsi="Arial" w:cs="Arial"/>
                <w:b/>
                <w:sz w:val="18"/>
                <w:szCs w:val="18"/>
              </w:rPr>
              <w:t>3)</w:t>
            </w:r>
            <w:r w:rsidRPr="00CB2332">
              <w:rPr>
                <w:rFonts w:ascii="Arial" w:hAnsi="Arial" w:cs="Arial"/>
                <w:sz w:val="18"/>
                <w:szCs w:val="18"/>
              </w:rPr>
              <w:t xml:space="preserve">  adjust speed appropriately for type of road and traffic conditions</w:t>
            </w:r>
          </w:p>
          <w:p w:rsidR="00D862B6" w:rsidRPr="00CB2332" w:rsidRDefault="00D862B6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</w:p>
          <w:p w:rsidR="00D862B6" w:rsidRPr="00CB2332" w:rsidRDefault="00D862B6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</w:p>
          <w:p w:rsidR="00D862B6" w:rsidRPr="00CB2332" w:rsidRDefault="00D862B6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</w:p>
          <w:p w:rsidR="00D862B6" w:rsidRPr="00CB2332" w:rsidRDefault="00D862B6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5" w:type="dxa"/>
            <w:gridSpan w:val="2"/>
          </w:tcPr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AA68BC" w:rsidRDefault="00AA68BC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Pr="00CB2332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862B6" w:rsidRPr="00CB2332" w:rsidTr="00085783">
        <w:trPr>
          <w:trHeight w:hRule="exact" w:val="1418"/>
        </w:trPr>
        <w:tc>
          <w:tcPr>
            <w:tcW w:w="3620" w:type="dxa"/>
          </w:tcPr>
          <w:p w:rsidR="00D862B6" w:rsidRPr="00CB2332" w:rsidRDefault="00D862B6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  <w:r w:rsidRPr="00CB2332">
              <w:rPr>
                <w:rFonts w:ascii="Arial" w:hAnsi="Arial" w:cs="Arial"/>
                <w:b/>
                <w:sz w:val="18"/>
                <w:szCs w:val="18"/>
              </w:rPr>
              <w:t>4)</w:t>
            </w:r>
            <w:r w:rsidRPr="00CB2332">
              <w:rPr>
                <w:rFonts w:ascii="Arial" w:hAnsi="Arial" w:cs="Arial"/>
                <w:sz w:val="18"/>
                <w:szCs w:val="18"/>
              </w:rPr>
              <w:t xml:space="preserve"> follow the correct procedure for exiting the motorway / multi carriageway road</w:t>
            </w:r>
          </w:p>
          <w:p w:rsidR="00D862B6" w:rsidRPr="00CB2332" w:rsidRDefault="00D862B6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</w:p>
          <w:p w:rsidR="00D862B6" w:rsidRPr="00CB2332" w:rsidRDefault="00D862B6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</w:p>
          <w:p w:rsidR="00D862B6" w:rsidRPr="00CB2332" w:rsidRDefault="00D862B6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</w:p>
          <w:p w:rsidR="00D862B6" w:rsidRPr="00CB2332" w:rsidRDefault="00D862B6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5" w:type="dxa"/>
            <w:gridSpan w:val="2"/>
          </w:tcPr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Pr="00CB2332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862B6" w:rsidRPr="00CB2332" w:rsidTr="00085783">
        <w:trPr>
          <w:trHeight w:hRule="exact" w:val="1418"/>
        </w:trPr>
        <w:tc>
          <w:tcPr>
            <w:tcW w:w="3620" w:type="dxa"/>
          </w:tcPr>
          <w:p w:rsidR="00D862B6" w:rsidRPr="00CB2332" w:rsidRDefault="00D862B6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  <w:r w:rsidRPr="00CB2332">
              <w:rPr>
                <w:rFonts w:ascii="Arial" w:hAnsi="Arial" w:cs="Arial"/>
                <w:b/>
                <w:sz w:val="18"/>
                <w:szCs w:val="18"/>
              </w:rPr>
              <w:t>5)</w:t>
            </w:r>
            <w:r w:rsidRPr="00CB2332">
              <w:rPr>
                <w:rFonts w:ascii="Arial" w:hAnsi="Arial" w:cs="Arial"/>
                <w:sz w:val="18"/>
                <w:szCs w:val="18"/>
              </w:rPr>
              <w:t xml:space="preserve"> understand the relevant sections of the highway code, including the meaning of all road signs, matrix signals, marker boards and cats eyes</w:t>
            </w:r>
          </w:p>
          <w:p w:rsidR="00D862B6" w:rsidRPr="00CB2332" w:rsidRDefault="00D862B6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</w:p>
          <w:p w:rsidR="00D862B6" w:rsidRPr="00CB2332" w:rsidRDefault="00D862B6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</w:p>
          <w:p w:rsidR="00D862B6" w:rsidRPr="00CB2332" w:rsidRDefault="00D862B6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5" w:type="dxa"/>
            <w:gridSpan w:val="2"/>
          </w:tcPr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783" w:rsidRDefault="00085783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Pr="00CB2332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862B6" w:rsidRPr="00CB2332" w:rsidTr="000B3388">
        <w:trPr>
          <w:trHeight w:val="532"/>
        </w:trPr>
        <w:tc>
          <w:tcPr>
            <w:tcW w:w="9535" w:type="dxa"/>
            <w:gridSpan w:val="3"/>
            <w:shd w:val="clear" w:color="auto" w:fill="FFCC99"/>
            <w:vAlign w:val="center"/>
          </w:tcPr>
          <w:p w:rsidR="00D862B6" w:rsidRPr="00CB2332" w:rsidRDefault="00D862B6" w:rsidP="000B3388">
            <w:pPr>
              <w:jc w:val="right"/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COMPETENCY ACHIEVED</w:t>
            </w:r>
          </w:p>
        </w:tc>
        <w:tc>
          <w:tcPr>
            <w:tcW w:w="725" w:type="dxa"/>
            <w:vAlign w:val="center"/>
          </w:tcPr>
          <w:p w:rsidR="00D862B6" w:rsidRPr="00AE68F9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62B6" w:rsidRPr="00CB2332" w:rsidTr="00AA68BC">
        <w:trPr>
          <w:cantSplit/>
          <w:trHeight w:hRule="exact" w:val="663"/>
        </w:trPr>
        <w:tc>
          <w:tcPr>
            <w:tcW w:w="6297" w:type="dxa"/>
            <w:gridSpan w:val="2"/>
            <w:vAlign w:val="center"/>
          </w:tcPr>
          <w:p w:rsidR="001B3B40" w:rsidRDefault="001B3B40" w:rsidP="001B3B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INSTRUCTOR SIGN </w:t>
            </w:r>
          </w:p>
          <w:p w:rsidR="00FA3DC4" w:rsidRPr="00CB2332" w:rsidRDefault="00FA3DC4" w:rsidP="000B3388">
            <w:pPr>
              <w:rPr>
                <w:rFonts w:ascii="Arial" w:hAnsi="Arial" w:cs="Arial"/>
                <w:b/>
              </w:rPr>
            </w:pPr>
          </w:p>
        </w:tc>
        <w:tc>
          <w:tcPr>
            <w:tcW w:w="4683" w:type="dxa"/>
            <w:gridSpan w:val="3"/>
            <w:vAlign w:val="center"/>
          </w:tcPr>
          <w:p w:rsidR="00AA68BC" w:rsidRPr="00CB2332" w:rsidRDefault="00D862B6" w:rsidP="000B3388">
            <w:pPr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CANDIDATE SIGN:</w:t>
            </w:r>
          </w:p>
        </w:tc>
      </w:tr>
    </w:tbl>
    <w:p w:rsidR="00D862B6" w:rsidRPr="000C72B8" w:rsidRDefault="00D862B6" w:rsidP="00D862B6">
      <w:pPr>
        <w:rPr>
          <w:rFonts w:ascii="Arial" w:hAnsi="Arial" w:cs="Arial"/>
          <w:b/>
          <w:sz w:val="16"/>
          <w:szCs w:val="16"/>
        </w:rPr>
      </w:pPr>
    </w:p>
    <w:p w:rsidR="00D862B6" w:rsidRDefault="00D862B6" w:rsidP="00D862B6">
      <w:pPr>
        <w:rPr>
          <w:rFonts w:ascii="Arial" w:hAnsi="Arial" w:cs="Arial"/>
          <w:b/>
        </w:rPr>
      </w:pPr>
    </w:p>
    <w:p w:rsidR="00D862B6" w:rsidRDefault="00D862B6" w:rsidP="00D862B6">
      <w:pPr>
        <w:rPr>
          <w:rFonts w:ascii="Arial" w:hAnsi="Arial" w:cs="Arial"/>
          <w:b/>
        </w:rPr>
      </w:pPr>
    </w:p>
    <w:p w:rsidR="00D862B6" w:rsidRDefault="00D862B6" w:rsidP="00D862B6">
      <w:pPr>
        <w:rPr>
          <w:rFonts w:ascii="Arial" w:hAnsi="Arial" w:cs="Arial"/>
          <w:b/>
        </w:rPr>
      </w:pPr>
    </w:p>
    <w:p w:rsidR="00D862B6" w:rsidRDefault="00D862B6" w:rsidP="00D862B6">
      <w:pPr>
        <w:rPr>
          <w:rFonts w:ascii="Arial" w:hAnsi="Arial" w:cs="Arial"/>
          <w:b/>
        </w:rPr>
      </w:pPr>
    </w:p>
    <w:p w:rsidR="00D862B6" w:rsidRDefault="00D862B6" w:rsidP="00D862B6">
      <w:pPr>
        <w:rPr>
          <w:rFonts w:ascii="Arial" w:hAnsi="Arial" w:cs="Arial"/>
          <w:b/>
        </w:rPr>
      </w:pPr>
    </w:p>
    <w:p w:rsidR="00D862B6" w:rsidRDefault="00D862B6" w:rsidP="00D862B6">
      <w:pPr>
        <w:rPr>
          <w:rFonts w:ascii="Arial" w:hAnsi="Arial" w:cs="Arial"/>
          <w:b/>
        </w:rPr>
      </w:pPr>
    </w:p>
    <w:p w:rsidR="00D862B6" w:rsidRDefault="00D862B6" w:rsidP="00D862B6">
      <w:pPr>
        <w:rPr>
          <w:rFonts w:ascii="Arial" w:hAnsi="Arial" w:cs="Arial"/>
          <w:b/>
        </w:rPr>
      </w:pPr>
    </w:p>
    <w:p w:rsidR="00D27371" w:rsidRDefault="00D27371" w:rsidP="00D862B6">
      <w:pPr>
        <w:jc w:val="center"/>
        <w:rPr>
          <w:rFonts w:ascii="Arial" w:hAnsi="Arial" w:cs="Arial"/>
          <w:b/>
          <w:sz w:val="32"/>
          <w:szCs w:val="32"/>
        </w:rPr>
      </w:pPr>
    </w:p>
    <w:p w:rsidR="00D862B6" w:rsidRDefault="00D862B6" w:rsidP="00D862B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Record of Assessment</w:t>
      </w:r>
    </w:p>
    <w:p w:rsidR="00D862B6" w:rsidRDefault="00D862B6" w:rsidP="00D862B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ERDT ELEMENT 1.4 Undertake an emergency response drive</w:t>
      </w:r>
    </w:p>
    <w:p w:rsidR="00D862B6" w:rsidRPr="00E24698" w:rsidRDefault="00D862B6" w:rsidP="00D862B6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9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37"/>
        <w:gridCol w:w="1678"/>
        <w:gridCol w:w="1418"/>
        <w:gridCol w:w="2126"/>
        <w:gridCol w:w="1418"/>
        <w:gridCol w:w="843"/>
        <w:gridCol w:w="720"/>
        <w:gridCol w:w="720"/>
        <w:gridCol w:w="693"/>
      </w:tblGrid>
      <w:tr w:rsidR="00B325A1" w:rsidRPr="00CB2332" w:rsidTr="0043725E">
        <w:trPr>
          <w:cantSplit/>
          <w:trHeight w:hRule="exact" w:val="284"/>
        </w:trPr>
        <w:tc>
          <w:tcPr>
            <w:tcW w:w="1337" w:type="dxa"/>
            <w:vAlign w:val="bottom"/>
          </w:tcPr>
          <w:p w:rsidR="00B325A1" w:rsidRPr="00CB2332" w:rsidRDefault="00B325A1" w:rsidP="00B325A1">
            <w:pPr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1678" w:type="dxa"/>
            <w:vAlign w:val="bottom"/>
          </w:tcPr>
          <w:p w:rsidR="00B325A1" w:rsidRPr="00CB2332" w:rsidRDefault="00B325A1" w:rsidP="00B325A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bottom"/>
          </w:tcPr>
          <w:p w:rsidR="00B325A1" w:rsidRPr="00CB2332" w:rsidRDefault="00B325A1" w:rsidP="00B325A1">
            <w:pPr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NUMBER:</w:t>
            </w:r>
          </w:p>
        </w:tc>
        <w:tc>
          <w:tcPr>
            <w:tcW w:w="2126" w:type="dxa"/>
            <w:vAlign w:val="bottom"/>
          </w:tcPr>
          <w:p w:rsidR="00B325A1" w:rsidRPr="00CB2332" w:rsidRDefault="00B325A1" w:rsidP="00A8312F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gridSpan w:val="2"/>
            <w:vAlign w:val="bottom"/>
          </w:tcPr>
          <w:p w:rsidR="00B325A1" w:rsidRPr="00CB2332" w:rsidRDefault="00B325A1" w:rsidP="00B325A1">
            <w:pPr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INSTRUCTOR:</w:t>
            </w:r>
          </w:p>
        </w:tc>
        <w:tc>
          <w:tcPr>
            <w:tcW w:w="2133" w:type="dxa"/>
            <w:gridSpan w:val="3"/>
            <w:vAlign w:val="bottom"/>
          </w:tcPr>
          <w:p w:rsidR="00B325A1" w:rsidRPr="00CB2332" w:rsidRDefault="00B325A1" w:rsidP="00B325A1">
            <w:pPr>
              <w:rPr>
                <w:rFonts w:ascii="Arial" w:hAnsi="Arial" w:cs="Arial"/>
              </w:rPr>
            </w:pPr>
          </w:p>
        </w:tc>
      </w:tr>
      <w:tr w:rsidR="00B325A1" w:rsidRPr="00CB2332" w:rsidTr="0043725E">
        <w:trPr>
          <w:cantSplit/>
          <w:trHeight w:hRule="exact" w:val="284"/>
        </w:trPr>
        <w:tc>
          <w:tcPr>
            <w:tcW w:w="1337" w:type="dxa"/>
            <w:vAlign w:val="bottom"/>
          </w:tcPr>
          <w:p w:rsidR="00B325A1" w:rsidRPr="00CB2332" w:rsidRDefault="00B325A1" w:rsidP="00B325A1">
            <w:pPr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VEHICLE:</w:t>
            </w:r>
          </w:p>
        </w:tc>
        <w:tc>
          <w:tcPr>
            <w:tcW w:w="1678" w:type="dxa"/>
            <w:vAlign w:val="bottom"/>
          </w:tcPr>
          <w:p w:rsidR="00B325A1" w:rsidRPr="00CB2332" w:rsidRDefault="00B325A1" w:rsidP="00B325A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bottom"/>
          </w:tcPr>
          <w:p w:rsidR="00B325A1" w:rsidRPr="00CB2332" w:rsidRDefault="00B325A1" w:rsidP="00B325A1">
            <w:pPr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544" w:type="dxa"/>
            <w:gridSpan w:val="2"/>
            <w:vAlign w:val="bottom"/>
          </w:tcPr>
          <w:p w:rsidR="00B325A1" w:rsidRPr="00CB2332" w:rsidRDefault="00B325A1" w:rsidP="00B325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vAlign w:val="bottom"/>
          </w:tcPr>
          <w:p w:rsidR="00B325A1" w:rsidRPr="00CB2332" w:rsidRDefault="00B325A1" w:rsidP="00B325A1">
            <w:pPr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DAY:</w:t>
            </w:r>
          </w:p>
        </w:tc>
        <w:tc>
          <w:tcPr>
            <w:tcW w:w="720" w:type="dxa"/>
            <w:vAlign w:val="bottom"/>
          </w:tcPr>
          <w:p w:rsidR="00B325A1" w:rsidRPr="00CB2332" w:rsidRDefault="00B325A1" w:rsidP="00B325A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bottom"/>
          </w:tcPr>
          <w:p w:rsidR="00B325A1" w:rsidRPr="00CB2332" w:rsidRDefault="00B325A1" w:rsidP="00B325A1">
            <w:pPr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 xml:space="preserve">OF:     </w:t>
            </w:r>
          </w:p>
        </w:tc>
        <w:tc>
          <w:tcPr>
            <w:tcW w:w="693" w:type="dxa"/>
            <w:vAlign w:val="bottom"/>
          </w:tcPr>
          <w:p w:rsidR="00B325A1" w:rsidRPr="00CB2332" w:rsidRDefault="00095FFB" w:rsidP="00B325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</w:tbl>
    <w:p w:rsidR="00D862B6" w:rsidRPr="00821725" w:rsidRDefault="00D862B6" w:rsidP="00D862B6">
      <w:pPr>
        <w:rPr>
          <w:rFonts w:ascii="Arial" w:hAnsi="Arial" w:cs="Arial"/>
          <w:b/>
          <w:sz w:val="16"/>
          <w:szCs w:val="16"/>
        </w:rPr>
      </w:pP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360"/>
        <w:gridCol w:w="1800"/>
        <w:gridCol w:w="360"/>
        <w:gridCol w:w="1620"/>
        <w:gridCol w:w="360"/>
        <w:gridCol w:w="1260"/>
        <w:gridCol w:w="360"/>
        <w:gridCol w:w="900"/>
        <w:gridCol w:w="360"/>
        <w:gridCol w:w="1080"/>
        <w:gridCol w:w="360"/>
      </w:tblGrid>
      <w:tr w:rsidR="00D862B6" w:rsidRPr="00CB2332" w:rsidTr="00322D94">
        <w:trPr>
          <w:cantSplit/>
          <w:trHeight w:hRule="exact" w:val="284"/>
        </w:trPr>
        <w:tc>
          <w:tcPr>
            <w:tcW w:w="2520" w:type="dxa"/>
            <w:gridSpan w:val="2"/>
          </w:tcPr>
          <w:p w:rsidR="00D862B6" w:rsidRDefault="00D862B6" w:rsidP="000B3388">
            <w:pPr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SPEED</w:t>
            </w:r>
          </w:p>
          <w:p w:rsidR="00322D94" w:rsidRDefault="00322D94" w:rsidP="000B3388">
            <w:pPr>
              <w:rPr>
                <w:rFonts w:ascii="Arial" w:hAnsi="Arial" w:cs="Arial"/>
                <w:b/>
              </w:rPr>
            </w:pPr>
          </w:p>
          <w:p w:rsidR="00322D94" w:rsidRDefault="00322D94" w:rsidP="000B3388">
            <w:pPr>
              <w:rPr>
                <w:rFonts w:ascii="Arial" w:hAnsi="Arial" w:cs="Arial"/>
                <w:b/>
              </w:rPr>
            </w:pPr>
          </w:p>
          <w:p w:rsidR="00322D94" w:rsidRPr="00CB2332" w:rsidRDefault="00322D94" w:rsidP="000B338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gridSpan w:val="2"/>
          </w:tcPr>
          <w:p w:rsidR="00D862B6" w:rsidRPr="00CB2332" w:rsidRDefault="00D862B6" w:rsidP="000B3388">
            <w:pPr>
              <w:rPr>
                <w:rFonts w:ascii="Arial" w:hAnsi="Arial" w:cs="Arial"/>
              </w:rPr>
            </w:pPr>
            <w:r w:rsidRPr="00CB2332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1620" w:type="dxa"/>
          </w:tcPr>
          <w:p w:rsidR="00D862B6" w:rsidRPr="00CB2332" w:rsidRDefault="00D862B6" w:rsidP="000B3388">
            <w:pPr>
              <w:rPr>
                <w:rFonts w:ascii="Arial" w:hAnsi="Arial" w:cs="Arial"/>
              </w:rPr>
            </w:pPr>
            <w:proofErr w:type="spellStart"/>
            <w:r w:rsidRPr="00CB2332">
              <w:rPr>
                <w:rFonts w:ascii="Arial" w:hAnsi="Arial" w:cs="Arial"/>
              </w:rPr>
              <w:t>Multi Lane</w:t>
            </w:r>
            <w:proofErr w:type="spellEnd"/>
          </w:p>
        </w:tc>
        <w:tc>
          <w:tcPr>
            <w:tcW w:w="360" w:type="dxa"/>
          </w:tcPr>
          <w:p w:rsidR="00D862B6" w:rsidRPr="00CB2332" w:rsidRDefault="00AE68F9" w:rsidP="000B33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620" w:type="dxa"/>
            <w:gridSpan w:val="2"/>
          </w:tcPr>
          <w:p w:rsidR="00D862B6" w:rsidRPr="00CB2332" w:rsidRDefault="00D862B6" w:rsidP="000B3388">
            <w:pPr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SURFACE</w:t>
            </w:r>
          </w:p>
        </w:tc>
        <w:tc>
          <w:tcPr>
            <w:tcW w:w="1260" w:type="dxa"/>
            <w:gridSpan w:val="2"/>
          </w:tcPr>
          <w:p w:rsidR="00D862B6" w:rsidRPr="00CB2332" w:rsidRDefault="00D862B6" w:rsidP="000B3388">
            <w:pPr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TRAFFIC</w:t>
            </w:r>
          </w:p>
        </w:tc>
        <w:tc>
          <w:tcPr>
            <w:tcW w:w="1440" w:type="dxa"/>
            <w:gridSpan w:val="2"/>
          </w:tcPr>
          <w:p w:rsidR="00D862B6" w:rsidRPr="00CB2332" w:rsidRDefault="00D862B6" w:rsidP="000B3388">
            <w:pPr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VISIBILITY</w:t>
            </w:r>
          </w:p>
        </w:tc>
      </w:tr>
      <w:tr w:rsidR="00D862B6" w:rsidRPr="00CB2332" w:rsidTr="00322D94">
        <w:trPr>
          <w:cantSplit/>
          <w:trHeight w:hRule="exact" w:val="284"/>
        </w:trPr>
        <w:tc>
          <w:tcPr>
            <w:tcW w:w="2160" w:type="dxa"/>
          </w:tcPr>
          <w:p w:rsidR="00D862B6" w:rsidRPr="00CB2332" w:rsidRDefault="00D862B6" w:rsidP="000B3388">
            <w:pPr>
              <w:rPr>
                <w:rFonts w:ascii="Arial" w:hAnsi="Arial" w:cs="Arial"/>
              </w:rPr>
            </w:pPr>
            <w:r w:rsidRPr="00CB2332">
              <w:rPr>
                <w:rFonts w:ascii="Arial" w:hAnsi="Arial" w:cs="Arial"/>
              </w:rPr>
              <w:t>In excess of limit</w:t>
            </w:r>
          </w:p>
        </w:tc>
        <w:tc>
          <w:tcPr>
            <w:tcW w:w="360" w:type="dxa"/>
          </w:tcPr>
          <w:p w:rsidR="00D862B6" w:rsidRPr="00CB2332" w:rsidRDefault="00AE68F9" w:rsidP="00AE68F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800" w:type="dxa"/>
          </w:tcPr>
          <w:p w:rsidR="00D862B6" w:rsidRPr="00CB2332" w:rsidRDefault="00D862B6" w:rsidP="000B3388">
            <w:pPr>
              <w:rPr>
                <w:rFonts w:ascii="Arial" w:hAnsi="Arial" w:cs="Arial"/>
              </w:rPr>
            </w:pPr>
            <w:r w:rsidRPr="00CB2332">
              <w:rPr>
                <w:rFonts w:ascii="Arial" w:hAnsi="Arial" w:cs="Arial"/>
              </w:rPr>
              <w:t>Day</w:t>
            </w:r>
          </w:p>
        </w:tc>
        <w:tc>
          <w:tcPr>
            <w:tcW w:w="360" w:type="dxa"/>
          </w:tcPr>
          <w:p w:rsidR="00D862B6" w:rsidRPr="00CB2332" w:rsidRDefault="00AE68F9" w:rsidP="000B33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620" w:type="dxa"/>
          </w:tcPr>
          <w:p w:rsidR="00D862B6" w:rsidRPr="00CB2332" w:rsidRDefault="00D862B6" w:rsidP="000B3388">
            <w:pPr>
              <w:rPr>
                <w:rFonts w:ascii="Arial" w:hAnsi="Arial" w:cs="Arial"/>
              </w:rPr>
            </w:pPr>
            <w:r w:rsidRPr="00CB2332">
              <w:rPr>
                <w:rFonts w:ascii="Arial" w:hAnsi="Arial" w:cs="Arial"/>
              </w:rPr>
              <w:t>Urban</w:t>
            </w:r>
          </w:p>
        </w:tc>
        <w:tc>
          <w:tcPr>
            <w:tcW w:w="360" w:type="dxa"/>
          </w:tcPr>
          <w:p w:rsidR="00D862B6" w:rsidRPr="00CB2332" w:rsidRDefault="00AE68F9" w:rsidP="000B33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60" w:type="dxa"/>
          </w:tcPr>
          <w:p w:rsidR="00D862B6" w:rsidRPr="00CB2332" w:rsidRDefault="00D862B6" w:rsidP="000B3388">
            <w:pPr>
              <w:rPr>
                <w:rFonts w:ascii="Arial" w:hAnsi="Arial" w:cs="Arial"/>
              </w:rPr>
            </w:pPr>
            <w:r w:rsidRPr="00CB2332">
              <w:rPr>
                <w:rFonts w:ascii="Arial" w:hAnsi="Arial" w:cs="Arial"/>
              </w:rPr>
              <w:t xml:space="preserve">Good </w:t>
            </w:r>
          </w:p>
        </w:tc>
        <w:tc>
          <w:tcPr>
            <w:tcW w:w="360" w:type="dxa"/>
          </w:tcPr>
          <w:p w:rsidR="00D862B6" w:rsidRPr="00CB2332" w:rsidRDefault="00AE68F9" w:rsidP="000B33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900" w:type="dxa"/>
          </w:tcPr>
          <w:p w:rsidR="00D862B6" w:rsidRPr="00CB2332" w:rsidRDefault="00D862B6" w:rsidP="000B3388">
            <w:pPr>
              <w:rPr>
                <w:rFonts w:ascii="Arial" w:hAnsi="Arial" w:cs="Arial"/>
              </w:rPr>
            </w:pPr>
            <w:r w:rsidRPr="00CB2332">
              <w:rPr>
                <w:rFonts w:ascii="Arial" w:hAnsi="Arial" w:cs="Arial"/>
              </w:rPr>
              <w:t>Low</w:t>
            </w:r>
          </w:p>
        </w:tc>
        <w:tc>
          <w:tcPr>
            <w:tcW w:w="360" w:type="dxa"/>
          </w:tcPr>
          <w:p w:rsidR="00D862B6" w:rsidRPr="00CB2332" w:rsidRDefault="00AE68F9" w:rsidP="000B33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080" w:type="dxa"/>
          </w:tcPr>
          <w:p w:rsidR="00D862B6" w:rsidRPr="00CB2332" w:rsidRDefault="00D862B6" w:rsidP="000B3388">
            <w:pPr>
              <w:rPr>
                <w:rFonts w:ascii="Arial" w:hAnsi="Arial" w:cs="Arial"/>
              </w:rPr>
            </w:pPr>
            <w:r w:rsidRPr="00CB2332">
              <w:rPr>
                <w:rFonts w:ascii="Arial" w:hAnsi="Arial" w:cs="Arial"/>
              </w:rPr>
              <w:t xml:space="preserve">Good </w:t>
            </w:r>
          </w:p>
        </w:tc>
        <w:tc>
          <w:tcPr>
            <w:tcW w:w="360" w:type="dxa"/>
          </w:tcPr>
          <w:p w:rsidR="00D862B6" w:rsidRPr="00CB2332" w:rsidRDefault="00AE68F9" w:rsidP="000B33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</w:tr>
      <w:tr w:rsidR="00D862B6" w:rsidRPr="00CB2332" w:rsidTr="00322D94">
        <w:trPr>
          <w:cantSplit/>
          <w:trHeight w:hRule="exact" w:val="284"/>
        </w:trPr>
        <w:tc>
          <w:tcPr>
            <w:tcW w:w="2160" w:type="dxa"/>
          </w:tcPr>
          <w:p w:rsidR="00D862B6" w:rsidRPr="00CB2332" w:rsidRDefault="00D862B6" w:rsidP="000B3388">
            <w:pPr>
              <w:rPr>
                <w:rFonts w:ascii="Arial" w:hAnsi="Arial" w:cs="Arial"/>
              </w:rPr>
            </w:pPr>
            <w:r w:rsidRPr="00CB2332">
              <w:rPr>
                <w:rFonts w:ascii="Arial" w:hAnsi="Arial" w:cs="Arial"/>
              </w:rPr>
              <w:t>In excess of flow</w:t>
            </w:r>
          </w:p>
        </w:tc>
        <w:tc>
          <w:tcPr>
            <w:tcW w:w="360" w:type="dxa"/>
          </w:tcPr>
          <w:p w:rsidR="00D862B6" w:rsidRPr="00CB2332" w:rsidRDefault="00AE68F9" w:rsidP="000B33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800" w:type="dxa"/>
          </w:tcPr>
          <w:p w:rsidR="00D862B6" w:rsidRPr="00CB2332" w:rsidRDefault="00D862B6" w:rsidP="000B3388">
            <w:pPr>
              <w:rPr>
                <w:rFonts w:ascii="Arial" w:hAnsi="Arial" w:cs="Arial"/>
              </w:rPr>
            </w:pPr>
            <w:r w:rsidRPr="00CB2332">
              <w:rPr>
                <w:rFonts w:ascii="Arial" w:hAnsi="Arial" w:cs="Arial"/>
              </w:rPr>
              <w:t>Night</w:t>
            </w:r>
          </w:p>
        </w:tc>
        <w:tc>
          <w:tcPr>
            <w:tcW w:w="360" w:type="dxa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D862B6" w:rsidRPr="00CB2332" w:rsidRDefault="00D862B6" w:rsidP="000B3388">
            <w:pPr>
              <w:rPr>
                <w:rFonts w:ascii="Arial" w:hAnsi="Arial" w:cs="Arial"/>
              </w:rPr>
            </w:pPr>
            <w:r w:rsidRPr="00CB2332">
              <w:rPr>
                <w:rFonts w:ascii="Arial" w:hAnsi="Arial" w:cs="Arial"/>
              </w:rPr>
              <w:t>Rural</w:t>
            </w:r>
          </w:p>
        </w:tc>
        <w:tc>
          <w:tcPr>
            <w:tcW w:w="360" w:type="dxa"/>
          </w:tcPr>
          <w:p w:rsidR="00D862B6" w:rsidRPr="00CB2332" w:rsidRDefault="005E0F3A" w:rsidP="000B33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60" w:type="dxa"/>
          </w:tcPr>
          <w:p w:rsidR="00D862B6" w:rsidRPr="00CB2332" w:rsidRDefault="00D862B6" w:rsidP="000B3388">
            <w:pPr>
              <w:rPr>
                <w:rFonts w:ascii="Arial" w:hAnsi="Arial" w:cs="Arial"/>
              </w:rPr>
            </w:pPr>
            <w:r w:rsidRPr="00CB2332">
              <w:rPr>
                <w:rFonts w:ascii="Arial" w:hAnsi="Arial" w:cs="Arial"/>
              </w:rPr>
              <w:t>Poor</w:t>
            </w:r>
          </w:p>
        </w:tc>
        <w:tc>
          <w:tcPr>
            <w:tcW w:w="360" w:type="dxa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D862B6" w:rsidRPr="00CB2332" w:rsidRDefault="00D862B6" w:rsidP="000B3388">
            <w:pPr>
              <w:rPr>
                <w:rFonts w:ascii="Arial" w:hAnsi="Arial" w:cs="Arial"/>
              </w:rPr>
            </w:pPr>
            <w:r w:rsidRPr="00CB2332">
              <w:rPr>
                <w:rFonts w:ascii="Arial" w:hAnsi="Arial" w:cs="Arial"/>
              </w:rPr>
              <w:t>High</w:t>
            </w:r>
          </w:p>
        </w:tc>
        <w:tc>
          <w:tcPr>
            <w:tcW w:w="360" w:type="dxa"/>
          </w:tcPr>
          <w:p w:rsidR="00D862B6" w:rsidRPr="00CB2332" w:rsidRDefault="005E0F3A" w:rsidP="000B33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080" w:type="dxa"/>
          </w:tcPr>
          <w:p w:rsidR="00D862B6" w:rsidRPr="00CB2332" w:rsidRDefault="00D862B6" w:rsidP="000B3388">
            <w:pPr>
              <w:rPr>
                <w:rFonts w:ascii="Arial" w:hAnsi="Arial" w:cs="Arial"/>
              </w:rPr>
            </w:pPr>
            <w:r w:rsidRPr="00CB2332">
              <w:rPr>
                <w:rFonts w:ascii="Arial" w:hAnsi="Arial" w:cs="Arial"/>
              </w:rPr>
              <w:t>Poor</w:t>
            </w:r>
          </w:p>
        </w:tc>
        <w:tc>
          <w:tcPr>
            <w:tcW w:w="360" w:type="dxa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862B6" w:rsidRPr="00E42CDA" w:rsidRDefault="00D862B6" w:rsidP="00D862B6">
      <w:pPr>
        <w:ind w:hanging="90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20"/>
        <w:gridCol w:w="1777"/>
        <w:gridCol w:w="4139"/>
        <w:gridCol w:w="724"/>
        <w:gridCol w:w="720"/>
      </w:tblGrid>
      <w:tr w:rsidR="00D862B6" w:rsidRPr="00CB2332" w:rsidTr="006D3114">
        <w:trPr>
          <w:trHeight w:val="278"/>
        </w:trPr>
        <w:tc>
          <w:tcPr>
            <w:tcW w:w="3620" w:type="dxa"/>
            <w:vMerge w:val="restart"/>
            <w:shd w:val="clear" w:color="auto" w:fill="FFCC99"/>
          </w:tcPr>
          <w:p w:rsidR="00D862B6" w:rsidRPr="00CB2332" w:rsidRDefault="00D862B6" w:rsidP="000B3388">
            <w:pPr>
              <w:ind w:left="252" w:hanging="172"/>
              <w:jc w:val="center"/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Outcomes of effective performance</w:t>
            </w:r>
          </w:p>
        </w:tc>
        <w:tc>
          <w:tcPr>
            <w:tcW w:w="5916" w:type="dxa"/>
            <w:gridSpan w:val="2"/>
            <w:vMerge w:val="restart"/>
            <w:shd w:val="clear" w:color="auto" w:fill="FFCC99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Feedback / Development</w:t>
            </w:r>
          </w:p>
        </w:tc>
        <w:tc>
          <w:tcPr>
            <w:tcW w:w="1444" w:type="dxa"/>
            <w:gridSpan w:val="2"/>
            <w:shd w:val="clear" w:color="auto" w:fill="FFCC99"/>
            <w:vAlign w:val="bottom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Achieved</w:t>
            </w:r>
          </w:p>
        </w:tc>
      </w:tr>
      <w:tr w:rsidR="00D862B6" w:rsidRPr="00CB2332" w:rsidTr="00AA68BC">
        <w:trPr>
          <w:trHeight w:val="277"/>
        </w:trPr>
        <w:tc>
          <w:tcPr>
            <w:tcW w:w="3620" w:type="dxa"/>
            <w:vMerge/>
            <w:tcBorders>
              <w:bottom w:val="single" w:sz="4" w:space="0" w:color="auto"/>
            </w:tcBorders>
            <w:shd w:val="clear" w:color="auto" w:fill="FFCC99"/>
          </w:tcPr>
          <w:p w:rsidR="00D862B6" w:rsidRPr="00CB2332" w:rsidRDefault="00D862B6" w:rsidP="000B3388">
            <w:pPr>
              <w:ind w:left="252" w:hanging="1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16" w:type="dxa"/>
            <w:gridSpan w:val="2"/>
            <w:vMerge/>
            <w:tcBorders>
              <w:bottom w:val="single" w:sz="4" w:space="0" w:color="auto"/>
            </w:tcBorders>
            <w:shd w:val="clear" w:color="auto" w:fill="FFCC99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4" w:type="dxa"/>
            <w:shd w:val="clear" w:color="auto" w:fill="FFCC99"/>
            <w:vAlign w:val="bottom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20" w:type="dxa"/>
            <w:shd w:val="clear" w:color="auto" w:fill="FFCC99"/>
            <w:vAlign w:val="bottom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No</w:t>
            </w:r>
          </w:p>
        </w:tc>
      </w:tr>
      <w:tr w:rsidR="00D862B6" w:rsidRPr="00CB2332" w:rsidTr="00730DB1">
        <w:trPr>
          <w:cantSplit/>
          <w:trHeight w:hRule="exact" w:val="1021"/>
        </w:trPr>
        <w:tc>
          <w:tcPr>
            <w:tcW w:w="3620" w:type="dxa"/>
          </w:tcPr>
          <w:p w:rsidR="00D862B6" w:rsidRPr="00CB2332" w:rsidRDefault="00D862B6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  <w:r w:rsidRPr="00CB2332">
              <w:rPr>
                <w:rFonts w:ascii="Arial" w:hAnsi="Arial" w:cs="Arial"/>
                <w:b/>
                <w:sz w:val="20"/>
                <w:szCs w:val="20"/>
              </w:rPr>
              <w:t>1)</w:t>
            </w:r>
            <w:r w:rsidRPr="00CB2332">
              <w:rPr>
                <w:rFonts w:ascii="Arial" w:hAnsi="Arial" w:cs="Arial"/>
                <w:sz w:val="20"/>
                <w:szCs w:val="20"/>
              </w:rPr>
              <w:t xml:space="preserve"> Ensure that an emergency response is justifiable and should be maintained</w:t>
            </w:r>
          </w:p>
        </w:tc>
        <w:tc>
          <w:tcPr>
            <w:tcW w:w="5916" w:type="dxa"/>
            <w:gridSpan w:val="2"/>
          </w:tcPr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AA68BC" w:rsidRDefault="00AA68BC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Pr="00CB2332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4" w:type="dxa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862B6" w:rsidRPr="00CB2332" w:rsidTr="00730DB1">
        <w:trPr>
          <w:cantSplit/>
          <w:trHeight w:hRule="exact" w:val="1021"/>
        </w:trPr>
        <w:tc>
          <w:tcPr>
            <w:tcW w:w="3620" w:type="dxa"/>
          </w:tcPr>
          <w:p w:rsidR="00D862B6" w:rsidRPr="00CB2332" w:rsidRDefault="00D862B6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  <w:r w:rsidRPr="00CB2332">
              <w:rPr>
                <w:rFonts w:ascii="Arial" w:hAnsi="Arial" w:cs="Arial"/>
                <w:b/>
                <w:sz w:val="20"/>
                <w:szCs w:val="20"/>
              </w:rPr>
              <w:t>2)</w:t>
            </w:r>
            <w:r w:rsidRPr="00CB2332">
              <w:rPr>
                <w:rFonts w:ascii="Arial" w:hAnsi="Arial" w:cs="Arial"/>
                <w:sz w:val="20"/>
                <w:szCs w:val="20"/>
              </w:rPr>
              <w:t xml:space="preserve"> Ensure that there is justification for taking advantage of your speed exemptions</w:t>
            </w:r>
          </w:p>
          <w:p w:rsidR="00D862B6" w:rsidRPr="00CB2332" w:rsidRDefault="00D862B6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</w:p>
          <w:p w:rsidR="00D862B6" w:rsidRPr="00CB2332" w:rsidRDefault="00D862B6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6" w:type="dxa"/>
            <w:gridSpan w:val="2"/>
          </w:tcPr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730DB1" w:rsidRDefault="00730DB1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730DB1" w:rsidRDefault="00730DB1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730DB1" w:rsidRDefault="00730DB1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730DB1" w:rsidRDefault="00730DB1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730DB1" w:rsidRDefault="00730DB1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730DB1" w:rsidRDefault="00730DB1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Pr="00CB2332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4" w:type="dxa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862B6" w:rsidRPr="00CB2332" w:rsidTr="00730DB1">
        <w:trPr>
          <w:cantSplit/>
          <w:trHeight w:hRule="exact" w:val="1021"/>
        </w:trPr>
        <w:tc>
          <w:tcPr>
            <w:tcW w:w="3620" w:type="dxa"/>
          </w:tcPr>
          <w:p w:rsidR="00D862B6" w:rsidRPr="00CB2332" w:rsidRDefault="00D862B6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  <w:r w:rsidRPr="00CB2332">
              <w:rPr>
                <w:rFonts w:ascii="Arial" w:hAnsi="Arial" w:cs="Arial"/>
                <w:b/>
                <w:sz w:val="20"/>
                <w:szCs w:val="20"/>
              </w:rPr>
              <w:t>3)</w:t>
            </w:r>
            <w:r w:rsidRPr="00CB2332">
              <w:rPr>
                <w:rFonts w:ascii="Arial" w:hAnsi="Arial" w:cs="Arial"/>
                <w:sz w:val="20"/>
                <w:szCs w:val="20"/>
              </w:rPr>
              <w:t xml:space="preserve">  make effective use of emergency warning equipment, when appropriate</w:t>
            </w:r>
          </w:p>
          <w:p w:rsidR="00D862B6" w:rsidRPr="00CB2332" w:rsidRDefault="00D862B6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</w:p>
          <w:p w:rsidR="00D862B6" w:rsidRPr="00CB2332" w:rsidRDefault="00D862B6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6" w:type="dxa"/>
            <w:gridSpan w:val="2"/>
          </w:tcPr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Pr="00CB2332" w:rsidRDefault="00D862B6" w:rsidP="003130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4" w:type="dxa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862B6" w:rsidRPr="00CB2332" w:rsidTr="00730DB1">
        <w:trPr>
          <w:cantSplit/>
          <w:trHeight w:hRule="exact" w:val="1021"/>
        </w:trPr>
        <w:tc>
          <w:tcPr>
            <w:tcW w:w="3620" w:type="dxa"/>
          </w:tcPr>
          <w:p w:rsidR="00D862B6" w:rsidRPr="00CB2332" w:rsidRDefault="00D862B6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  <w:r w:rsidRPr="00CB2332">
              <w:rPr>
                <w:rFonts w:ascii="Arial" w:hAnsi="Arial" w:cs="Arial"/>
                <w:b/>
                <w:sz w:val="20"/>
                <w:szCs w:val="20"/>
              </w:rPr>
              <w:t>4)</w:t>
            </w:r>
            <w:r w:rsidRPr="00CB2332">
              <w:rPr>
                <w:rFonts w:ascii="Arial" w:hAnsi="Arial" w:cs="Arial"/>
                <w:sz w:val="20"/>
                <w:szCs w:val="20"/>
              </w:rPr>
              <w:t xml:space="preserve">  Anticipate and respond to the action of other road users when emergency warning equipment is used</w:t>
            </w:r>
          </w:p>
          <w:p w:rsidR="00D862B6" w:rsidRPr="00CB2332" w:rsidRDefault="00D862B6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6" w:type="dxa"/>
            <w:gridSpan w:val="2"/>
          </w:tcPr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Pr="00CB2332" w:rsidRDefault="00D862B6" w:rsidP="002726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4" w:type="dxa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862B6" w:rsidRPr="00CB2332" w:rsidTr="00730DB1">
        <w:trPr>
          <w:cantSplit/>
          <w:trHeight w:hRule="exact" w:val="1021"/>
        </w:trPr>
        <w:tc>
          <w:tcPr>
            <w:tcW w:w="3620" w:type="dxa"/>
          </w:tcPr>
          <w:p w:rsidR="00D862B6" w:rsidRPr="00CB2332" w:rsidRDefault="00D862B6" w:rsidP="000B3388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CB2332">
              <w:rPr>
                <w:rFonts w:ascii="Arial" w:hAnsi="Arial" w:cs="Arial"/>
                <w:b/>
                <w:sz w:val="20"/>
                <w:szCs w:val="20"/>
              </w:rPr>
              <w:t>5)</w:t>
            </w:r>
            <w:r w:rsidRPr="00CB2332">
              <w:rPr>
                <w:rFonts w:ascii="Arial" w:hAnsi="Arial" w:cs="Arial"/>
                <w:sz w:val="20"/>
                <w:szCs w:val="20"/>
              </w:rPr>
              <w:t xml:space="preserve"> make safe and appropriate progress</w:t>
            </w:r>
          </w:p>
          <w:p w:rsidR="00D862B6" w:rsidRPr="00CB2332" w:rsidRDefault="00D862B6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</w:p>
          <w:p w:rsidR="00D862B6" w:rsidRPr="00CB2332" w:rsidRDefault="00D862B6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</w:p>
          <w:p w:rsidR="00D862B6" w:rsidRPr="00CB2332" w:rsidRDefault="00D862B6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6" w:type="dxa"/>
            <w:gridSpan w:val="2"/>
          </w:tcPr>
          <w:p w:rsidR="00D862B6" w:rsidRDefault="00D862B6" w:rsidP="00EA01CF">
            <w:pPr>
              <w:rPr>
                <w:rFonts w:ascii="Arial" w:hAnsi="Arial" w:cs="Arial"/>
                <w:sz w:val="16"/>
                <w:szCs w:val="16"/>
              </w:rPr>
            </w:pPr>
          </w:p>
          <w:p w:rsidR="000B4201" w:rsidRPr="00CB2332" w:rsidRDefault="000B4201" w:rsidP="00EA01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4" w:type="dxa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862B6" w:rsidRPr="00CB2332" w:rsidTr="00730DB1">
        <w:trPr>
          <w:cantSplit/>
          <w:trHeight w:hRule="exact" w:val="1021"/>
        </w:trPr>
        <w:tc>
          <w:tcPr>
            <w:tcW w:w="3620" w:type="dxa"/>
          </w:tcPr>
          <w:p w:rsidR="00D862B6" w:rsidRPr="00CB2332" w:rsidRDefault="00D862B6" w:rsidP="000B3388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CB2332">
              <w:rPr>
                <w:rFonts w:ascii="Arial" w:hAnsi="Arial" w:cs="Arial"/>
                <w:b/>
                <w:sz w:val="20"/>
                <w:szCs w:val="20"/>
              </w:rPr>
              <w:t>6)</w:t>
            </w:r>
            <w:r w:rsidRPr="00CB2332">
              <w:rPr>
                <w:rFonts w:ascii="Arial" w:hAnsi="Arial" w:cs="Arial"/>
                <w:sz w:val="20"/>
                <w:szCs w:val="20"/>
              </w:rPr>
              <w:t xml:space="preserve"> maintain clear communication with others as required</w:t>
            </w:r>
          </w:p>
          <w:p w:rsidR="00D862B6" w:rsidRPr="00CB2332" w:rsidRDefault="00D862B6" w:rsidP="000B3388">
            <w:pPr>
              <w:ind w:left="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62B6" w:rsidRPr="00CB2332" w:rsidRDefault="00D862B6" w:rsidP="000B3388">
            <w:pPr>
              <w:ind w:left="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62B6" w:rsidRPr="00CB2332" w:rsidRDefault="00D862B6" w:rsidP="000B3388">
            <w:pPr>
              <w:ind w:left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16" w:type="dxa"/>
            <w:gridSpan w:val="2"/>
          </w:tcPr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Pr="00CB2332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4" w:type="dxa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862B6" w:rsidRPr="00CB2332" w:rsidTr="00730DB1">
        <w:trPr>
          <w:cantSplit/>
          <w:trHeight w:hRule="exact" w:val="1021"/>
        </w:trPr>
        <w:tc>
          <w:tcPr>
            <w:tcW w:w="3620" w:type="dxa"/>
          </w:tcPr>
          <w:p w:rsidR="00D862B6" w:rsidRPr="00CB2332" w:rsidRDefault="00D862B6" w:rsidP="000B3388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CB2332">
              <w:rPr>
                <w:rFonts w:ascii="Arial" w:hAnsi="Arial" w:cs="Arial"/>
                <w:b/>
                <w:sz w:val="20"/>
                <w:szCs w:val="20"/>
              </w:rPr>
              <w:t>7)</w:t>
            </w:r>
            <w:r w:rsidRPr="00CB2332">
              <w:rPr>
                <w:rFonts w:ascii="Arial" w:hAnsi="Arial" w:cs="Arial"/>
                <w:sz w:val="20"/>
                <w:szCs w:val="20"/>
              </w:rPr>
              <w:t xml:space="preserve"> maintain duty of care whilst using legal exemptions</w:t>
            </w:r>
          </w:p>
          <w:p w:rsidR="00D862B6" w:rsidRPr="00CB2332" w:rsidRDefault="00D862B6" w:rsidP="000B3388">
            <w:pPr>
              <w:ind w:left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16" w:type="dxa"/>
            <w:gridSpan w:val="2"/>
          </w:tcPr>
          <w:p w:rsidR="00730DB1" w:rsidRDefault="00730DB1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Pr="00CB2332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4" w:type="dxa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862B6" w:rsidRPr="00CB2332" w:rsidTr="00730DB1">
        <w:trPr>
          <w:cantSplit/>
          <w:trHeight w:hRule="exact" w:val="1021"/>
        </w:trPr>
        <w:tc>
          <w:tcPr>
            <w:tcW w:w="3620" w:type="dxa"/>
          </w:tcPr>
          <w:p w:rsidR="00D862B6" w:rsidRPr="00CB2332" w:rsidRDefault="00D862B6" w:rsidP="000B3388">
            <w:pPr>
              <w:ind w:left="80"/>
              <w:rPr>
                <w:rFonts w:ascii="Arial" w:hAnsi="Arial" w:cs="Arial"/>
                <w:b/>
                <w:sz w:val="20"/>
                <w:szCs w:val="20"/>
              </w:rPr>
            </w:pPr>
            <w:r w:rsidRPr="00CB2332">
              <w:rPr>
                <w:rFonts w:ascii="Arial" w:hAnsi="Arial" w:cs="Arial"/>
                <w:b/>
                <w:sz w:val="20"/>
                <w:szCs w:val="20"/>
              </w:rPr>
              <w:t>8)</w:t>
            </w:r>
            <w:r w:rsidRPr="00CB2332">
              <w:rPr>
                <w:rFonts w:ascii="Arial" w:hAnsi="Arial" w:cs="Arial"/>
                <w:sz w:val="20"/>
                <w:szCs w:val="20"/>
              </w:rPr>
              <w:t xml:space="preserve"> ensure all actions are consistent with legal requirements and organisational policies</w:t>
            </w:r>
          </w:p>
        </w:tc>
        <w:tc>
          <w:tcPr>
            <w:tcW w:w="5916" w:type="dxa"/>
            <w:gridSpan w:val="2"/>
          </w:tcPr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Pr="00CB2332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4" w:type="dxa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862B6" w:rsidRPr="00CB2332" w:rsidTr="006D3114">
        <w:trPr>
          <w:trHeight w:val="563"/>
        </w:trPr>
        <w:tc>
          <w:tcPr>
            <w:tcW w:w="9536" w:type="dxa"/>
            <w:gridSpan w:val="3"/>
            <w:shd w:val="clear" w:color="auto" w:fill="FFCC99"/>
            <w:vAlign w:val="center"/>
          </w:tcPr>
          <w:p w:rsidR="00D862B6" w:rsidRPr="00CB2332" w:rsidRDefault="00D862B6" w:rsidP="000B3388">
            <w:pPr>
              <w:jc w:val="right"/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COMPETENCY ACHIEVED</w:t>
            </w:r>
          </w:p>
        </w:tc>
        <w:tc>
          <w:tcPr>
            <w:tcW w:w="724" w:type="dxa"/>
            <w:vAlign w:val="center"/>
          </w:tcPr>
          <w:p w:rsidR="00D862B6" w:rsidRPr="00F37597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62B6" w:rsidRPr="00CB2332" w:rsidTr="00AA68BC">
        <w:trPr>
          <w:trHeight w:hRule="exact" w:val="748"/>
        </w:trPr>
        <w:tc>
          <w:tcPr>
            <w:tcW w:w="5397" w:type="dxa"/>
            <w:gridSpan w:val="2"/>
            <w:vAlign w:val="center"/>
          </w:tcPr>
          <w:p w:rsidR="001B3B40" w:rsidRDefault="001B3B40" w:rsidP="001B3B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INSTRUCTOR SIGN </w:t>
            </w:r>
          </w:p>
          <w:p w:rsidR="00AA68BC" w:rsidRPr="00CB2332" w:rsidRDefault="00AA68BC" w:rsidP="000B3388">
            <w:pPr>
              <w:rPr>
                <w:rFonts w:ascii="Arial" w:hAnsi="Arial" w:cs="Arial"/>
                <w:b/>
              </w:rPr>
            </w:pPr>
          </w:p>
        </w:tc>
        <w:tc>
          <w:tcPr>
            <w:tcW w:w="5583" w:type="dxa"/>
            <w:gridSpan w:val="3"/>
            <w:vAlign w:val="center"/>
          </w:tcPr>
          <w:p w:rsidR="00D862B6" w:rsidRPr="00CB2332" w:rsidRDefault="00D862B6" w:rsidP="000B3388">
            <w:pPr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CANDIDATE SIGN:</w:t>
            </w:r>
          </w:p>
        </w:tc>
      </w:tr>
    </w:tbl>
    <w:p w:rsidR="00D862B6" w:rsidRDefault="00D862B6" w:rsidP="00D862B6"/>
    <w:p w:rsidR="00D862B6" w:rsidRDefault="00D862B6" w:rsidP="00D862B6">
      <w:pPr>
        <w:rPr>
          <w:rFonts w:ascii="Arial" w:hAnsi="Arial" w:cs="Arial"/>
          <w:b/>
        </w:rPr>
      </w:pPr>
    </w:p>
    <w:p w:rsidR="00F43889" w:rsidRDefault="00F43889" w:rsidP="00D862B6">
      <w:pPr>
        <w:jc w:val="center"/>
        <w:rPr>
          <w:rFonts w:ascii="Arial" w:hAnsi="Arial" w:cs="Arial"/>
          <w:b/>
          <w:sz w:val="32"/>
          <w:szCs w:val="32"/>
        </w:rPr>
      </w:pPr>
    </w:p>
    <w:p w:rsidR="00804536" w:rsidRDefault="00804536" w:rsidP="00D862B6">
      <w:pPr>
        <w:jc w:val="center"/>
        <w:rPr>
          <w:rFonts w:ascii="Arial" w:hAnsi="Arial" w:cs="Arial"/>
          <w:b/>
          <w:sz w:val="32"/>
          <w:szCs w:val="32"/>
        </w:rPr>
      </w:pPr>
    </w:p>
    <w:p w:rsidR="00D27371" w:rsidRDefault="00D27371" w:rsidP="00D862B6">
      <w:pPr>
        <w:jc w:val="center"/>
        <w:rPr>
          <w:rFonts w:ascii="Arial" w:hAnsi="Arial" w:cs="Arial"/>
          <w:b/>
          <w:sz w:val="32"/>
          <w:szCs w:val="32"/>
        </w:rPr>
      </w:pPr>
    </w:p>
    <w:p w:rsidR="00D862B6" w:rsidRPr="00B24405" w:rsidRDefault="00D862B6" w:rsidP="00D862B6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32"/>
          <w:szCs w:val="32"/>
        </w:rPr>
        <w:t>Record of A</w:t>
      </w:r>
      <w:r w:rsidRPr="00AA0D02">
        <w:rPr>
          <w:rFonts w:ascii="Arial" w:hAnsi="Arial" w:cs="Arial"/>
          <w:b/>
          <w:sz w:val="32"/>
          <w:szCs w:val="32"/>
        </w:rPr>
        <w:t>ssessment</w:t>
      </w:r>
    </w:p>
    <w:p w:rsidR="00D862B6" w:rsidRDefault="00D862B6" w:rsidP="00D862B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ERDT ELEMENT 1.5 Avoid and correct skids when driving </w:t>
      </w:r>
    </w:p>
    <w:p w:rsidR="00D862B6" w:rsidRDefault="00D862B6" w:rsidP="00D862B6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an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emergency vehicle</w:t>
      </w:r>
    </w:p>
    <w:p w:rsidR="00D862B6" w:rsidRPr="00836D04" w:rsidRDefault="00D862B6" w:rsidP="00D862B6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9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37"/>
        <w:gridCol w:w="1678"/>
        <w:gridCol w:w="1418"/>
        <w:gridCol w:w="2126"/>
        <w:gridCol w:w="1418"/>
        <w:gridCol w:w="843"/>
        <w:gridCol w:w="720"/>
        <w:gridCol w:w="720"/>
        <w:gridCol w:w="693"/>
      </w:tblGrid>
      <w:tr w:rsidR="00B325A1" w:rsidRPr="00CB2332" w:rsidTr="0043725E">
        <w:trPr>
          <w:trHeight w:hRule="exact" w:val="284"/>
        </w:trPr>
        <w:tc>
          <w:tcPr>
            <w:tcW w:w="1337" w:type="dxa"/>
            <w:vAlign w:val="bottom"/>
          </w:tcPr>
          <w:p w:rsidR="00B325A1" w:rsidRPr="00CB2332" w:rsidRDefault="00B325A1" w:rsidP="00B325A1">
            <w:pPr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1678" w:type="dxa"/>
            <w:vAlign w:val="bottom"/>
          </w:tcPr>
          <w:p w:rsidR="00B325A1" w:rsidRPr="00CB2332" w:rsidRDefault="00B325A1" w:rsidP="00B325A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bottom"/>
          </w:tcPr>
          <w:p w:rsidR="00B325A1" w:rsidRPr="00CB2332" w:rsidRDefault="00B325A1" w:rsidP="00B325A1">
            <w:pPr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NUMBER:</w:t>
            </w:r>
          </w:p>
        </w:tc>
        <w:tc>
          <w:tcPr>
            <w:tcW w:w="2126" w:type="dxa"/>
            <w:vAlign w:val="bottom"/>
          </w:tcPr>
          <w:p w:rsidR="00B325A1" w:rsidRPr="00CB2332" w:rsidRDefault="00B325A1" w:rsidP="00A8312F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gridSpan w:val="2"/>
            <w:vAlign w:val="bottom"/>
          </w:tcPr>
          <w:p w:rsidR="00B325A1" w:rsidRPr="00CB2332" w:rsidRDefault="00B325A1" w:rsidP="00B325A1">
            <w:pPr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INSTRUCTOR:</w:t>
            </w:r>
          </w:p>
        </w:tc>
        <w:tc>
          <w:tcPr>
            <w:tcW w:w="2133" w:type="dxa"/>
            <w:gridSpan w:val="3"/>
            <w:vAlign w:val="bottom"/>
          </w:tcPr>
          <w:p w:rsidR="00B325A1" w:rsidRPr="00CB2332" w:rsidRDefault="00B325A1" w:rsidP="00B325A1">
            <w:pPr>
              <w:rPr>
                <w:rFonts w:ascii="Arial" w:hAnsi="Arial" w:cs="Arial"/>
              </w:rPr>
            </w:pPr>
          </w:p>
        </w:tc>
      </w:tr>
      <w:tr w:rsidR="00B325A1" w:rsidRPr="00CB2332" w:rsidTr="0043725E">
        <w:trPr>
          <w:trHeight w:hRule="exact" w:val="284"/>
        </w:trPr>
        <w:tc>
          <w:tcPr>
            <w:tcW w:w="1337" w:type="dxa"/>
            <w:vAlign w:val="bottom"/>
          </w:tcPr>
          <w:p w:rsidR="00B325A1" w:rsidRPr="00CB2332" w:rsidRDefault="00B325A1" w:rsidP="00B325A1">
            <w:pPr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VEHICLE:</w:t>
            </w:r>
          </w:p>
        </w:tc>
        <w:tc>
          <w:tcPr>
            <w:tcW w:w="1678" w:type="dxa"/>
            <w:vAlign w:val="bottom"/>
          </w:tcPr>
          <w:p w:rsidR="00B325A1" w:rsidRPr="00CB2332" w:rsidRDefault="00B325A1" w:rsidP="00B325A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bottom"/>
          </w:tcPr>
          <w:p w:rsidR="00B325A1" w:rsidRPr="00CB2332" w:rsidRDefault="00B325A1" w:rsidP="00B325A1">
            <w:pPr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544" w:type="dxa"/>
            <w:gridSpan w:val="2"/>
            <w:vAlign w:val="bottom"/>
          </w:tcPr>
          <w:p w:rsidR="00B325A1" w:rsidRPr="00CB2332" w:rsidRDefault="00B325A1" w:rsidP="00B325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vAlign w:val="bottom"/>
          </w:tcPr>
          <w:p w:rsidR="00B325A1" w:rsidRPr="00CB2332" w:rsidRDefault="00B325A1" w:rsidP="00B325A1">
            <w:pPr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DAY:</w:t>
            </w:r>
          </w:p>
        </w:tc>
        <w:tc>
          <w:tcPr>
            <w:tcW w:w="720" w:type="dxa"/>
            <w:vAlign w:val="bottom"/>
          </w:tcPr>
          <w:p w:rsidR="00B325A1" w:rsidRPr="00CB2332" w:rsidRDefault="00B325A1" w:rsidP="0051594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bottom"/>
          </w:tcPr>
          <w:p w:rsidR="00B325A1" w:rsidRPr="00CB2332" w:rsidRDefault="00B325A1" w:rsidP="00B325A1">
            <w:pPr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 xml:space="preserve">OF:     </w:t>
            </w:r>
          </w:p>
        </w:tc>
        <w:tc>
          <w:tcPr>
            <w:tcW w:w="693" w:type="dxa"/>
            <w:vAlign w:val="bottom"/>
          </w:tcPr>
          <w:p w:rsidR="00B325A1" w:rsidRPr="00CB2332" w:rsidRDefault="00095FFB" w:rsidP="00B325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</w:tbl>
    <w:p w:rsidR="00D862B6" w:rsidRPr="00821725" w:rsidRDefault="00D862B6" w:rsidP="00D862B6">
      <w:pPr>
        <w:rPr>
          <w:rFonts w:ascii="Arial" w:hAnsi="Arial" w:cs="Arial"/>
          <w:b/>
          <w:sz w:val="16"/>
          <w:szCs w:val="16"/>
        </w:rPr>
      </w:pPr>
    </w:p>
    <w:tbl>
      <w:tblPr>
        <w:tblW w:w="109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2"/>
        <w:gridCol w:w="465"/>
        <w:gridCol w:w="2185"/>
        <w:gridCol w:w="482"/>
        <w:gridCol w:w="4099"/>
        <w:gridCol w:w="730"/>
      </w:tblGrid>
      <w:tr w:rsidR="00D862B6" w:rsidRPr="00CB2332" w:rsidTr="00322D94">
        <w:trPr>
          <w:cantSplit/>
          <w:trHeight w:hRule="exact" w:val="312"/>
        </w:trPr>
        <w:tc>
          <w:tcPr>
            <w:tcW w:w="6124" w:type="dxa"/>
            <w:gridSpan w:val="4"/>
            <w:vAlign w:val="center"/>
          </w:tcPr>
          <w:p w:rsidR="00D862B6" w:rsidRPr="00CB2332" w:rsidRDefault="00D862B6" w:rsidP="000B3388">
            <w:pPr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TYPES OF SKID</w:t>
            </w:r>
          </w:p>
        </w:tc>
        <w:tc>
          <w:tcPr>
            <w:tcW w:w="4829" w:type="dxa"/>
            <w:gridSpan w:val="2"/>
            <w:vAlign w:val="center"/>
          </w:tcPr>
          <w:p w:rsidR="00D862B6" w:rsidRDefault="00D862B6" w:rsidP="000B3388">
            <w:pPr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VEHICLES</w:t>
            </w:r>
          </w:p>
          <w:p w:rsidR="00322D94" w:rsidRDefault="00322D94" w:rsidP="000B3388">
            <w:pPr>
              <w:rPr>
                <w:rFonts w:ascii="Arial" w:hAnsi="Arial" w:cs="Arial"/>
                <w:b/>
              </w:rPr>
            </w:pPr>
          </w:p>
          <w:p w:rsidR="00322D94" w:rsidRPr="00CB2332" w:rsidRDefault="00322D94" w:rsidP="000B3388">
            <w:pPr>
              <w:rPr>
                <w:rFonts w:ascii="Arial" w:hAnsi="Arial" w:cs="Arial"/>
                <w:b/>
              </w:rPr>
            </w:pPr>
          </w:p>
        </w:tc>
      </w:tr>
      <w:tr w:rsidR="00D862B6" w:rsidRPr="00CB2332" w:rsidTr="00322D94">
        <w:trPr>
          <w:cantSplit/>
          <w:trHeight w:hRule="exact" w:val="312"/>
        </w:trPr>
        <w:tc>
          <w:tcPr>
            <w:tcW w:w="2992" w:type="dxa"/>
            <w:vAlign w:val="center"/>
          </w:tcPr>
          <w:p w:rsidR="00322D94" w:rsidRPr="00CB2332" w:rsidRDefault="00D862B6" w:rsidP="000B3388">
            <w:pPr>
              <w:rPr>
                <w:rFonts w:ascii="Arial" w:hAnsi="Arial" w:cs="Arial"/>
              </w:rPr>
            </w:pPr>
            <w:r w:rsidRPr="00CB2332">
              <w:rPr>
                <w:rFonts w:ascii="Arial" w:hAnsi="Arial" w:cs="Arial"/>
              </w:rPr>
              <w:t>Front wheel</w:t>
            </w:r>
          </w:p>
        </w:tc>
        <w:tc>
          <w:tcPr>
            <w:tcW w:w="465" w:type="dxa"/>
            <w:vAlign w:val="center"/>
          </w:tcPr>
          <w:p w:rsidR="00D862B6" w:rsidRPr="00CB2332" w:rsidRDefault="00D862B6" w:rsidP="000B3388">
            <w:pPr>
              <w:rPr>
                <w:rFonts w:ascii="Arial" w:hAnsi="Arial" w:cs="Arial"/>
                <w:b/>
              </w:rPr>
            </w:pPr>
          </w:p>
        </w:tc>
        <w:tc>
          <w:tcPr>
            <w:tcW w:w="2185" w:type="dxa"/>
            <w:vAlign w:val="center"/>
          </w:tcPr>
          <w:p w:rsidR="00AA68BC" w:rsidRPr="00CB2332" w:rsidRDefault="00D862B6" w:rsidP="000B3388">
            <w:pPr>
              <w:rPr>
                <w:rFonts w:ascii="Arial" w:hAnsi="Arial" w:cs="Arial"/>
              </w:rPr>
            </w:pPr>
            <w:r w:rsidRPr="00CB2332">
              <w:rPr>
                <w:rFonts w:ascii="Arial" w:hAnsi="Arial" w:cs="Arial"/>
              </w:rPr>
              <w:t>Four wheel</w:t>
            </w:r>
          </w:p>
        </w:tc>
        <w:tc>
          <w:tcPr>
            <w:tcW w:w="482" w:type="dxa"/>
            <w:vAlign w:val="center"/>
          </w:tcPr>
          <w:p w:rsidR="00D862B6" w:rsidRPr="00CB2332" w:rsidRDefault="00D862B6" w:rsidP="000B3388">
            <w:pPr>
              <w:rPr>
                <w:rFonts w:ascii="Arial" w:hAnsi="Arial" w:cs="Arial"/>
              </w:rPr>
            </w:pPr>
          </w:p>
        </w:tc>
        <w:tc>
          <w:tcPr>
            <w:tcW w:w="4099" w:type="dxa"/>
            <w:vAlign w:val="center"/>
          </w:tcPr>
          <w:p w:rsidR="00D862B6" w:rsidRPr="00CB2332" w:rsidRDefault="00D862B6" w:rsidP="000B3388">
            <w:pPr>
              <w:rPr>
                <w:rFonts w:ascii="Arial" w:hAnsi="Arial" w:cs="Arial"/>
              </w:rPr>
            </w:pPr>
            <w:r w:rsidRPr="00CB2332">
              <w:rPr>
                <w:rFonts w:ascii="Arial" w:hAnsi="Arial" w:cs="Arial"/>
              </w:rPr>
              <w:t>Without active safety devices</w:t>
            </w:r>
          </w:p>
        </w:tc>
        <w:tc>
          <w:tcPr>
            <w:tcW w:w="730" w:type="dxa"/>
            <w:vAlign w:val="center"/>
          </w:tcPr>
          <w:p w:rsidR="00D862B6" w:rsidRPr="00CB2332" w:rsidRDefault="00D862B6" w:rsidP="000B3388">
            <w:pPr>
              <w:rPr>
                <w:rFonts w:ascii="Arial" w:hAnsi="Arial" w:cs="Arial"/>
                <w:b/>
              </w:rPr>
            </w:pPr>
          </w:p>
        </w:tc>
      </w:tr>
      <w:tr w:rsidR="00D862B6" w:rsidRPr="00CB2332" w:rsidTr="00322D94">
        <w:trPr>
          <w:cantSplit/>
          <w:trHeight w:hRule="exact" w:val="312"/>
        </w:trPr>
        <w:tc>
          <w:tcPr>
            <w:tcW w:w="2992" w:type="dxa"/>
            <w:vAlign w:val="center"/>
          </w:tcPr>
          <w:p w:rsidR="00D862B6" w:rsidRPr="00CB2332" w:rsidRDefault="00D862B6" w:rsidP="000B3388">
            <w:pPr>
              <w:rPr>
                <w:rFonts w:ascii="Arial" w:hAnsi="Arial" w:cs="Arial"/>
              </w:rPr>
            </w:pPr>
            <w:r w:rsidRPr="00CB2332">
              <w:rPr>
                <w:rFonts w:ascii="Arial" w:hAnsi="Arial" w:cs="Arial"/>
              </w:rPr>
              <w:t>Rear wheel</w:t>
            </w:r>
          </w:p>
        </w:tc>
        <w:tc>
          <w:tcPr>
            <w:tcW w:w="465" w:type="dxa"/>
            <w:vAlign w:val="center"/>
          </w:tcPr>
          <w:p w:rsidR="00D862B6" w:rsidRPr="00CB2332" w:rsidRDefault="00D862B6" w:rsidP="000B3388">
            <w:pPr>
              <w:rPr>
                <w:rFonts w:ascii="Arial" w:hAnsi="Arial" w:cs="Arial"/>
              </w:rPr>
            </w:pPr>
          </w:p>
        </w:tc>
        <w:tc>
          <w:tcPr>
            <w:tcW w:w="2667" w:type="dxa"/>
            <w:gridSpan w:val="2"/>
            <w:vAlign w:val="center"/>
          </w:tcPr>
          <w:p w:rsidR="00D862B6" w:rsidRPr="00CB2332" w:rsidRDefault="00D862B6" w:rsidP="000B3388">
            <w:pPr>
              <w:rPr>
                <w:rFonts w:ascii="Arial" w:hAnsi="Arial" w:cs="Arial"/>
                <w:b/>
              </w:rPr>
            </w:pPr>
          </w:p>
        </w:tc>
        <w:tc>
          <w:tcPr>
            <w:tcW w:w="4099" w:type="dxa"/>
            <w:vAlign w:val="center"/>
          </w:tcPr>
          <w:p w:rsidR="00D862B6" w:rsidRPr="00CB2332" w:rsidRDefault="00D862B6" w:rsidP="000B3388">
            <w:pPr>
              <w:rPr>
                <w:rFonts w:ascii="Arial" w:hAnsi="Arial" w:cs="Arial"/>
              </w:rPr>
            </w:pPr>
            <w:r w:rsidRPr="00CB2332">
              <w:rPr>
                <w:rFonts w:ascii="Arial" w:hAnsi="Arial" w:cs="Arial"/>
              </w:rPr>
              <w:t>With active safety devices</w:t>
            </w:r>
          </w:p>
        </w:tc>
        <w:tc>
          <w:tcPr>
            <w:tcW w:w="730" w:type="dxa"/>
            <w:vAlign w:val="center"/>
          </w:tcPr>
          <w:p w:rsidR="00D862B6" w:rsidRPr="00CB2332" w:rsidRDefault="00D862B6" w:rsidP="000B3388">
            <w:pPr>
              <w:rPr>
                <w:rFonts w:ascii="Arial" w:hAnsi="Arial" w:cs="Arial"/>
                <w:b/>
              </w:rPr>
            </w:pPr>
          </w:p>
        </w:tc>
      </w:tr>
    </w:tbl>
    <w:p w:rsidR="00D862B6" w:rsidRPr="00E42CDA" w:rsidRDefault="00D862B6" w:rsidP="00D862B6">
      <w:pPr>
        <w:ind w:hanging="90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20"/>
        <w:gridCol w:w="2137"/>
        <w:gridCol w:w="3778"/>
        <w:gridCol w:w="725"/>
        <w:gridCol w:w="720"/>
      </w:tblGrid>
      <w:tr w:rsidR="00D862B6" w:rsidRPr="00CB2332" w:rsidTr="000B3388">
        <w:trPr>
          <w:trHeight w:val="278"/>
        </w:trPr>
        <w:tc>
          <w:tcPr>
            <w:tcW w:w="3620" w:type="dxa"/>
            <w:vMerge w:val="restart"/>
            <w:shd w:val="clear" w:color="auto" w:fill="FFCC99"/>
          </w:tcPr>
          <w:p w:rsidR="00D862B6" w:rsidRPr="00CB2332" w:rsidRDefault="00D862B6" w:rsidP="000B3388">
            <w:pPr>
              <w:ind w:left="252" w:hanging="172"/>
              <w:jc w:val="center"/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Outcomes of effective performance</w:t>
            </w:r>
          </w:p>
        </w:tc>
        <w:tc>
          <w:tcPr>
            <w:tcW w:w="5915" w:type="dxa"/>
            <w:gridSpan w:val="2"/>
            <w:vMerge w:val="restart"/>
            <w:shd w:val="clear" w:color="auto" w:fill="FFCC99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Feedback / Development</w:t>
            </w:r>
          </w:p>
        </w:tc>
        <w:tc>
          <w:tcPr>
            <w:tcW w:w="1445" w:type="dxa"/>
            <w:gridSpan w:val="2"/>
            <w:shd w:val="clear" w:color="auto" w:fill="FFCC99"/>
            <w:vAlign w:val="bottom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Achieved</w:t>
            </w:r>
          </w:p>
        </w:tc>
      </w:tr>
      <w:tr w:rsidR="00D862B6" w:rsidRPr="00CB2332" w:rsidTr="000B3388">
        <w:trPr>
          <w:trHeight w:val="277"/>
        </w:trPr>
        <w:tc>
          <w:tcPr>
            <w:tcW w:w="3620" w:type="dxa"/>
            <w:vMerge/>
            <w:shd w:val="clear" w:color="auto" w:fill="FFCC99"/>
          </w:tcPr>
          <w:p w:rsidR="00D862B6" w:rsidRPr="00CB2332" w:rsidRDefault="00D862B6" w:rsidP="000B3388">
            <w:pPr>
              <w:ind w:left="252" w:hanging="1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15" w:type="dxa"/>
            <w:gridSpan w:val="2"/>
            <w:vMerge/>
            <w:shd w:val="clear" w:color="auto" w:fill="FFCC99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5" w:type="dxa"/>
            <w:shd w:val="clear" w:color="auto" w:fill="FFCC99"/>
            <w:vAlign w:val="bottom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20" w:type="dxa"/>
            <w:shd w:val="clear" w:color="auto" w:fill="FFCC99"/>
            <w:vAlign w:val="bottom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No</w:t>
            </w:r>
          </w:p>
        </w:tc>
      </w:tr>
      <w:tr w:rsidR="00D862B6" w:rsidRPr="00CB2332" w:rsidTr="00730DB1">
        <w:trPr>
          <w:cantSplit/>
          <w:trHeight w:hRule="exact" w:val="2381"/>
        </w:trPr>
        <w:tc>
          <w:tcPr>
            <w:tcW w:w="3620" w:type="dxa"/>
          </w:tcPr>
          <w:p w:rsidR="00D862B6" w:rsidRPr="00CB2332" w:rsidRDefault="00D862B6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  <w:r w:rsidRPr="00CB2332">
              <w:rPr>
                <w:rFonts w:ascii="Arial" w:hAnsi="Arial" w:cs="Arial"/>
                <w:b/>
                <w:sz w:val="18"/>
                <w:szCs w:val="18"/>
              </w:rPr>
              <w:t xml:space="preserve">1) </w:t>
            </w:r>
            <w:r w:rsidRPr="00CB2332">
              <w:rPr>
                <w:rFonts w:ascii="Arial" w:hAnsi="Arial" w:cs="Arial"/>
                <w:sz w:val="18"/>
                <w:szCs w:val="18"/>
              </w:rPr>
              <w:t>Identify the causation and types of skids</w:t>
            </w:r>
          </w:p>
          <w:p w:rsidR="00D862B6" w:rsidRPr="00CB2332" w:rsidRDefault="00D862B6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</w:p>
          <w:p w:rsidR="00D862B6" w:rsidRPr="00CB2332" w:rsidRDefault="00D862B6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</w:p>
          <w:p w:rsidR="00D862B6" w:rsidRPr="00CB2332" w:rsidRDefault="00D862B6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</w:p>
          <w:p w:rsidR="00D862B6" w:rsidRPr="00CB2332" w:rsidRDefault="00D862B6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5" w:type="dxa"/>
            <w:gridSpan w:val="2"/>
          </w:tcPr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730DB1" w:rsidRDefault="00730DB1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730DB1" w:rsidRDefault="00730DB1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AA68BC" w:rsidRDefault="00AA68BC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730DB1" w:rsidRDefault="00730DB1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730DB1" w:rsidRDefault="00730DB1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730DB1" w:rsidRDefault="00730DB1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730DB1" w:rsidRDefault="00730DB1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730DB1" w:rsidRDefault="00730DB1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730DB1" w:rsidRDefault="00730DB1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730DB1" w:rsidRDefault="00730DB1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730DB1" w:rsidRDefault="00730DB1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Pr="00CB2332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862B6" w:rsidRPr="00CB2332" w:rsidTr="00730DB1">
        <w:trPr>
          <w:cantSplit/>
          <w:trHeight w:hRule="exact" w:val="2381"/>
        </w:trPr>
        <w:tc>
          <w:tcPr>
            <w:tcW w:w="3620" w:type="dxa"/>
          </w:tcPr>
          <w:p w:rsidR="00D862B6" w:rsidRPr="00CB2332" w:rsidRDefault="00D862B6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  <w:r w:rsidRPr="00CB2332">
              <w:rPr>
                <w:rFonts w:ascii="Arial" w:hAnsi="Arial" w:cs="Arial"/>
                <w:b/>
                <w:sz w:val="18"/>
                <w:szCs w:val="18"/>
              </w:rPr>
              <w:t>2)</w:t>
            </w:r>
            <w:r w:rsidRPr="00CB2332">
              <w:rPr>
                <w:rFonts w:ascii="Arial" w:hAnsi="Arial" w:cs="Arial"/>
                <w:sz w:val="18"/>
                <w:szCs w:val="18"/>
              </w:rPr>
              <w:t xml:space="preserve"> Drive the vehicle in a manner, which minimises the risk of skidding</w:t>
            </w:r>
          </w:p>
          <w:p w:rsidR="00D862B6" w:rsidRPr="00CB2332" w:rsidRDefault="00D862B6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</w:p>
          <w:p w:rsidR="00D862B6" w:rsidRPr="00CB2332" w:rsidRDefault="00D862B6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</w:p>
          <w:p w:rsidR="00D862B6" w:rsidRPr="00CB2332" w:rsidRDefault="00D862B6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</w:p>
          <w:p w:rsidR="00D862B6" w:rsidRPr="00CB2332" w:rsidRDefault="00D862B6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</w:p>
          <w:p w:rsidR="00D862B6" w:rsidRPr="00CB2332" w:rsidRDefault="00D862B6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5" w:type="dxa"/>
            <w:gridSpan w:val="2"/>
          </w:tcPr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FA3DC4" w:rsidRDefault="00FA3DC4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730DB1" w:rsidRDefault="00730DB1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730DB1" w:rsidRDefault="00730DB1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730DB1" w:rsidRDefault="00730DB1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730DB1" w:rsidRDefault="00730DB1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730DB1" w:rsidRDefault="00730DB1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Pr="00CB2332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862B6" w:rsidRPr="00CB2332" w:rsidTr="00730DB1">
        <w:trPr>
          <w:cantSplit/>
          <w:trHeight w:hRule="exact" w:val="2381"/>
        </w:trPr>
        <w:tc>
          <w:tcPr>
            <w:tcW w:w="3620" w:type="dxa"/>
          </w:tcPr>
          <w:p w:rsidR="00D862B6" w:rsidRPr="00CB2332" w:rsidRDefault="00D862B6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  <w:r w:rsidRPr="00CB2332">
              <w:rPr>
                <w:rFonts w:ascii="Arial" w:hAnsi="Arial" w:cs="Arial"/>
                <w:b/>
                <w:sz w:val="18"/>
                <w:szCs w:val="18"/>
              </w:rPr>
              <w:t>3)</w:t>
            </w:r>
            <w:r w:rsidRPr="00CB2332">
              <w:rPr>
                <w:rFonts w:ascii="Arial" w:hAnsi="Arial" w:cs="Arial"/>
                <w:sz w:val="18"/>
                <w:szCs w:val="18"/>
              </w:rPr>
              <w:t xml:space="preserve">  Understand appropriate corrective action on the type of vehicle being driven</w:t>
            </w:r>
          </w:p>
          <w:p w:rsidR="00D862B6" w:rsidRPr="00CB2332" w:rsidRDefault="00D862B6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</w:p>
          <w:p w:rsidR="00D862B6" w:rsidRPr="00CB2332" w:rsidRDefault="00D862B6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</w:p>
          <w:p w:rsidR="00D862B6" w:rsidRPr="00CB2332" w:rsidRDefault="00D862B6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</w:p>
          <w:p w:rsidR="00D862B6" w:rsidRPr="00CB2332" w:rsidRDefault="00D862B6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5" w:type="dxa"/>
            <w:gridSpan w:val="2"/>
          </w:tcPr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730DB1" w:rsidRDefault="00730DB1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AA68BC" w:rsidRDefault="00AA68BC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730DB1" w:rsidRDefault="00730DB1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730DB1" w:rsidRDefault="00730DB1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730DB1" w:rsidRDefault="00730DB1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Pr="00CB2332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862B6" w:rsidRPr="00CB2332" w:rsidTr="000B3388">
        <w:trPr>
          <w:trHeight w:val="532"/>
        </w:trPr>
        <w:tc>
          <w:tcPr>
            <w:tcW w:w="9535" w:type="dxa"/>
            <w:gridSpan w:val="3"/>
            <w:shd w:val="clear" w:color="auto" w:fill="FFCC99"/>
            <w:vAlign w:val="center"/>
          </w:tcPr>
          <w:p w:rsidR="00D862B6" w:rsidRPr="00CB2332" w:rsidRDefault="00D862B6" w:rsidP="000B3388">
            <w:pPr>
              <w:jc w:val="right"/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COMPETENCY ACHIEVED</w:t>
            </w:r>
          </w:p>
        </w:tc>
        <w:tc>
          <w:tcPr>
            <w:tcW w:w="725" w:type="dxa"/>
            <w:vAlign w:val="center"/>
          </w:tcPr>
          <w:p w:rsidR="00D862B6" w:rsidRPr="00F37597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62B6" w:rsidRPr="00CB2332" w:rsidTr="00AA68BC">
        <w:trPr>
          <w:cantSplit/>
          <w:trHeight w:hRule="exact" w:val="743"/>
        </w:trPr>
        <w:tc>
          <w:tcPr>
            <w:tcW w:w="5757" w:type="dxa"/>
            <w:gridSpan w:val="2"/>
            <w:vAlign w:val="center"/>
          </w:tcPr>
          <w:p w:rsidR="00AA68BC" w:rsidRDefault="00AA68BC" w:rsidP="000B3388">
            <w:pPr>
              <w:rPr>
                <w:rFonts w:ascii="Arial" w:hAnsi="Arial" w:cs="Arial"/>
                <w:b/>
              </w:rPr>
            </w:pPr>
          </w:p>
          <w:p w:rsidR="001B3B40" w:rsidRDefault="001B3B40" w:rsidP="001B3B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INSTRUCTOR SIGN </w:t>
            </w:r>
          </w:p>
          <w:p w:rsidR="00D862B6" w:rsidRPr="00CB2332" w:rsidRDefault="00D862B6" w:rsidP="000B3388">
            <w:pPr>
              <w:rPr>
                <w:rFonts w:ascii="Arial" w:hAnsi="Arial" w:cs="Arial"/>
                <w:b/>
              </w:rPr>
            </w:pPr>
          </w:p>
        </w:tc>
        <w:tc>
          <w:tcPr>
            <w:tcW w:w="5223" w:type="dxa"/>
            <w:gridSpan w:val="3"/>
            <w:vAlign w:val="center"/>
          </w:tcPr>
          <w:p w:rsidR="00AA68BC" w:rsidRPr="00CB2332" w:rsidRDefault="00D862B6" w:rsidP="000B3388">
            <w:pPr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CANDIDATE SIGN:</w:t>
            </w:r>
          </w:p>
        </w:tc>
      </w:tr>
    </w:tbl>
    <w:p w:rsidR="00D862B6" w:rsidRDefault="00D862B6" w:rsidP="00D862B6">
      <w:pPr>
        <w:ind w:hanging="900"/>
        <w:jc w:val="center"/>
        <w:rPr>
          <w:rFonts w:ascii="Arial" w:hAnsi="Arial" w:cs="Arial"/>
          <w:b/>
          <w:sz w:val="32"/>
          <w:szCs w:val="32"/>
        </w:rPr>
      </w:pPr>
    </w:p>
    <w:p w:rsidR="00D862B6" w:rsidRDefault="00D862B6" w:rsidP="00D862B6">
      <w:pPr>
        <w:ind w:hanging="900"/>
        <w:jc w:val="center"/>
        <w:rPr>
          <w:rFonts w:ascii="Arial" w:hAnsi="Arial" w:cs="Arial"/>
          <w:b/>
          <w:sz w:val="32"/>
          <w:szCs w:val="32"/>
        </w:rPr>
      </w:pPr>
    </w:p>
    <w:p w:rsidR="007B0EB5" w:rsidRDefault="007B0EB5" w:rsidP="00D862B6">
      <w:pPr>
        <w:jc w:val="center"/>
        <w:rPr>
          <w:rFonts w:ascii="Arial" w:hAnsi="Arial" w:cs="Arial"/>
          <w:b/>
          <w:sz w:val="32"/>
          <w:szCs w:val="32"/>
        </w:rPr>
      </w:pPr>
    </w:p>
    <w:p w:rsidR="00A7069E" w:rsidRDefault="00A7069E" w:rsidP="00D862B6">
      <w:pPr>
        <w:jc w:val="center"/>
        <w:rPr>
          <w:rFonts w:ascii="Arial" w:hAnsi="Arial" w:cs="Arial"/>
          <w:b/>
          <w:sz w:val="32"/>
          <w:szCs w:val="32"/>
        </w:rPr>
      </w:pPr>
    </w:p>
    <w:p w:rsidR="00A7069E" w:rsidRDefault="00A7069E" w:rsidP="00D862B6">
      <w:pPr>
        <w:jc w:val="center"/>
        <w:rPr>
          <w:rFonts w:ascii="Arial" w:hAnsi="Arial" w:cs="Arial"/>
          <w:b/>
          <w:sz w:val="32"/>
          <w:szCs w:val="32"/>
        </w:rPr>
      </w:pPr>
    </w:p>
    <w:p w:rsidR="00A7069E" w:rsidRDefault="00A7069E" w:rsidP="00D862B6">
      <w:pPr>
        <w:jc w:val="center"/>
        <w:rPr>
          <w:rFonts w:ascii="Arial" w:hAnsi="Arial" w:cs="Arial"/>
          <w:b/>
          <w:sz w:val="28"/>
          <w:szCs w:val="28"/>
        </w:rPr>
      </w:pPr>
    </w:p>
    <w:p w:rsidR="00D862B6" w:rsidRDefault="00D862B6" w:rsidP="00D862B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Record of Assessment</w:t>
      </w:r>
    </w:p>
    <w:p w:rsidR="00D862B6" w:rsidRDefault="00D862B6" w:rsidP="00D862B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ERDT UNIT 1</w:t>
      </w:r>
    </w:p>
    <w:p w:rsidR="00D862B6" w:rsidRDefault="00D862B6" w:rsidP="00D862B6">
      <w:pPr>
        <w:jc w:val="center"/>
        <w:rPr>
          <w:rFonts w:ascii="Arial" w:hAnsi="Arial" w:cs="Arial"/>
          <w:b/>
          <w:sz w:val="28"/>
          <w:szCs w:val="28"/>
        </w:rPr>
      </w:pPr>
      <w:r w:rsidRPr="00E94E63">
        <w:rPr>
          <w:rFonts w:ascii="Arial" w:hAnsi="Arial" w:cs="Arial"/>
          <w:b/>
          <w:sz w:val="28"/>
          <w:szCs w:val="28"/>
        </w:rPr>
        <w:t xml:space="preserve">Attitudes and </w:t>
      </w:r>
      <w:r w:rsidRPr="00BE64F5">
        <w:rPr>
          <w:rFonts w:ascii="Arial" w:hAnsi="Arial" w:cs="Arial"/>
          <w:b/>
          <w:sz w:val="28"/>
          <w:szCs w:val="28"/>
        </w:rPr>
        <w:t>Behaviours</w:t>
      </w:r>
      <w:r w:rsidRPr="00E94E63">
        <w:rPr>
          <w:rFonts w:ascii="Arial" w:hAnsi="Arial" w:cs="Arial"/>
          <w:b/>
          <w:sz w:val="28"/>
          <w:szCs w:val="28"/>
        </w:rPr>
        <w:t xml:space="preserve"> are assessed over the whole unit</w:t>
      </w:r>
    </w:p>
    <w:p w:rsidR="00D862B6" w:rsidRPr="00246788" w:rsidRDefault="00D862B6" w:rsidP="00D862B6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9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37"/>
        <w:gridCol w:w="1820"/>
        <w:gridCol w:w="1418"/>
        <w:gridCol w:w="1984"/>
        <w:gridCol w:w="1418"/>
        <w:gridCol w:w="843"/>
        <w:gridCol w:w="720"/>
        <w:gridCol w:w="720"/>
        <w:gridCol w:w="693"/>
      </w:tblGrid>
      <w:tr w:rsidR="00B325A1" w:rsidRPr="00CB2332" w:rsidTr="0043725E">
        <w:trPr>
          <w:trHeight w:hRule="exact" w:val="284"/>
        </w:trPr>
        <w:tc>
          <w:tcPr>
            <w:tcW w:w="1337" w:type="dxa"/>
            <w:vAlign w:val="bottom"/>
          </w:tcPr>
          <w:p w:rsidR="00B325A1" w:rsidRPr="00CB2332" w:rsidRDefault="00B325A1" w:rsidP="00B325A1">
            <w:pPr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1820" w:type="dxa"/>
            <w:vAlign w:val="bottom"/>
          </w:tcPr>
          <w:p w:rsidR="00B325A1" w:rsidRPr="00CB2332" w:rsidRDefault="00B325A1" w:rsidP="00B325A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bottom"/>
          </w:tcPr>
          <w:p w:rsidR="00B325A1" w:rsidRPr="00CB2332" w:rsidRDefault="00B325A1" w:rsidP="00B325A1">
            <w:pPr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NUMBER:</w:t>
            </w:r>
          </w:p>
        </w:tc>
        <w:tc>
          <w:tcPr>
            <w:tcW w:w="1984" w:type="dxa"/>
            <w:vAlign w:val="bottom"/>
          </w:tcPr>
          <w:p w:rsidR="00B325A1" w:rsidRPr="00CB2332" w:rsidRDefault="00B325A1" w:rsidP="00A8312F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gridSpan w:val="2"/>
            <w:vAlign w:val="bottom"/>
          </w:tcPr>
          <w:p w:rsidR="00B325A1" w:rsidRPr="00CB2332" w:rsidRDefault="00B325A1" w:rsidP="00B325A1">
            <w:pPr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INSTRUCTOR:</w:t>
            </w:r>
          </w:p>
        </w:tc>
        <w:tc>
          <w:tcPr>
            <w:tcW w:w="2133" w:type="dxa"/>
            <w:gridSpan w:val="3"/>
            <w:vAlign w:val="bottom"/>
          </w:tcPr>
          <w:p w:rsidR="00B325A1" w:rsidRPr="00CB2332" w:rsidRDefault="00B325A1" w:rsidP="00B325A1">
            <w:pPr>
              <w:rPr>
                <w:rFonts w:ascii="Arial" w:hAnsi="Arial" w:cs="Arial"/>
              </w:rPr>
            </w:pPr>
          </w:p>
        </w:tc>
      </w:tr>
      <w:tr w:rsidR="00B325A1" w:rsidRPr="00CB2332" w:rsidTr="0043725E">
        <w:trPr>
          <w:trHeight w:hRule="exact" w:val="284"/>
        </w:trPr>
        <w:tc>
          <w:tcPr>
            <w:tcW w:w="1337" w:type="dxa"/>
            <w:vAlign w:val="bottom"/>
          </w:tcPr>
          <w:p w:rsidR="00B325A1" w:rsidRPr="00CB2332" w:rsidRDefault="00B325A1" w:rsidP="00B325A1">
            <w:pPr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VEHICLE:</w:t>
            </w:r>
          </w:p>
        </w:tc>
        <w:tc>
          <w:tcPr>
            <w:tcW w:w="1820" w:type="dxa"/>
            <w:vAlign w:val="bottom"/>
          </w:tcPr>
          <w:p w:rsidR="00B325A1" w:rsidRPr="00CB2332" w:rsidRDefault="00B325A1" w:rsidP="00B325A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bottom"/>
          </w:tcPr>
          <w:p w:rsidR="00B325A1" w:rsidRPr="00CB2332" w:rsidRDefault="00B325A1" w:rsidP="00B325A1">
            <w:pPr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402" w:type="dxa"/>
            <w:gridSpan w:val="2"/>
            <w:vAlign w:val="bottom"/>
          </w:tcPr>
          <w:p w:rsidR="00B325A1" w:rsidRPr="00CB2332" w:rsidRDefault="00B325A1" w:rsidP="00B325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vAlign w:val="bottom"/>
          </w:tcPr>
          <w:p w:rsidR="00B325A1" w:rsidRPr="00CB2332" w:rsidRDefault="00B325A1" w:rsidP="00B325A1">
            <w:pPr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DAY:</w:t>
            </w:r>
          </w:p>
        </w:tc>
        <w:tc>
          <w:tcPr>
            <w:tcW w:w="720" w:type="dxa"/>
            <w:vAlign w:val="bottom"/>
          </w:tcPr>
          <w:p w:rsidR="00B325A1" w:rsidRPr="00CB2332" w:rsidRDefault="00B325A1" w:rsidP="00B325A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bottom"/>
          </w:tcPr>
          <w:p w:rsidR="00B325A1" w:rsidRPr="00CB2332" w:rsidRDefault="00B325A1" w:rsidP="00B325A1">
            <w:pPr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 xml:space="preserve">OF:     </w:t>
            </w:r>
          </w:p>
        </w:tc>
        <w:tc>
          <w:tcPr>
            <w:tcW w:w="693" w:type="dxa"/>
            <w:vAlign w:val="bottom"/>
          </w:tcPr>
          <w:p w:rsidR="00B325A1" w:rsidRPr="00CB2332" w:rsidRDefault="00095FFB" w:rsidP="00B325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</w:tbl>
    <w:p w:rsidR="00D862B6" w:rsidRDefault="00D862B6" w:rsidP="00D862B6">
      <w:pPr>
        <w:rPr>
          <w:rFonts w:ascii="Arial" w:hAnsi="Arial" w:cs="Arial"/>
          <w:b/>
          <w:sz w:val="16"/>
          <w:szCs w:val="16"/>
        </w:rPr>
      </w:pP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0"/>
        <w:gridCol w:w="1870"/>
        <w:gridCol w:w="4045"/>
        <w:gridCol w:w="725"/>
        <w:gridCol w:w="720"/>
      </w:tblGrid>
      <w:tr w:rsidR="00D862B6" w:rsidRPr="00CB2332" w:rsidTr="000B3388">
        <w:trPr>
          <w:trHeight w:val="278"/>
        </w:trPr>
        <w:tc>
          <w:tcPr>
            <w:tcW w:w="3620" w:type="dxa"/>
            <w:vMerge w:val="restart"/>
            <w:shd w:val="clear" w:color="auto" w:fill="FFCC99"/>
          </w:tcPr>
          <w:p w:rsidR="00D862B6" w:rsidRPr="00CB2332" w:rsidRDefault="00D862B6" w:rsidP="000B3388">
            <w:pPr>
              <w:ind w:left="252" w:hanging="172"/>
              <w:jc w:val="center"/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 xml:space="preserve">Attitudes and </w:t>
            </w:r>
            <w:r w:rsidRPr="00F37207">
              <w:rPr>
                <w:rFonts w:ascii="Arial" w:hAnsi="Arial" w:cs="Arial"/>
                <w:b/>
              </w:rPr>
              <w:t>behaviours</w:t>
            </w:r>
          </w:p>
        </w:tc>
        <w:tc>
          <w:tcPr>
            <w:tcW w:w="5915" w:type="dxa"/>
            <w:gridSpan w:val="2"/>
            <w:vMerge w:val="restart"/>
            <w:shd w:val="clear" w:color="auto" w:fill="FFCC99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Feedback / Development</w:t>
            </w:r>
          </w:p>
        </w:tc>
        <w:tc>
          <w:tcPr>
            <w:tcW w:w="1445" w:type="dxa"/>
            <w:gridSpan w:val="2"/>
            <w:shd w:val="clear" w:color="auto" w:fill="FFCC99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Achieved</w:t>
            </w:r>
          </w:p>
        </w:tc>
      </w:tr>
      <w:tr w:rsidR="00D862B6" w:rsidRPr="00CB2332" w:rsidTr="000B3388">
        <w:trPr>
          <w:trHeight w:val="277"/>
        </w:trPr>
        <w:tc>
          <w:tcPr>
            <w:tcW w:w="3620" w:type="dxa"/>
            <w:vMerge/>
            <w:shd w:val="clear" w:color="auto" w:fill="FFCC99"/>
          </w:tcPr>
          <w:p w:rsidR="00D862B6" w:rsidRPr="00CB2332" w:rsidRDefault="00D862B6" w:rsidP="000B3388">
            <w:pPr>
              <w:ind w:left="252" w:hanging="1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15" w:type="dxa"/>
            <w:gridSpan w:val="2"/>
            <w:vMerge/>
            <w:shd w:val="clear" w:color="auto" w:fill="FFCC99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5" w:type="dxa"/>
            <w:shd w:val="clear" w:color="auto" w:fill="FFCC99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20" w:type="dxa"/>
            <w:shd w:val="clear" w:color="auto" w:fill="FFCC99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No</w:t>
            </w:r>
          </w:p>
        </w:tc>
      </w:tr>
      <w:tr w:rsidR="00D862B6" w:rsidRPr="00CB2332" w:rsidTr="00730DB1">
        <w:tblPrEx>
          <w:tblLook w:val="00A0" w:firstRow="1" w:lastRow="0" w:firstColumn="1" w:lastColumn="0" w:noHBand="0" w:noVBand="0"/>
        </w:tblPrEx>
        <w:trPr>
          <w:cantSplit/>
          <w:trHeight w:hRule="exact" w:val="1928"/>
        </w:trPr>
        <w:tc>
          <w:tcPr>
            <w:tcW w:w="3620" w:type="dxa"/>
          </w:tcPr>
          <w:p w:rsidR="00D862B6" w:rsidRPr="00CB2332" w:rsidRDefault="00D862B6" w:rsidP="000B3388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CB2332">
              <w:rPr>
                <w:rFonts w:ascii="Arial" w:hAnsi="Arial" w:cs="Arial"/>
                <w:sz w:val="18"/>
                <w:szCs w:val="18"/>
              </w:rPr>
              <w:t>Give priority to public safety</w:t>
            </w:r>
          </w:p>
          <w:p w:rsidR="00D862B6" w:rsidRPr="00CB2332" w:rsidRDefault="00D862B6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</w:p>
          <w:p w:rsidR="00D862B6" w:rsidRPr="00CB2332" w:rsidRDefault="00D862B6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</w:p>
          <w:p w:rsidR="00D862B6" w:rsidRPr="00CB2332" w:rsidRDefault="00D862B6" w:rsidP="000B3388">
            <w:pPr>
              <w:rPr>
                <w:rFonts w:ascii="Arial" w:hAnsi="Arial" w:cs="Arial"/>
                <w:sz w:val="18"/>
                <w:szCs w:val="18"/>
              </w:rPr>
            </w:pPr>
          </w:p>
          <w:p w:rsidR="00D862B6" w:rsidRPr="00CB2332" w:rsidRDefault="00D862B6" w:rsidP="000B33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5" w:type="dxa"/>
            <w:gridSpan w:val="2"/>
          </w:tcPr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Pr="00CB2332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Pr="00CB2332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862B6" w:rsidRPr="00CB2332" w:rsidTr="00730DB1">
        <w:tblPrEx>
          <w:tblLook w:val="00A0" w:firstRow="1" w:lastRow="0" w:firstColumn="1" w:lastColumn="0" w:noHBand="0" w:noVBand="0"/>
        </w:tblPrEx>
        <w:trPr>
          <w:cantSplit/>
          <w:trHeight w:hRule="exact" w:val="1928"/>
        </w:trPr>
        <w:tc>
          <w:tcPr>
            <w:tcW w:w="3620" w:type="dxa"/>
          </w:tcPr>
          <w:p w:rsidR="00D862B6" w:rsidRPr="00CB2332" w:rsidRDefault="00D862B6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  <w:r w:rsidRPr="00CB2332">
              <w:rPr>
                <w:rFonts w:ascii="Arial" w:hAnsi="Arial" w:cs="Arial"/>
                <w:b/>
                <w:sz w:val="18"/>
                <w:szCs w:val="18"/>
              </w:rPr>
              <w:t>2)</w:t>
            </w:r>
            <w:r w:rsidRPr="00CB2332">
              <w:rPr>
                <w:rFonts w:ascii="Arial" w:hAnsi="Arial" w:cs="Arial"/>
                <w:sz w:val="18"/>
                <w:szCs w:val="18"/>
              </w:rPr>
              <w:t xml:space="preserve"> Demonstrate a calm, considerate and professional manner</w:t>
            </w:r>
          </w:p>
          <w:p w:rsidR="00D862B6" w:rsidRPr="00CB2332" w:rsidRDefault="00D862B6" w:rsidP="000B3388">
            <w:pPr>
              <w:rPr>
                <w:rFonts w:ascii="Arial" w:hAnsi="Arial" w:cs="Arial"/>
                <w:sz w:val="18"/>
                <w:szCs w:val="18"/>
              </w:rPr>
            </w:pPr>
          </w:p>
          <w:p w:rsidR="00D862B6" w:rsidRPr="00CB2332" w:rsidRDefault="00D862B6" w:rsidP="000B3388">
            <w:pPr>
              <w:rPr>
                <w:rFonts w:ascii="Arial" w:hAnsi="Arial" w:cs="Arial"/>
                <w:sz w:val="18"/>
                <w:szCs w:val="18"/>
              </w:rPr>
            </w:pPr>
          </w:p>
          <w:p w:rsidR="00D862B6" w:rsidRPr="00CB2332" w:rsidRDefault="00D862B6" w:rsidP="000B33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5" w:type="dxa"/>
            <w:gridSpan w:val="2"/>
          </w:tcPr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Pr="00CB2332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862B6" w:rsidRPr="00CB2332" w:rsidTr="00730DB1">
        <w:tblPrEx>
          <w:tblLook w:val="00A0" w:firstRow="1" w:lastRow="0" w:firstColumn="1" w:lastColumn="0" w:noHBand="0" w:noVBand="0"/>
        </w:tblPrEx>
        <w:trPr>
          <w:cantSplit/>
          <w:trHeight w:hRule="exact" w:val="1928"/>
        </w:trPr>
        <w:tc>
          <w:tcPr>
            <w:tcW w:w="3620" w:type="dxa"/>
          </w:tcPr>
          <w:p w:rsidR="00D862B6" w:rsidRPr="00CB2332" w:rsidRDefault="00D862B6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  <w:r w:rsidRPr="00CB2332">
              <w:rPr>
                <w:rFonts w:ascii="Arial" w:hAnsi="Arial" w:cs="Arial"/>
                <w:b/>
                <w:sz w:val="18"/>
                <w:szCs w:val="18"/>
              </w:rPr>
              <w:t>3)</w:t>
            </w:r>
            <w:r w:rsidRPr="00CB2332">
              <w:rPr>
                <w:rFonts w:ascii="Arial" w:hAnsi="Arial" w:cs="Arial"/>
                <w:sz w:val="18"/>
                <w:szCs w:val="18"/>
              </w:rPr>
              <w:t>Control the tendency to personalise</w:t>
            </w:r>
          </w:p>
          <w:p w:rsidR="00D862B6" w:rsidRPr="00CB2332" w:rsidRDefault="00D862B6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</w:p>
          <w:p w:rsidR="00D862B6" w:rsidRPr="00CB2332" w:rsidRDefault="00D862B6" w:rsidP="000B3388">
            <w:pPr>
              <w:rPr>
                <w:rFonts w:ascii="Arial" w:hAnsi="Arial" w:cs="Arial"/>
                <w:sz w:val="18"/>
                <w:szCs w:val="18"/>
              </w:rPr>
            </w:pPr>
          </w:p>
          <w:p w:rsidR="00D862B6" w:rsidRPr="00CB2332" w:rsidRDefault="00D862B6" w:rsidP="000B3388">
            <w:pPr>
              <w:rPr>
                <w:rFonts w:ascii="Arial" w:hAnsi="Arial" w:cs="Arial"/>
                <w:sz w:val="18"/>
                <w:szCs w:val="18"/>
              </w:rPr>
            </w:pPr>
          </w:p>
          <w:p w:rsidR="00D862B6" w:rsidRPr="00CB2332" w:rsidRDefault="00D862B6" w:rsidP="000B33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5" w:type="dxa"/>
            <w:gridSpan w:val="2"/>
          </w:tcPr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Pr="00CB2332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862B6" w:rsidRPr="00CB2332" w:rsidTr="00730DB1">
        <w:tblPrEx>
          <w:tblLook w:val="00A0" w:firstRow="1" w:lastRow="0" w:firstColumn="1" w:lastColumn="0" w:noHBand="0" w:noVBand="0"/>
        </w:tblPrEx>
        <w:trPr>
          <w:cantSplit/>
          <w:trHeight w:hRule="exact" w:val="1928"/>
        </w:trPr>
        <w:tc>
          <w:tcPr>
            <w:tcW w:w="3620" w:type="dxa"/>
          </w:tcPr>
          <w:p w:rsidR="00D862B6" w:rsidRPr="00CB2332" w:rsidRDefault="00D862B6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  <w:r w:rsidRPr="00CB2332">
              <w:rPr>
                <w:rFonts w:ascii="Arial" w:hAnsi="Arial" w:cs="Arial"/>
                <w:b/>
                <w:sz w:val="18"/>
                <w:szCs w:val="18"/>
              </w:rPr>
              <w:t>4)</w:t>
            </w:r>
            <w:r w:rsidRPr="00CB2332">
              <w:rPr>
                <w:rFonts w:ascii="Arial" w:hAnsi="Arial" w:cs="Arial"/>
                <w:sz w:val="18"/>
                <w:szCs w:val="18"/>
              </w:rPr>
              <w:t xml:space="preserve"> Recognise and respond appropriately to the effects of fatigue, adrenaline, stress and other physical and physiological factors, which may impair judgment, performance and decision making</w:t>
            </w:r>
          </w:p>
        </w:tc>
        <w:tc>
          <w:tcPr>
            <w:tcW w:w="5915" w:type="dxa"/>
            <w:gridSpan w:val="2"/>
          </w:tcPr>
          <w:p w:rsidR="00D862B6" w:rsidRPr="00CB2332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Pr="00CB2332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Pr="00CB2332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730DB1" w:rsidRDefault="00730DB1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730DB1" w:rsidRDefault="00730DB1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730DB1" w:rsidRDefault="00730DB1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730DB1" w:rsidRDefault="00730DB1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730DB1" w:rsidRDefault="00730DB1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730DB1" w:rsidRDefault="00730DB1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730DB1" w:rsidRDefault="00730DB1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730DB1" w:rsidRDefault="00730DB1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730DB1" w:rsidRPr="00CB2332" w:rsidRDefault="00730DB1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Pr="00CB2332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862B6" w:rsidRPr="00CB2332" w:rsidTr="00730DB1">
        <w:tblPrEx>
          <w:tblLook w:val="00A0" w:firstRow="1" w:lastRow="0" w:firstColumn="1" w:lastColumn="0" w:noHBand="0" w:noVBand="0"/>
        </w:tblPrEx>
        <w:trPr>
          <w:cantSplit/>
          <w:trHeight w:hRule="exact" w:val="1928"/>
        </w:trPr>
        <w:tc>
          <w:tcPr>
            <w:tcW w:w="3620" w:type="dxa"/>
          </w:tcPr>
          <w:p w:rsidR="00D862B6" w:rsidRPr="00CB2332" w:rsidRDefault="00D862B6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  <w:r w:rsidRPr="00CB2332">
              <w:rPr>
                <w:rFonts w:ascii="Arial" w:hAnsi="Arial" w:cs="Arial"/>
                <w:b/>
                <w:sz w:val="18"/>
                <w:szCs w:val="18"/>
              </w:rPr>
              <w:t>5)</w:t>
            </w:r>
            <w:r w:rsidRPr="00CB2332">
              <w:rPr>
                <w:rFonts w:ascii="Arial" w:hAnsi="Arial" w:cs="Arial"/>
                <w:sz w:val="18"/>
                <w:szCs w:val="18"/>
              </w:rPr>
              <w:t xml:space="preserve"> concentrate on driving in the face of any other distractions</w:t>
            </w:r>
          </w:p>
          <w:p w:rsidR="00D862B6" w:rsidRDefault="00D862B6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</w:p>
          <w:p w:rsidR="00D862B6" w:rsidRPr="00CB2332" w:rsidRDefault="00D862B6" w:rsidP="000B3388">
            <w:pPr>
              <w:ind w:left="80"/>
              <w:rPr>
                <w:rFonts w:ascii="Arial" w:hAnsi="Arial" w:cs="Arial"/>
                <w:sz w:val="18"/>
                <w:szCs w:val="18"/>
              </w:rPr>
            </w:pPr>
          </w:p>
          <w:p w:rsidR="00D862B6" w:rsidRPr="00CB2332" w:rsidRDefault="00D862B6" w:rsidP="000B33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5" w:type="dxa"/>
            <w:gridSpan w:val="2"/>
          </w:tcPr>
          <w:p w:rsidR="00D862B6" w:rsidRPr="00CB2332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Pr="00CB2332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Pr="00CB2332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730DB1" w:rsidRDefault="00730DB1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Pr="00CB2332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862B6" w:rsidRPr="00CB2332" w:rsidTr="000B3388">
        <w:tblPrEx>
          <w:tblLook w:val="00A0" w:firstRow="1" w:lastRow="0" w:firstColumn="1" w:lastColumn="0" w:noHBand="0" w:noVBand="0"/>
        </w:tblPrEx>
        <w:tc>
          <w:tcPr>
            <w:tcW w:w="9535" w:type="dxa"/>
            <w:gridSpan w:val="3"/>
            <w:shd w:val="clear" w:color="auto" w:fill="FFCC99"/>
            <w:vAlign w:val="center"/>
          </w:tcPr>
          <w:p w:rsidR="00D862B6" w:rsidRDefault="00D862B6" w:rsidP="000B3388">
            <w:pPr>
              <w:jc w:val="right"/>
              <w:rPr>
                <w:rFonts w:ascii="Arial" w:hAnsi="Arial" w:cs="Arial"/>
                <w:b/>
              </w:rPr>
            </w:pPr>
          </w:p>
          <w:p w:rsidR="00D862B6" w:rsidRDefault="00D862B6" w:rsidP="000B3388">
            <w:pPr>
              <w:jc w:val="right"/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COMPETENCY ACHIEVED</w:t>
            </w:r>
          </w:p>
          <w:p w:rsidR="00D862B6" w:rsidRPr="00CB2332" w:rsidRDefault="00D862B6" w:rsidP="000B338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25" w:type="dxa"/>
            <w:vAlign w:val="center"/>
          </w:tcPr>
          <w:p w:rsidR="00D862B6" w:rsidRPr="00F37597" w:rsidRDefault="00D862B6" w:rsidP="00F37597">
            <w:pPr>
              <w:tabs>
                <w:tab w:val="left" w:pos="185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D862B6" w:rsidRPr="00D83F23" w:rsidRDefault="00D862B6" w:rsidP="000B338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62B6" w:rsidRPr="00CB2332" w:rsidTr="00AA68BC">
        <w:tblPrEx>
          <w:tblLook w:val="00A0" w:firstRow="1" w:lastRow="0" w:firstColumn="1" w:lastColumn="0" w:noHBand="0" w:noVBand="0"/>
        </w:tblPrEx>
        <w:trPr>
          <w:cantSplit/>
          <w:trHeight w:hRule="exact" w:val="743"/>
        </w:trPr>
        <w:tc>
          <w:tcPr>
            <w:tcW w:w="5490" w:type="dxa"/>
            <w:gridSpan w:val="2"/>
            <w:vAlign w:val="center"/>
          </w:tcPr>
          <w:p w:rsidR="00D862B6" w:rsidRDefault="00D862B6" w:rsidP="000B3388">
            <w:pPr>
              <w:rPr>
                <w:rFonts w:ascii="Arial" w:hAnsi="Arial" w:cs="Arial"/>
                <w:b/>
              </w:rPr>
            </w:pPr>
          </w:p>
          <w:p w:rsidR="001B3B40" w:rsidRDefault="001B3B40" w:rsidP="001B3B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INSTRUCTOR SIGN </w:t>
            </w:r>
          </w:p>
          <w:p w:rsidR="00AA68BC" w:rsidRPr="00CB2332" w:rsidRDefault="00AA68BC" w:rsidP="000B3388">
            <w:pPr>
              <w:rPr>
                <w:rFonts w:ascii="Arial" w:hAnsi="Arial" w:cs="Arial"/>
                <w:b/>
              </w:rPr>
            </w:pPr>
          </w:p>
        </w:tc>
        <w:tc>
          <w:tcPr>
            <w:tcW w:w="5490" w:type="dxa"/>
            <w:gridSpan w:val="3"/>
            <w:vAlign w:val="center"/>
          </w:tcPr>
          <w:p w:rsidR="00D862B6" w:rsidRPr="00CB2332" w:rsidRDefault="00D862B6" w:rsidP="000B3388">
            <w:pPr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CANDIDATE SIGN:</w:t>
            </w:r>
          </w:p>
        </w:tc>
      </w:tr>
    </w:tbl>
    <w:p w:rsidR="00D862B6" w:rsidRDefault="00D862B6" w:rsidP="00D862B6">
      <w:pPr>
        <w:rPr>
          <w:rFonts w:ascii="Arial" w:hAnsi="Arial" w:cs="Arial"/>
          <w:b/>
          <w:sz w:val="16"/>
          <w:szCs w:val="16"/>
        </w:rPr>
      </w:pPr>
    </w:p>
    <w:p w:rsidR="00D862B6" w:rsidRDefault="00D862B6" w:rsidP="00D862B6">
      <w:pPr>
        <w:rPr>
          <w:b/>
        </w:rPr>
      </w:pPr>
    </w:p>
    <w:p w:rsidR="00AA68BC" w:rsidRDefault="00AA68BC"/>
    <w:p w:rsidR="00D862B6" w:rsidRDefault="00D862B6" w:rsidP="00D862B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Record of Assessment</w:t>
      </w:r>
    </w:p>
    <w:p w:rsidR="00D862B6" w:rsidRDefault="00D862B6" w:rsidP="00D862B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ERDT UNIT 1</w:t>
      </w:r>
    </w:p>
    <w:p w:rsidR="00D862B6" w:rsidRDefault="00D862B6" w:rsidP="00D862B6">
      <w:pPr>
        <w:jc w:val="center"/>
        <w:rPr>
          <w:rFonts w:ascii="Arial" w:hAnsi="Arial" w:cs="Arial"/>
          <w:b/>
          <w:sz w:val="28"/>
          <w:szCs w:val="28"/>
        </w:rPr>
      </w:pPr>
      <w:r w:rsidRPr="00E94E63">
        <w:rPr>
          <w:rFonts w:ascii="Arial" w:hAnsi="Arial" w:cs="Arial"/>
          <w:b/>
          <w:sz w:val="28"/>
          <w:szCs w:val="28"/>
        </w:rPr>
        <w:t>Knowledge and understanding are assessed over the whole unit</w:t>
      </w:r>
    </w:p>
    <w:p w:rsidR="00D862B6" w:rsidRDefault="00D862B6" w:rsidP="00D862B6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9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37"/>
        <w:gridCol w:w="1962"/>
        <w:gridCol w:w="1559"/>
        <w:gridCol w:w="1843"/>
        <w:gridCol w:w="1276"/>
        <w:gridCol w:w="843"/>
        <w:gridCol w:w="720"/>
        <w:gridCol w:w="720"/>
        <w:gridCol w:w="693"/>
      </w:tblGrid>
      <w:tr w:rsidR="00B325A1" w:rsidRPr="00CB2332" w:rsidTr="0043725E">
        <w:trPr>
          <w:cantSplit/>
          <w:trHeight w:hRule="exact" w:val="284"/>
        </w:trPr>
        <w:tc>
          <w:tcPr>
            <w:tcW w:w="1337" w:type="dxa"/>
            <w:vAlign w:val="bottom"/>
          </w:tcPr>
          <w:p w:rsidR="00B325A1" w:rsidRPr="00CB2332" w:rsidRDefault="00B325A1" w:rsidP="00B325A1">
            <w:pPr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1962" w:type="dxa"/>
            <w:vAlign w:val="bottom"/>
          </w:tcPr>
          <w:p w:rsidR="00B325A1" w:rsidRPr="00CB2332" w:rsidRDefault="00A8312F" w:rsidP="00B325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Hepworth</w:t>
            </w:r>
          </w:p>
        </w:tc>
        <w:tc>
          <w:tcPr>
            <w:tcW w:w="1559" w:type="dxa"/>
            <w:vAlign w:val="bottom"/>
          </w:tcPr>
          <w:p w:rsidR="00B325A1" w:rsidRPr="00CB2332" w:rsidRDefault="00B325A1" w:rsidP="00B325A1">
            <w:pPr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NUMBER:</w:t>
            </w:r>
          </w:p>
        </w:tc>
        <w:tc>
          <w:tcPr>
            <w:tcW w:w="1843" w:type="dxa"/>
            <w:vAlign w:val="bottom"/>
          </w:tcPr>
          <w:p w:rsidR="00B325A1" w:rsidRPr="00CB2332" w:rsidRDefault="00095FFB" w:rsidP="00A831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</w:t>
            </w:r>
            <w:r w:rsidR="00A8312F">
              <w:rPr>
                <w:rFonts w:ascii="Arial" w:hAnsi="Arial" w:cs="Arial"/>
              </w:rPr>
              <w:t>72</w:t>
            </w:r>
          </w:p>
        </w:tc>
        <w:tc>
          <w:tcPr>
            <w:tcW w:w="2119" w:type="dxa"/>
            <w:gridSpan w:val="2"/>
            <w:vAlign w:val="bottom"/>
          </w:tcPr>
          <w:p w:rsidR="00B325A1" w:rsidRPr="00CB2332" w:rsidRDefault="00B325A1" w:rsidP="00B325A1">
            <w:pPr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INSTRUCTOR:</w:t>
            </w:r>
          </w:p>
        </w:tc>
        <w:tc>
          <w:tcPr>
            <w:tcW w:w="2133" w:type="dxa"/>
            <w:gridSpan w:val="3"/>
            <w:vAlign w:val="bottom"/>
          </w:tcPr>
          <w:p w:rsidR="00B325A1" w:rsidRPr="00CB2332" w:rsidRDefault="008D3396" w:rsidP="00B325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Antony Mead</w:t>
            </w:r>
          </w:p>
        </w:tc>
      </w:tr>
      <w:tr w:rsidR="0043725E" w:rsidRPr="00CB2332" w:rsidTr="0043725E">
        <w:trPr>
          <w:cantSplit/>
          <w:trHeight w:hRule="exact" w:val="284"/>
        </w:trPr>
        <w:tc>
          <w:tcPr>
            <w:tcW w:w="1337" w:type="dxa"/>
            <w:vAlign w:val="bottom"/>
          </w:tcPr>
          <w:p w:rsidR="0043725E" w:rsidRPr="00CB2332" w:rsidRDefault="0043725E" w:rsidP="0043725E">
            <w:pPr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VEHICLE:</w:t>
            </w:r>
          </w:p>
        </w:tc>
        <w:tc>
          <w:tcPr>
            <w:tcW w:w="1962" w:type="dxa"/>
            <w:vAlign w:val="bottom"/>
          </w:tcPr>
          <w:p w:rsidR="0043725E" w:rsidRPr="00CB2332" w:rsidRDefault="0043725E" w:rsidP="004372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EU59 GGV</w:t>
            </w:r>
          </w:p>
        </w:tc>
        <w:tc>
          <w:tcPr>
            <w:tcW w:w="1559" w:type="dxa"/>
            <w:vAlign w:val="bottom"/>
          </w:tcPr>
          <w:p w:rsidR="0043725E" w:rsidRPr="00CB2332" w:rsidRDefault="0043725E" w:rsidP="0043725E">
            <w:pPr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119" w:type="dxa"/>
            <w:gridSpan w:val="2"/>
            <w:vAlign w:val="bottom"/>
          </w:tcPr>
          <w:p w:rsidR="0043725E" w:rsidRPr="00CB2332" w:rsidRDefault="00095FFB" w:rsidP="004372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23/04/19 – 03/05/19</w:t>
            </w:r>
          </w:p>
        </w:tc>
        <w:tc>
          <w:tcPr>
            <w:tcW w:w="843" w:type="dxa"/>
            <w:vAlign w:val="bottom"/>
          </w:tcPr>
          <w:p w:rsidR="0043725E" w:rsidRPr="00CB2332" w:rsidRDefault="0043725E" w:rsidP="0043725E">
            <w:pPr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DAY:</w:t>
            </w:r>
          </w:p>
        </w:tc>
        <w:tc>
          <w:tcPr>
            <w:tcW w:w="720" w:type="dxa"/>
            <w:vAlign w:val="bottom"/>
          </w:tcPr>
          <w:p w:rsidR="0043725E" w:rsidRPr="00CB2332" w:rsidRDefault="0043725E" w:rsidP="00095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</w:t>
            </w:r>
            <w:r w:rsidR="00095FFB">
              <w:rPr>
                <w:rFonts w:ascii="Arial" w:hAnsi="Arial" w:cs="Arial"/>
              </w:rPr>
              <w:t>9</w:t>
            </w:r>
          </w:p>
        </w:tc>
        <w:tc>
          <w:tcPr>
            <w:tcW w:w="720" w:type="dxa"/>
            <w:vAlign w:val="bottom"/>
          </w:tcPr>
          <w:p w:rsidR="0043725E" w:rsidRPr="00CB2332" w:rsidRDefault="0043725E" w:rsidP="0043725E">
            <w:pPr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 xml:space="preserve">OF:     </w:t>
            </w:r>
          </w:p>
        </w:tc>
        <w:tc>
          <w:tcPr>
            <w:tcW w:w="693" w:type="dxa"/>
            <w:vAlign w:val="bottom"/>
          </w:tcPr>
          <w:p w:rsidR="0043725E" w:rsidRPr="00CB2332" w:rsidRDefault="00095FFB" w:rsidP="004372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</w:tbl>
    <w:p w:rsidR="00D862B6" w:rsidRPr="00D2320C" w:rsidRDefault="00D862B6" w:rsidP="00D862B6">
      <w:pPr>
        <w:rPr>
          <w:rFonts w:ascii="Arial" w:hAnsi="Arial" w:cs="Arial"/>
          <w:b/>
          <w:sz w:val="16"/>
          <w:szCs w:val="16"/>
        </w:rPr>
      </w:pP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0"/>
        <w:gridCol w:w="1870"/>
        <w:gridCol w:w="4045"/>
        <w:gridCol w:w="725"/>
        <w:gridCol w:w="720"/>
      </w:tblGrid>
      <w:tr w:rsidR="00D862B6" w:rsidRPr="00CB2332" w:rsidTr="000B3388">
        <w:trPr>
          <w:trHeight w:val="278"/>
        </w:trPr>
        <w:tc>
          <w:tcPr>
            <w:tcW w:w="3620" w:type="dxa"/>
            <w:vMerge w:val="restart"/>
            <w:shd w:val="clear" w:color="auto" w:fill="FFCC99"/>
          </w:tcPr>
          <w:p w:rsidR="00D862B6" w:rsidRPr="00CB2332" w:rsidRDefault="00D862B6" w:rsidP="000B3388">
            <w:pPr>
              <w:ind w:left="72" w:firstLine="8"/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Knowledge and understanding</w:t>
            </w:r>
          </w:p>
        </w:tc>
        <w:tc>
          <w:tcPr>
            <w:tcW w:w="5915" w:type="dxa"/>
            <w:gridSpan w:val="2"/>
            <w:vMerge w:val="restart"/>
            <w:shd w:val="clear" w:color="auto" w:fill="FFCC99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Feedback / Development</w:t>
            </w:r>
          </w:p>
        </w:tc>
        <w:tc>
          <w:tcPr>
            <w:tcW w:w="1445" w:type="dxa"/>
            <w:gridSpan w:val="2"/>
            <w:shd w:val="clear" w:color="auto" w:fill="FFCC99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Achieved</w:t>
            </w:r>
          </w:p>
        </w:tc>
      </w:tr>
      <w:tr w:rsidR="00D862B6" w:rsidRPr="00CB2332" w:rsidTr="000B3388">
        <w:trPr>
          <w:trHeight w:val="277"/>
        </w:trPr>
        <w:tc>
          <w:tcPr>
            <w:tcW w:w="3620" w:type="dxa"/>
            <w:vMerge/>
            <w:shd w:val="clear" w:color="auto" w:fill="FFCC99"/>
          </w:tcPr>
          <w:p w:rsidR="00D862B6" w:rsidRPr="00CB2332" w:rsidRDefault="00D862B6" w:rsidP="000B3388">
            <w:pPr>
              <w:ind w:left="252" w:hanging="1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15" w:type="dxa"/>
            <w:gridSpan w:val="2"/>
            <w:vMerge/>
            <w:shd w:val="clear" w:color="auto" w:fill="FFCC99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5" w:type="dxa"/>
            <w:shd w:val="clear" w:color="auto" w:fill="FFCC99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20" w:type="dxa"/>
            <w:shd w:val="clear" w:color="auto" w:fill="FFCC99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No</w:t>
            </w:r>
          </w:p>
        </w:tc>
      </w:tr>
      <w:tr w:rsidR="00D862B6" w:rsidRPr="00CB2332" w:rsidTr="00730DB1">
        <w:tblPrEx>
          <w:tblLook w:val="00A0" w:firstRow="1" w:lastRow="0" w:firstColumn="1" w:lastColumn="0" w:noHBand="0" w:noVBand="0"/>
        </w:tblPrEx>
        <w:trPr>
          <w:trHeight w:hRule="exact" w:val="1247"/>
        </w:trPr>
        <w:tc>
          <w:tcPr>
            <w:tcW w:w="3620" w:type="dxa"/>
          </w:tcPr>
          <w:p w:rsidR="00D862B6" w:rsidRPr="00CB2332" w:rsidRDefault="00D862B6" w:rsidP="00D862B6">
            <w:pPr>
              <w:numPr>
                <w:ilvl w:val="0"/>
                <w:numId w:val="4"/>
              </w:numPr>
              <w:tabs>
                <w:tab w:val="clear" w:pos="432"/>
                <w:tab w:val="num" w:pos="252"/>
              </w:tabs>
              <w:ind w:left="252" w:hanging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4F5">
              <w:rPr>
                <w:rFonts w:ascii="Arial" w:hAnsi="Arial" w:cs="Arial"/>
                <w:color w:val="000000"/>
                <w:sz w:val="18"/>
                <w:szCs w:val="18"/>
              </w:rPr>
              <w:t>Organisational</w:t>
            </w:r>
            <w:r w:rsidRPr="00CB2332">
              <w:rPr>
                <w:rFonts w:ascii="Arial" w:hAnsi="Arial" w:cs="Arial"/>
                <w:color w:val="000000"/>
                <w:sz w:val="18"/>
                <w:szCs w:val="18"/>
              </w:rPr>
              <w:t xml:space="preserve"> policy and directives covering driving and emergency response.</w:t>
            </w:r>
          </w:p>
          <w:p w:rsidR="00D862B6" w:rsidRPr="00CB2332" w:rsidRDefault="00D862B6" w:rsidP="000B33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15" w:type="dxa"/>
            <w:gridSpan w:val="2"/>
          </w:tcPr>
          <w:p w:rsidR="00AA68BC" w:rsidRDefault="00AA68BC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730DB1" w:rsidRDefault="00730DB1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Pr="00CB2332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862B6" w:rsidRPr="00CB2332" w:rsidTr="00730DB1">
        <w:tblPrEx>
          <w:tblLook w:val="00A0" w:firstRow="1" w:lastRow="0" w:firstColumn="1" w:lastColumn="0" w:noHBand="0" w:noVBand="0"/>
        </w:tblPrEx>
        <w:trPr>
          <w:trHeight w:hRule="exact" w:val="1247"/>
        </w:trPr>
        <w:tc>
          <w:tcPr>
            <w:tcW w:w="3620" w:type="dxa"/>
          </w:tcPr>
          <w:p w:rsidR="00D862B6" w:rsidRPr="00CB2332" w:rsidRDefault="00D862B6" w:rsidP="000B3388">
            <w:pPr>
              <w:ind w:left="7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2332">
              <w:rPr>
                <w:rFonts w:ascii="Arial" w:hAnsi="Arial" w:cs="Arial"/>
                <w:b/>
                <w:color w:val="000000"/>
                <w:sz w:val="18"/>
                <w:szCs w:val="18"/>
              </w:rPr>
              <w:t>2)</w:t>
            </w:r>
            <w:r w:rsidRPr="00CB2332">
              <w:rPr>
                <w:rFonts w:ascii="Arial" w:hAnsi="Arial" w:cs="Arial"/>
                <w:color w:val="000000"/>
                <w:sz w:val="18"/>
                <w:szCs w:val="18"/>
              </w:rPr>
              <w:t xml:space="preserve"> Relevant health and safety legislation, including dynamic risk assessment</w:t>
            </w:r>
          </w:p>
          <w:p w:rsidR="00D862B6" w:rsidRPr="00CB2332" w:rsidRDefault="00D862B6" w:rsidP="000B3388">
            <w:pPr>
              <w:ind w:left="7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862B6" w:rsidRPr="00CB2332" w:rsidRDefault="00D862B6" w:rsidP="000B33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15" w:type="dxa"/>
            <w:gridSpan w:val="2"/>
          </w:tcPr>
          <w:p w:rsidR="00AA68BC" w:rsidRDefault="00AA68BC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Pr="00CB2332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862B6" w:rsidRPr="00CB2332" w:rsidTr="00730DB1">
        <w:tblPrEx>
          <w:tblLook w:val="00A0" w:firstRow="1" w:lastRow="0" w:firstColumn="1" w:lastColumn="0" w:noHBand="0" w:noVBand="0"/>
        </w:tblPrEx>
        <w:trPr>
          <w:trHeight w:hRule="exact" w:val="1247"/>
        </w:trPr>
        <w:tc>
          <w:tcPr>
            <w:tcW w:w="3620" w:type="dxa"/>
          </w:tcPr>
          <w:p w:rsidR="00D862B6" w:rsidRPr="00CB2332" w:rsidRDefault="00D862B6" w:rsidP="000B3388">
            <w:pPr>
              <w:ind w:left="7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2332">
              <w:rPr>
                <w:rFonts w:ascii="Arial" w:hAnsi="Arial" w:cs="Arial"/>
                <w:b/>
                <w:color w:val="000000"/>
                <w:sz w:val="18"/>
                <w:szCs w:val="18"/>
              </w:rPr>
              <w:t>3)</w:t>
            </w:r>
            <w:r w:rsidRPr="00CB2332">
              <w:rPr>
                <w:rFonts w:ascii="Arial" w:hAnsi="Arial" w:cs="Arial"/>
                <w:color w:val="000000"/>
                <w:sz w:val="18"/>
                <w:szCs w:val="18"/>
              </w:rPr>
              <w:t xml:space="preserve"> Human aspects of emergency service driving.</w:t>
            </w:r>
          </w:p>
          <w:p w:rsidR="00D862B6" w:rsidRPr="00CB2332" w:rsidRDefault="00D862B6" w:rsidP="000B3388">
            <w:pPr>
              <w:ind w:left="7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862B6" w:rsidRPr="00CB2332" w:rsidRDefault="00D862B6" w:rsidP="000B33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15" w:type="dxa"/>
            <w:gridSpan w:val="2"/>
          </w:tcPr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AA68BC" w:rsidRDefault="00AA68BC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AA68BC" w:rsidRDefault="00AA68BC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AA68BC" w:rsidRDefault="00AA68BC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AA68BC" w:rsidRPr="00CB2332" w:rsidRDefault="00AA68BC" w:rsidP="000B33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862B6" w:rsidRPr="00CB2332" w:rsidTr="00730DB1">
        <w:tblPrEx>
          <w:tblLook w:val="00A0" w:firstRow="1" w:lastRow="0" w:firstColumn="1" w:lastColumn="0" w:noHBand="0" w:noVBand="0"/>
        </w:tblPrEx>
        <w:trPr>
          <w:trHeight w:hRule="exact" w:val="1247"/>
        </w:trPr>
        <w:tc>
          <w:tcPr>
            <w:tcW w:w="3620" w:type="dxa"/>
          </w:tcPr>
          <w:p w:rsidR="00D862B6" w:rsidRPr="00CB2332" w:rsidRDefault="00D862B6" w:rsidP="000B3388">
            <w:pPr>
              <w:ind w:left="7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2332">
              <w:rPr>
                <w:rFonts w:ascii="Arial" w:hAnsi="Arial" w:cs="Arial"/>
                <w:b/>
                <w:color w:val="000000"/>
                <w:sz w:val="18"/>
                <w:szCs w:val="18"/>
              </w:rPr>
              <w:t>4)</w:t>
            </w:r>
            <w:r w:rsidRPr="00CB2332">
              <w:rPr>
                <w:rFonts w:ascii="Arial" w:hAnsi="Arial" w:cs="Arial"/>
                <w:color w:val="000000"/>
                <w:sz w:val="18"/>
                <w:szCs w:val="18"/>
              </w:rPr>
              <w:t xml:space="preserve"> The Highway Code.</w:t>
            </w:r>
          </w:p>
        </w:tc>
        <w:tc>
          <w:tcPr>
            <w:tcW w:w="5915" w:type="dxa"/>
            <w:gridSpan w:val="2"/>
          </w:tcPr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Pr="00CB2332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Pr="00CB2332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Pr="00CB2332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862B6" w:rsidRPr="00CB2332" w:rsidTr="00730DB1">
        <w:tblPrEx>
          <w:tblLook w:val="00A0" w:firstRow="1" w:lastRow="0" w:firstColumn="1" w:lastColumn="0" w:noHBand="0" w:noVBand="0"/>
        </w:tblPrEx>
        <w:trPr>
          <w:trHeight w:hRule="exact" w:val="1247"/>
        </w:trPr>
        <w:tc>
          <w:tcPr>
            <w:tcW w:w="3620" w:type="dxa"/>
          </w:tcPr>
          <w:p w:rsidR="00D862B6" w:rsidRPr="00CB2332" w:rsidRDefault="00D862B6" w:rsidP="000B3388">
            <w:pPr>
              <w:ind w:left="7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2332">
              <w:rPr>
                <w:rFonts w:ascii="Arial" w:hAnsi="Arial" w:cs="Arial"/>
                <w:b/>
                <w:color w:val="000000"/>
                <w:sz w:val="18"/>
                <w:szCs w:val="18"/>
              </w:rPr>
              <w:t>5)</w:t>
            </w:r>
            <w:r w:rsidRPr="00CB2332">
              <w:rPr>
                <w:rFonts w:ascii="Arial" w:hAnsi="Arial" w:cs="Arial"/>
                <w:color w:val="000000"/>
                <w:sz w:val="18"/>
                <w:szCs w:val="18"/>
              </w:rPr>
              <w:t xml:space="preserve"> The </w:t>
            </w:r>
            <w:r w:rsidR="00B26404" w:rsidRPr="00CB2332">
              <w:rPr>
                <w:rFonts w:ascii="Arial" w:hAnsi="Arial" w:cs="Arial"/>
                <w:color w:val="000000"/>
                <w:sz w:val="18"/>
                <w:szCs w:val="18"/>
              </w:rPr>
              <w:t>Road craft</w:t>
            </w:r>
            <w:r w:rsidRPr="00CB2332">
              <w:rPr>
                <w:rFonts w:ascii="Arial" w:hAnsi="Arial" w:cs="Arial"/>
                <w:color w:val="000000"/>
                <w:sz w:val="18"/>
                <w:szCs w:val="18"/>
              </w:rPr>
              <w:t xml:space="preserve"> Manual</w:t>
            </w:r>
          </w:p>
        </w:tc>
        <w:tc>
          <w:tcPr>
            <w:tcW w:w="5915" w:type="dxa"/>
            <w:gridSpan w:val="2"/>
          </w:tcPr>
          <w:p w:rsidR="00D862B6" w:rsidRPr="00CB2332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Pr="00CB2332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Pr="00CB2332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Pr="00CB2332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Pr="00CB2332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862B6" w:rsidRPr="00CB2332" w:rsidTr="0043725E">
        <w:tblPrEx>
          <w:tblLook w:val="00A0" w:firstRow="1" w:lastRow="0" w:firstColumn="1" w:lastColumn="0" w:noHBand="0" w:noVBand="0"/>
        </w:tblPrEx>
        <w:trPr>
          <w:trHeight w:hRule="exact" w:val="1247"/>
        </w:trPr>
        <w:tc>
          <w:tcPr>
            <w:tcW w:w="3620" w:type="dxa"/>
            <w:tcBorders>
              <w:bottom w:val="single" w:sz="4" w:space="0" w:color="auto"/>
            </w:tcBorders>
          </w:tcPr>
          <w:p w:rsidR="00D862B6" w:rsidRPr="00CB2332" w:rsidRDefault="00D862B6" w:rsidP="000B3388">
            <w:pPr>
              <w:ind w:left="7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2332">
              <w:rPr>
                <w:rFonts w:ascii="Arial" w:hAnsi="Arial" w:cs="Arial"/>
                <w:b/>
                <w:color w:val="000000"/>
                <w:sz w:val="18"/>
                <w:szCs w:val="18"/>
              </w:rPr>
              <w:t>6)</w:t>
            </w:r>
            <w:r w:rsidRPr="00CB2332">
              <w:rPr>
                <w:rFonts w:ascii="Arial" w:hAnsi="Arial" w:cs="Arial"/>
                <w:color w:val="000000"/>
                <w:sz w:val="18"/>
                <w:szCs w:val="18"/>
              </w:rPr>
              <w:t xml:space="preserve"> Road Traffic legislation.</w:t>
            </w:r>
          </w:p>
          <w:p w:rsidR="00D862B6" w:rsidRPr="00CB2332" w:rsidRDefault="00D862B6" w:rsidP="000B3388">
            <w:pPr>
              <w:ind w:left="7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862B6" w:rsidRPr="00CB2332" w:rsidRDefault="00D862B6" w:rsidP="000B3388">
            <w:pPr>
              <w:ind w:left="7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862B6" w:rsidRPr="00CB2332" w:rsidRDefault="00D862B6" w:rsidP="000B3388">
            <w:pPr>
              <w:ind w:left="7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15" w:type="dxa"/>
            <w:gridSpan w:val="2"/>
            <w:tcBorders>
              <w:bottom w:val="single" w:sz="4" w:space="0" w:color="auto"/>
            </w:tcBorders>
          </w:tcPr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730DB1" w:rsidRDefault="00730DB1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730DB1" w:rsidRDefault="00730DB1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730DB1" w:rsidRDefault="00730DB1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730DB1" w:rsidRDefault="00730DB1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730DB1" w:rsidRDefault="00730DB1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730DB1" w:rsidRDefault="00730DB1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730DB1" w:rsidRDefault="00730DB1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Pr="00CB2332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862B6" w:rsidRPr="00CB2332" w:rsidTr="0043725E">
        <w:tblPrEx>
          <w:tblLook w:val="00A0" w:firstRow="1" w:lastRow="0" w:firstColumn="1" w:lastColumn="0" w:noHBand="0" w:noVBand="0"/>
        </w:tblPrEx>
        <w:trPr>
          <w:trHeight w:hRule="exact" w:val="1247"/>
        </w:trPr>
        <w:tc>
          <w:tcPr>
            <w:tcW w:w="3620" w:type="dxa"/>
            <w:tcBorders>
              <w:bottom w:val="single" w:sz="4" w:space="0" w:color="auto"/>
            </w:tcBorders>
          </w:tcPr>
          <w:p w:rsidR="00D862B6" w:rsidRPr="00CB2332" w:rsidRDefault="00D862B6" w:rsidP="000B3388">
            <w:pPr>
              <w:ind w:left="7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2332">
              <w:rPr>
                <w:rFonts w:ascii="Arial" w:hAnsi="Arial" w:cs="Arial"/>
                <w:b/>
                <w:color w:val="000000"/>
                <w:sz w:val="18"/>
                <w:szCs w:val="18"/>
              </w:rPr>
              <w:t>7)</w:t>
            </w:r>
            <w:r w:rsidRPr="00CB23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2332">
              <w:rPr>
                <w:rFonts w:ascii="Arial" w:hAnsi="Arial" w:cs="Arial"/>
                <w:color w:val="000000"/>
                <w:sz w:val="18"/>
                <w:szCs w:val="18"/>
              </w:rPr>
              <w:t>Manufacturers</w:t>
            </w:r>
            <w:proofErr w:type="spellEnd"/>
            <w:r w:rsidRPr="00CB2332">
              <w:rPr>
                <w:rFonts w:ascii="Arial" w:hAnsi="Arial" w:cs="Arial"/>
                <w:color w:val="000000"/>
                <w:sz w:val="18"/>
                <w:szCs w:val="18"/>
              </w:rPr>
              <w:t xml:space="preserve"> instructions</w:t>
            </w:r>
          </w:p>
          <w:p w:rsidR="00D862B6" w:rsidRPr="00CB2332" w:rsidRDefault="00D862B6" w:rsidP="000B3388">
            <w:pPr>
              <w:ind w:left="7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862B6" w:rsidRPr="00CB2332" w:rsidRDefault="00D862B6" w:rsidP="000B33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15" w:type="dxa"/>
            <w:gridSpan w:val="2"/>
            <w:tcBorders>
              <w:bottom w:val="single" w:sz="4" w:space="0" w:color="auto"/>
            </w:tcBorders>
          </w:tcPr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730DB1" w:rsidRDefault="00730DB1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Pr="00CB2332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862B6" w:rsidRPr="00CB2332" w:rsidTr="0043725E">
        <w:tblPrEx>
          <w:tblLook w:val="00A0" w:firstRow="1" w:lastRow="0" w:firstColumn="1" w:lastColumn="0" w:noHBand="0" w:noVBand="0"/>
        </w:tblPrEx>
        <w:trPr>
          <w:trHeight w:hRule="exact" w:val="1247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B6" w:rsidRPr="00CB2332" w:rsidRDefault="00D862B6" w:rsidP="000B3388">
            <w:pPr>
              <w:ind w:left="7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2332">
              <w:rPr>
                <w:rFonts w:ascii="Arial" w:hAnsi="Arial" w:cs="Arial"/>
                <w:b/>
                <w:color w:val="000000"/>
                <w:sz w:val="18"/>
                <w:szCs w:val="18"/>
              </w:rPr>
              <w:t>8)</w:t>
            </w:r>
            <w:r w:rsidRPr="00CB2332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Motorway Procedures</w:t>
            </w:r>
          </w:p>
          <w:p w:rsidR="00D862B6" w:rsidRPr="00CB2332" w:rsidRDefault="00D862B6" w:rsidP="000B3388">
            <w:pPr>
              <w:ind w:left="7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862B6" w:rsidRPr="00CB2332" w:rsidRDefault="00D862B6" w:rsidP="000B33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730DB1" w:rsidRDefault="00730DB1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B6" w:rsidRPr="00CB2332" w:rsidRDefault="00D862B6" w:rsidP="000B33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B6" w:rsidRPr="00CB2332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862B6" w:rsidRPr="00CB2332" w:rsidTr="0043725E">
        <w:tblPrEx>
          <w:tblLook w:val="00A0" w:firstRow="1" w:lastRow="0" w:firstColumn="1" w:lastColumn="0" w:noHBand="0" w:noVBand="0"/>
        </w:tblPrEx>
        <w:tc>
          <w:tcPr>
            <w:tcW w:w="9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862B6" w:rsidRDefault="00D862B6" w:rsidP="000B3388">
            <w:pPr>
              <w:jc w:val="right"/>
              <w:rPr>
                <w:rFonts w:ascii="Arial" w:hAnsi="Arial" w:cs="Arial"/>
                <w:b/>
              </w:rPr>
            </w:pPr>
          </w:p>
          <w:p w:rsidR="00D862B6" w:rsidRDefault="00D862B6" w:rsidP="000B3388">
            <w:pPr>
              <w:jc w:val="right"/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COMPETENCY ACHIEVED</w:t>
            </w:r>
          </w:p>
          <w:p w:rsidR="00D862B6" w:rsidRPr="00CB2332" w:rsidRDefault="00D862B6" w:rsidP="000B338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B6" w:rsidRPr="00F37597" w:rsidRDefault="00D862B6" w:rsidP="000B338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B6" w:rsidRPr="00D83F23" w:rsidRDefault="00D862B6" w:rsidP="000B338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62B6" w:rsidRPr="00CB2332" w:rsidTr="0043725E">
        <w:tblPrEx>
          <w:tblLook w:val="00A0" w:firstRow="1" w:lastRow="0" w:firstColumn="1" w:lastColumn="0" w:noHBand="0" w:noVBand="0"/>
        </w:tblPrEx>
        <w:trPr>
          <w:cantSplit/>
          <w:trHeight w:hRule="exact" w:val="743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B6" w:rsidRDefault="00D862B6" w:rsidP="000B3388">
            <w:pPr>
              <w:rPr>
                <w:rFonts w:ascii="Arial" w:hAnsi="Arial" w:cs="Arial"/>
                <w:b/>
              </w:rPr>
            </w:pPr>
          </w:p>
          <w:p w:rsidR="001B3B40" w:rsidRDefault="001B3B40" w:rsidP="001B3B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INSTRUCTOR SIGN </w:t>
            </w:r>
          </w:p>
          <w:p w:rsidR="00D862B6" w:rsidRPr="00CB2332" w:rsidRDefault="00D862B6" w:rsidP="000B3388">
            <w:pPr>
              <w:rPr>
                <w:rFonts w:ascii="Arial" w:hAnsi="Arial" w:cs="Arial"/>
                <w:b/>
              </w:rPr>
            </w:pP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BC" w:rsidRPr="00CB2332" w:rsidRDefault="00D862B6" w:rsidP="000B3388">
            <w:pPr>
              <w:rPr>
                <w:rFonts w:ascii="Arial" w:hAnsi="Arial" w:cs="Arial"/>
                <w:b/>
              </w:rPr>
            </w:pPr>
            <w:r w:rsidRPr="00CB2332">
              <w:rPr>
                <w:rFonts w:ascii="Arial" w:hAnsi="Arial" w:cs="Arial"/>
                <w:b/>
              </w:rPr>
              <w:t>CANDIDATE SIGN:</w:t>
            </w:r>
          </w:p>
        </w:tc>
      </w:tr>
    </w:tbl>
    <w:p w:rsidR="00D862B6" w:rsidRPr="009C1699" w:rsidRDefault="00D862B6" w:rsidP="000B3388">
      <w:bookmarkStart w:id="0" w:name="_GoBack"/>
      <w:bookmarkEnd w:id="0"/>
    </w:p>
    <w:sectPr w:rsidR="00D862B6" w:rsidRPr="009C1699" w:rsidSect="00D862B6">
      <w:footerReference w:type="default" r:id="rId9"/>
      <w:pgSz w:w="12240" w:h="15840" w:code="1"/>
      <w:pgMar w:top="113" w:right="567" w:bottom="11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886" w:rsidRDefault="00D41886">
      <w:r>
        <w:separator/>
      </w:r>
    </w:p>
  </w:endnote>
  <w:endnote w:type="continuationSeparator" w:id="0">
    <w:p w:rsidR="00D41886" w:rsidRDefault="00D4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886" w:rsidRPr="00E9337B" w:rsidRDefault="00D41886">
    <w:pPr>
      <w:pStyle w:val="Footer"/>
      <w:rPr>
        <w:rFonts w:ascii="Arial" w:hAnsi="Arial" w:cs="Arial"/>
      </w:rPr>
    </w:pPr>
    <w:r>
      <w:rPr>
        <w:rFonts w:ascii="Arial" w:hAnsi="Arial" w:cs="Arial"/>
      </w:rPr>
      <w:t>FINAL VERSION 1 19/12/2012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886" w:rsidRDefault="00D41886">
      <w:r>
        <w:separator/>
      </w:r>
    </w:p>
  </w:footnote>
  <w:footnote w:type="continuationSeparator" w:id="0">
    <w:p w:rsidR="00D41886" w:rsidRDefault="00D41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FBD"/>
    <w:multiLevelType w:val="hybridMultilevel"/>
    <w:tmpl w:val="4F501C64"/>
    <w:lvl w:ilvl="0" w:tplc="CC685AA8">
      <w:start w:val="1"/>
      <w:numFmt w:val="decimal"/>
      <w:lvlText w:val="%1)"/>
      <w:lvlJc w:val="left"/>
      <w:pPr>
        <w:tabs>
          <w:tab w:val="num" w:pos="440"/>
        </w:tabs>
        <w:ind w:left="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  <w:rPr>
        <w:rFonts w:cs="Times New Roman"/>
      </w:rPr>
    </w:lvl>
  </w:abstractNum>
  <w:abstractNum w:abstractNumId="1" w15:restartNumberingAfterBreak="0">
    <w:nsid w:val="09C5021D"/>
    <w:multiLevelType w:val="hybridMultilevel"/>
    <w:tmpl w:val="860CEBD0"/>
    <w:lvl w:ilvl="0" w:tplc="3A3C91F8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2" w15:restartNumberingAfterBreak="0">
    <w:nsid w:val="3A6742AA"/>
    <w:multiLevelType w:val="hybridMultilevel"/>
    <w:tmpl w:val="5106D9C4"/>
    <w:lvl w:ilvl="0" w:tplc="040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3" w15:restartNumberingAfterBreak="0">
    <w:nsid w:val="5B494194"/>
    <w:multiLevelType w:val="hybridMultilevel"/>
    <w:tmpl w:val="4A80A07E"/>
    <w:lvl w:ilvl="0" w:tplc="FDAC7692">
      <w:start w:val="1"/>
      <w:numFmt w:val="decimal"/>
      <w:lvlText w:val="%1)"/>
      <w:lvlJc w:val="left"/>
      <w:pPr>
        <w:ind w:left="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60" w:hanging="360"/>
      </w:pPr>
    </w:lvl>
    <w:lvl w:ilvl="2" w:tplc="0809001B" w:tentative="1">
      <w:start w:val="1"/>
      <w:numFmt w:val="lowerRoman"/>
      <w:lvlText w:val="%3."/>
      <w:lvlJc w:val="right"/>
      <w:pPr>
        <w:ind w:left="1880" w:hanging="180"/>
      </w:pPr>
    </w:lvl>
    <w:lvl w:ilvl="3" w:tplc="0809000F" w:tentative="1">
      <w:start w:val="1"/>
      <w:numFmt w:val="decimal"/>
      <w:lvlText w:val="%4."/>
      <w:lvlJc w:val="left"/>
      <w:pPr>
        <w:ind w:left="2600" w:hanging="360"/>
      </w:pPr>
    </w:lvl>
    <w:lvl w:ilvl="4" w:tplc="08090019" w:tentative="1">
      <w:start w:val="1"/>
      <w:numFmt w:val="lowerLetter"/>
      <w:lvlText w:val="%5."/>
      <w:lvlJc w:val="left"/>
      <w:pPr>
        <w:ind w:left="3320" w:hanging="360"/>
      </w:pPr>
    </w:lvl>
    <w:lvl w:ilvl="5" w:tplc="0809001B" w:tentative="1">
      <w:start w:val="1"/>
      <w:numFmt w:val="lowerRoman"/>
      <w:lvlText w:val="%6."/>
      <w:lvlJc w:val="right"/>
      <w:pPr>
        <w:ind w:left="4040" w:hanging="180"/>
      </w:pPr>
    </w:lvl>
    <w:lvl w:ilvl="6" w:tplc="0809000F" w:tentative="1">
      <w:start w:val="1"/>
      <w:numFmt w:val="decimal"/>
      <w:lvlText w:val="%7."/>
      <w:lvlJc w:val="left"/>
      <w:pPr>
        <w:ind w:left="4760" w:hanging="360"/>
      </w:pPr>
    </w:lvl>
    <w:lvl w:ilvl="7" w:tplc="08090019" w:tentative="1">
      <w:start w:val="1"/>
      <w:numFmt w:val="lowerLetter"/>
      <w:lvlText w:val="%8."/>
      <w:lvlJc w:val="left"/>
      <w:pPr>
        <w:ind w:left="5480" w:hanging="360"/>
      </w:pPr>
    </w:lvl>
    <w:lvl w:ilvl="8" w:tplc="080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B6"/>
    <w:rsid w:val="00024DE5"/>
    <w:rsid w:val="00026393"/>
    <w:rsid w:val="000313B4"/>
    <w:rsid w:val="00032570"/>
    <w:rsid w:val="000351D3"/>
    <w:rsid w:val="00065C24"/>
    <w:rsid w:val="0008031F"/>
    <w:rsid w:val="00083969"/>
    <w:rsid w:val="00085783"/>
    <w:rsid w:val="00095FFB"/>
    <w:rsid w:val="000A264A"/>
    <w:rsid w:val="000B3388"/>
    <w:rsid w:val="000B4201"/>
    <w:rsid w:val="000D1C34"/>
    <w:rsid w:val="000E0C41"/>
    <w:rsid w:val="000E6EAC"/>
    <w:rsid w:val="0010380F"/>
    <w:rsid w:val="00110E08"/>
    <w:rsid w:val="00120492"/>
    <w:rsid w:val="00142FB7"/>
    <w:rsid w:val="00145E38"/>
    <w:rsid w:val="00166D73"/>
    <w:rsid w:val="00175360"/>
    <w:rsid w:val="00175452"/>
    <w:rsid w:val="001A7958"/>
    <w:rsid w:val="001B3B40"/>
    <w:rsid w:val="001B6822"/>
    <w:rsid w:val="001B7238"/>
    <w:rsid w:val="001C2363"/>
    <w:rsid w:val="001F5C45"/>
    <w:rsid w:val="00247116"/>
    <w:rsid w:val="00256FDF"/>
    <w:rsid w:val="002578BA"/>
    <w:rsid w:val="00266AC2"/>
    <w:rsid w:val="00272693"/>
    <w:rsid w:val="00273CD0"/>
    <w:rsid w:val="002800E6"/>
    <w:rsid w:val="0028029D"/>
    <w:rsid w:val="00280A42"/>
    <w:rsid w:val="0028201E"/>
    <w:rsid w:val="00284D03"/>
    <w:rsid w:val="00286928"/>
    <w:rsid w:val="00290A3F"/>
    <w:rsid w:val="00292FA6"/>
    <w:rsid w:val="002A605B"/>
    <w:rsid w:val="002B0595"/>
    <w:rsid w:val="002B58A9"/>
    <w:rsid w:val="002C694B"/>
    <w:rsid w:val="002E524B"/>
    <w:rsid w:val="002E6505"/>
    <w:rsid w:val="00313049"/>
    <w:rsid w:val="00322D94"/>
    <w:rsid w:val="0032412E"/>
    <w:rsid w:val="00334953"/>
    <w:rsid w:val="003351B0"/>
    <w:rsid w:val="00343E73"/>
    <w:rsid w:val="00344A23"/>
    <w:rsid w:val="00370960"/>
    <w:rsid w:val="00387250"/>
    <w:rsid w:val="00387CA3"/>
    <w:rsid w:val="003B0FF6"/>
    <w:rsid w:val="003C4B9B"/>
    <w:rsid w:val="003C57CE"/>
    <w:rsid w:val="003C6745"/>
    <w:rsid w:val="003D0841"/>
    <w:rsid w:val="003D764E"/>
    <w:rsid w:val="00401230"/>
    <w:rsid w:val="0041200F"/>
    <w:rsid w:val="00413E6E"/>
    <w:rsid w:val="00432F52"/>
    <w:rsid w:val="00433AE4"/>
    <w:rsid w:val="00433FEA"/>
    <w:rsid w:val="0043725E"/>
    <w:rsid w:val="0044141D"/>
    <w:rsid w:val="00463DF0"/>
    <w:rsid w:val="00467E46"/>
    <w:rsid w:val="00470574"/>
    <w:rsid w:val="0047315F"/>
    <w:rsid w:val="00475194"/>
    <w:rsid w:val="0048149C"/>
    <w:rsid w:val="004864E9"/>
    <w:rsid w:val="00493F57"/>
    <w:rsid w:val="004B0ACB"/>
    <w:rsid w:val="004C1FAB"/>
    <w:rsid w:val="004D5666"/>
    <w:rsid w:val="004F489D"/>
    <w:rsid w:val="005039BC"/>
    <w:rsid w:val="0051594F"/>
    <w:rsid w:val="0052081C"/>
    <w:rsid w:val="00520EB5"/>
    <w:rsid w:val="0054619A"/>
    <w:rsid w:val="00576F44"/>
    <w:rsid w:val="005807A8"/>
    <w:rsid w:val="005A6322"/>
    <w:rsid w:val="005B2538"/>
    <w:rsid w:val="005E0F3A"/>
    <w:rsid w:val="005E57C8"/>
    <w:rsid w:val="00651508"/>
    <w:rsid w:val="00654A50"/>
    <w:rsid w:val="00666CA7"/>
    <w:rsid w:val="00690E2E"/>
    <w:rsid w:val="006D3114"/>
    <w:rsid w:val="006E22D1"/>
    <w:rsid w:val="006E345D"/>
    <w:rsid w:val="00717766"/>
    <w:rsid w:val="00723A31"/>
    <w:rsid w:val="007272A4"/>
    <w:rsid w:val="00730DB1"/>
    <w:rsid w:val="00731631"/>
    <w:rsid w:val="0079570C"/>
    <w:rsid w:val="00796756"/>
    <w:rsid w:val="007A7602"/>
    <w:rsid w:val="007B0EB5"/>
    <w:rsid w:val="007B4029"/>
    <w:rsid w:val="007E00E4"/>
    <w:rsid w:val="008029EF"/>
    <w:rsid w:val="00804536"/>
    <w:rsid w:val="00812436"/>
    <w:rsid w:val="0081265D"/>
    <w:rsid w:val="0081406D"/>
    <w:rsid w:val="008367D0"/>
    <w:rsid w:val="0086182C"/>
    <w:rsid w:val="00875C27"/>
    <w:rsid w:val="0087647E"/>
    <w:rsid w:val="008A03E8"/>
    <w:rsid w:val="008B09EA"/>
    <w:rsid w:val="008B3FB8"/>
    <w:rsid w:val="008B6073"/>
    <w:rsid w:val="008D1221"/>
    <w:rsid w:val="008D3396"/>
    <w:rsid w:val="008E030A"/>
    <w:rsid w:val="008F0405"/>
    <w:rsid w:val="008F145E"/>
    <w:rsid w:val="009128B5"/>
    <w:rsid w:val="00961B92"/>
    <w:rsid w:val="00962D66"/>
    <w:rsid w:val="0099478D"/>
    <w:rsid w:val="009A0679"/>
    <w:rsid w:val="009C0ABF"/>
    <w:rsid w:val="009C5D86"/>
    <w:rsid w:val="009E69C9"/>
    <w:rsid w:val="009F79C7"/>
    <w:rsid w:val="00A221A6"/>
    <w:rsid w:val="00A3226D"/>
    <w:rsid w:val="00A34280"/>
    <w:rsid w:val="00A350F4"/>
    <w:rsid w:val="00A62A1A"/>
    <w:rsid w:val="00A7069E"/>
    <w:rsid w:val="00A8312F"/>
    <w:rsid w:val="00A842FA"/>
    <w:rsid w:val="00A8667D"/>
    <w:rsid w:val="00A9699F"/>
    <w:rsid w:val="00AA4F8B"/>
    <w:rsid w:val="00AA68BC"/>
    <w:rsid w:val="00AB28D4"/>
    <w:rsid w:val="00AC3B2F"/>
    <w:rsid w:val="00AC4A53"/>
    <w:rsid w:val="00AD1DB6"/>
    <w:rsid w:val="00AE68F9"/>
    <w:rsid w:val="00AF61AD"/>
    <w:rsid w:val="00B01777"/>
    <w:rsid w:val="00B20421"/>
    <w:rsid w:val="00B24026"/>
    <w:rsid w:val="00B24405"/>
    <w:rsid w:val="00B26404"/>
    <w:rsid w:val="00B325A1"/>
    <w:rsid w:val="00B43519"/>
    <w:rsid w:val="00B9321D"/>
    <w:rsid w:val="00B95855"/>
    <w:rsid w:val="00BA22D1"/>
    <w:rsid w:val="00BA3694"/>
    <w:rsid w:val="00BA62FB"/>
    <w:rsid w:val="00BB7DEF"/>
    <w:rsid w:val="00BC6417"/>
    <w:rsid w:val="00BD67C7"/>
    <w:rsid w:val="00BE278A"/>
    <w:rsid w:val="00BF0AE2"/>
    <w:rsid w:val="00BF2E27"/>
    <w:rsid w:val="00BF7844"/>
    <w:rsid w:val="00BF79AE"/>
    <w:rsid w:val="00C1765F"/>
    <w:rsid w:val="00C210AB"/>
    <w:rsid w:val="00C50D19"/>
    <w:rsid w:val="00C7011F"/>
    <w:rsid w:val="00C84270"/>
    <w:rsid w:val="00C94B65"/>
    <w:rsid w:val="00CB6A8E"/>
    <w:rsid w:val="00CC3C19"/>
    <w:rsid w:val="00CC434D"/>
    <w:rsid w:val="00CC46F8"/>
    <w:rsid w:val="00CD224C"/>
    <w:rsid w:val="00CD2C65"/>
    <w:rsid w:val="00CD4DB7"/>
    <w:rsid w:val="00CF17AE"/>
    <w:rsid w:val="00D12F74"/>
    <w:rsid w:val="00D27371"/>
    <w:rsid w:val="00D41886"/>
    <w:rsid w:val="00D461ED"/>
    <w:rsid w:val="00D47D1F"/>
    <w:rsid w:val="00D55495"/>
    <w:rsid w:val="00D66B63"/>
    <w:rsid w:val="00D827A5"/>
    <w:rsid w:val="00D862B6"/>
    <w:rsid w:val="00D906EF"/>
    <w:rsid w:val="00D90A2A"/>
    <w:rsid w:val="00D94EA0"/>
    <w:rsid w:val="00DA3E88"/>
    <w:rsid w:val="00DC4D95"/>
    <w:rsid w:val="00DC7D90"/>
    <w:rsid w:val="00DD75C6"/>
    <w:rsid w:val="00E06266"/>
    <w:rsid w:val="00E36C8D"/>
    <w:rsid w:val="00E42E12"/>
    <w:rsid w:val="00E54281"/>
    <w:rsid w:val="00E56775"/>
    <w:rsid w:val="00E6360A"/>
    <w:rsid w:val="00E63DB6"/>
    <w:rsid w:val="00E83ED0"/>
    <w:rsid w:val="00EA01CF"/>
    <w:rsid w:val="00EB6483"/>
    <w:rsid w:val="00EC235D"/>
    <w:rsid w:val="00EE3F6D"/>
    <w:rsid w:val="00F005CD"/>
    <w:rsid w:val="00F02759"/>
    <w:rsid w:val="00F044AF"/>
    <w:rsid w:val="00F048A0"/>
    <w:rsid w:val="00F07621"/>
    <w:rsid w:val="00F07B44"/>
    <w:rsid w:val="00F30DAD"/>
    <w:rsid w:val="00F351EE"/>
    <w:rsid w:val="00F37597"/>
    <w:rsid w:val="00F41F01"/>
    <w:rsid w:val="00F43889"/>
    <w:rsid w:val="00F4440B"/>
    <w:rsid w:val="00F60809"/>
    <w:rsid w:val="00F77FF4"/>
    <w:rsid w:val="00F87083"/>
    <w:rsid w:val="00FA3DC4"/>
    <w:rsid w:val="00FA62B0"/>
    <w:rsid w:val="00FC0F4E"/>
    <w:rsid w:val="00FC5E08"/>
    <w:rsid w:val="00FE66D1"/>
    <w:rsid w:val="00F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87EB19"/>
  <w15:chartTrackingRefBased/>
  <w15:docId w15:val="{18604C56-550B-49A5-998A-06EF49BC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2B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62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62B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608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080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CFRS%20Lett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BBD03-BC6D-43E5-BE2B-B4B2DB408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ECFRS Letter.dotm</Template>
  <TotalTime>20</TotalTime>
  <Pages>12</Pages>
  <Words>1697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Fire and Rescue Service</Company>
  <LinksUpToDate>false</LinksUpToDate>
  <CharactersWithSpaces>12294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stephen.thornton</dc:creator>
  <cp:keywords/>
  <cp:lastModifiedBy>Antony Mead</cp:lastModifiedBy>
  <cp:revision>7</cp:revision>
  <cp:lastPrinted>2017-07-13T14:27:00Z</cp:lastPrinted>
  <dcterms:created xsi:type="dcterms:W3CDTF">2019-04-23T09:17:00Z</dcterms:created>
  <dcterms:modified xsi:type="dcterms:W3CDTF">2019-07-24T12:15:00Z</dcterms:modified>
</cp:coreProperties>
</file>